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60D3" w14:textId="77777777" w:rsidR="00BF5D91" w:rsidRDefault="00E85609">
      <w:pPr>
        <w:pStyle w:val="Title"/>
      </w:pPr>
      <w:sdt>
        <w:sdtPr>
          <w:id w:val="745540532"/>
          <w:placeholder>
            <w:docPart w:val="6A928215ACDB4A0CBCF6D491D74E5403"/>
          </w:placeholder>
          <w15:appearance w15:val="hidden"/>
        </w:sdtPr>
        <w:sdtEndPr/>
        <w:sdtContent>
          <w:r w:rsidR="00F66219">
            <w:t>Chautauqua Board Meeting</w:t>
          </w:r>
        </w:sdtContent>
      </w:sdt>
      <w:r w:rsidR="009D265B">
        <w:t xml:space="preserve"> |MINUTES</w:t>
      </w:r>
    </w:p>
    <w:p w14:paraId="3E844B14" w14:textId="17C6AB91" w:rsidR="00BF5D91" w:rsidRDefault="009D265B">
      <w:pPr>
        <w:pStyle w:val="Subtitle"/>
      </w:pPr>
      <w:r>
        <w:t xml:space="preserve">Meeting date | time </w:t>
      </w:r>
      <w:sdt>
        <w:sdtPr>
          <w:rPr>
            <w:rStyle w:val="SubtleEmphasis"/>
          </w:rPr>
          <w:id w:val="-471444906"/>
          <w:placeholder>
            <w:docPart w:val="B2A51F06FBB84CA9B526B8AC12A41F1E"/>
          </w:placeholder>
          <w:date w:fullDate="2018-05-11T12:00:00Z">
            <w:dateFormat w:val="M/d/yyyy h:mm am/pm"/>
            <w:lid w:val="en-US"/>
            <w:storeMappedDataAs w:val="dateTime"/>
            <w:calendar w:val="gregorian"/>
          </w:date>
        </w:sdtPr>
        <w:sdtEndPr>
          <w:rPr>
            <w:rStyle w:val="DefaultParagraphFont"/>
            <w:i w:val="0"/>
            <w:iCs w:val="0"/>
            <w:color w:val="9F2936" w:themeColor="accent2"/>
          </w:rPr>
        </w:sdtEndPr>
        <w:sdtContent>
          <w:r w:rsidR="004E17A0">
            <w:rPr>
              <w:rStyle w:val="SubtleEmphasis"/>
            </w:rPr>
            <w:t>5/11/2018 12:00 PM</w:t>
          </w:r>
        </w:sdtContent>
      </w:sdt>
      <w:r>
        <w:t xml:space="preserve"> | Meeting location </w:t>
      </w:r>
      <w:sdt>
        <w:sdtPr>
          <w:rPr>
            <w:rStyle w:val="SubtleEmphasis"/>
          </w:rPr>
          <w:id w:val="465398058"/>
          <w:placeholder>
            <w:docPart w:val="45393B5A1E2A432A9BEC09B7305000EB"/>
          </w:placeholder>
          <w15:appearance w15:val="hidden"/>
        </w:sdtPr>
        <w:sdtEndPr>
          <w:rPr>
            <w:rStyle w:val="DefaultParagraphFont"/>
            <w:i w:val="0"/>
            <w:iCs w:val="0"/>
            <w:color w:val="9F2936" w:themeColor="accent2"/>
          </w:rPr>
        </w:sdtEndPr>
        <w:sdtContent>
          <w:r w:rsidR="00F66219">
            <w:rPr>
              <w:rStyle w:val="SubtleEmphasis"/>
            </w:rPr>
            <w:t>Front Meeting Room</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BF5D91" w14:paraId="7782AE9D" w14:textId="77777777">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BF5D91" w14:paraId="7D6351EA" w14:textId="77777777">
              <w:tc>
                <w:tcPr>
                  <w:tcW w:w="2311" w:type="dxa"/>
                  <w:tcBorders>
                    <w:left w:val="nil"/>
                  </w:tcBorders>
                </w:tcPr>
                <w:p w14:paraId="74412297" w14:textId="77777777" w:rsidR="00BF5D91" w:rsidRDefault="009D265B">
                  <w:pPr>
                    <w:pStyle w:val="Heading3"/>
                    <w:spacing w:after="0"/>
                  </w:pPr>
                  <w:r>
                    <w:t>Meeting called by</w:t>
                  </w:r>
                </w:p>
              </w:tc>
              <w:sdt>
                <w:sdtPr>
                  <w:id w:val="882985375"/>
                  <w:placeholder>
                    <w:docPart w:val="549E51832E77424CB796AE9E954999E6"/>
                  </w:placeholder>
                  <w15:appearance w15:val="hidden"/>
                </w:sdtPr>
                <w:sdtEndPr/>
                <w:sdtContent>
                  <w:tc>
                    <w:tcPr>
                      <w:tcW w:w="2863" w:type="dxa"/>
                      <w:tcBorders>
                        <w:right w:val="single" w:sz="8" w:space="0" w:color="F07F09" w:themeColor="accent1"/>
                      </w:tcBorders>
                    </w:tcPr>
                    <w:p w14:paraId="01D90361" w14:textId="77777777" w:rsidR="00BF5D91" w:rsidRDefault="002865BD" w:rsidP="00F66219">
                      <w:pPr>
                        <w:spacing w:after="0"/>
                      </w:pPr>
                      <w:r>
                        <w:t>Dr. Terry Jack</w:t>
                      </w:r>
                    </w:p>
                  </w:tc>
                </w:sdtContent>
              </w:sdt>
            </w:tr>
            <w:tr w:rsidR="00BF5D91" w14:paraId="2AA7A97A" w14:textId="77777777">
              <w:tc>
                <w:tcPr>
                  <w:tcW w:w="2311" w:type="dxa"/>
                  <w:tcBorders>
                    <w:left w:val="nil"/>
                  </w:tcBorders>
                </w:tcPr>
                <w:p w14:paraId="664A6842" w14:textId="77777777" w:rsidR="00BF5D91" w:rsidRDefault="009D265B">
                  <w:pPr>
                    <w:pStyle w:val="Heading3"/>
                    <w:spacing w:after="0"/>
                  </w:pPr>
                  <w:r>
                    <w:t>Type of meeting</w:t>
                  </w:r>
                </w:p>
              </w:tc>
              <w:sdt>
                <w:sdtPr>
                  <w:id w:val="-1539655202"/>
                  <w:placeholder>
                    <w:docPart w:val="78C5B2DC931C45BF9E3B8CFF126775E8"/>
                  </w:placeholder>
                  <w15:appearance w15:val="hidden"/>
                </w:sdtPr>
                <w:sdtEndPr/>
                <w:sdtContent>
                  <w:tc>
                    <w:tcPr>
                      <w:tcW w:w="2863" w:type="dxa"/>
                      <w:tcBorders>
                        <w:right w:val="single" w:sz="8" w:space="0" w:color="F07F09" w:themeColor="accent1"/>
                      </w:tcBorders>
                    </w:tcPr>
                    <w:p w14:paraId="4F8E8C42" w14:textId="77777777" w:rsidR="00BF5D91" w:rsidRDefault="00F66219" w:rsidP="00F66219">
                      <w:pPr>
                        <w:spacing w:after="0"/>
                      </w:pPr>
                      <w:r>
                        <w:t>Monthly Board Meeting</w:t>
                      </w:r>
                    </w:p>
                  </w:tc>
                </w:sdtContent>
              </w:sdt>
            </w:tr>
            <w:tr w:rsidR="00BF5D91" w14:paraId="602EFF35" w14:textId="77777777">
              <w:tc>
                <w:tcPr>
                  <w:tcW w:w="2311" w:type="dxa"/>
                  <w:tcBorders>
                    <w:left w:val="nil"/>
                  </w:tcBorders>
                </w:tcPr>
                <w:p w14:paraId="7D1D7D91" w14:textId="77777777" w:rsidR="00BF5D91" w:rsidRDefault="009D265B">
                  <w:pPr>
                    <w:pStyle w:val="Heading3"/>
                    <w:spacing w:after="0"/>
                  </w:pPr>
                  <w:r>
                    <w:t>Facilitator</w:t>
                  </w:r>
                </w:p>
              </w:tc>
              <w:sdt>
                <w:sdtPr>
                  <w:id w:val="-582762193"/>
                  <w:placeholder>
                    <w:docPart w:val="549E51832E77424CB796AE9E954999E6"/>
                  </w:placeholder>
                  <w15:appearance w15:val="hidden"/>
                </w:sdtPr>
                <w:sdtEndPr/>
                <w:sdtContent>
                  <w:tc>
                    <w:tcPr>
                      <w:tcW w:w="2863" w:type="dxa"/>
                      <w:tcBorders>
                        <w:right w:val="single" w:sz="8" w:space="0" w:color="F07F09" w:themeColor="accent1"/>
                      </w:tcBorders>
                    </w:tcPr>
                    <w:p w14:paraId="6F67121E" w14:textId="77777777" w:rsidR="00BF5D91" w:rsidRDefault="00F66219" w:rsidP="00F66219">
                      <w:pPr>
                        <w:spacing w:after="0"/>
                      </w:pPr>
                      <w:r>
                        <w:t>Cynthia McCauley</w:t>
                      </w:r>
                    </w:p>
                  </w:tc>
                </w:sdtContent>
              </w:sdt>
            </w:tr>
            <w:tr w:rsidR="00BF5D91" w14:paraId="698FC83B" w14:textId="77777777">
              <w:tc>
                <w:tcPr>
                  <w:tcW w:w="2311" w:type="dxa"/>
                  <w:tcBorders>
                    <w:left w:val="nil"/>
                  </w:tcBorders>
                </w:tcPr>
                <w:p w14:paraId="06018D44" w14:textId="77777777" w:rsidR="00BF5D91" w:rsidRDefault="009D265B">
                  <w:pPr>
                    <w:pStyle w:val="Heading3"/>
                    <w:spacing w:after="0"/>
                  </w:pPr>
                  <w:r>
                    <w:t>Note taker</w:t>
                  </w:r>
                </w:p>
              </w:tc>
              <w:sdt>
                <w:sdtPr>
                  <w:id w:val="-2138095640"/>
                  <w:placeholder>
                    <w:docPart w:val="549E51832E77424CB796AE9E954999E6"/>
                  </w:placeholder>
                  <w15:appearance w15:val="hidden"/>
                </w:sdtPr>
                <w:sdtEndPr/>
                <w:sdtContent>
                  <w:tc>
                    <w:tcPr>
                      <w:tcW w:w="2863" w:type="dxa"/>
                      <w:tcBorders>
                        <w:right w:val="single" w:sz="8" w:space="0" w:color="F07F09" w:themeColor="accent1"/>
                      </w:tcBorders>
                    </w:tcPr>
                    <w:p w14:paraId="04952A98" w14:textId="77777777" w:rsidR="00BF5D91" w:rsidRDefault="002761FB" w:rsidP="00727349">
                      <w:pPr>
                        <w:spacing w:after="0"/>
                      </w:pPr>
                      <w:r>
                        <w:t>Cynthia McCauley</w:t>
                      </w:r>
                    </w:p>
                  </w:tc>
                </w:sdtContent>
              </w:sdt>
            </w:tr>
            <w:tr w:rsidR="00BF5D91" w14:paraId="0C053A4E" w14:textId="77777777">
              <w:tc>
                <w:tcPr>
                  <w:tcW w:w="2311" w:type="dxa"/>
                  <w:tcBorders>
                    <w:left w:val="nil"/>
                  </w:tcBorders>
                </w:tcPr>
                <w:p w14:paraId="4C01766B" w14:textId="77777777" w:rsidR="00BF5D91" w:rsidRDefault="009D265B">
                  <w:pPr>
                    <w:pStyle w:val="Heading3"/>
                    <w:spacing w:after="0"/>
                  </w:pPr>
                  <w:r>
                    <w:t>Timekeeper</w:t>
                  </w:r>
                </w:p>
              </w:tc>
              <w:tc>
                <w:tcPr>
                  <w:tcW w:w="2863" w:type="dxa"/>
                  <w:tcBorders>
                    <w:right w:val="single" w:sz="8" w:space="0" w:color="F07F09" w:themeColor="accent1"/>
                  </w:tcBorders>
                </w:tcPr>
                <w:sdt>
                  <w:sdtPr>
                    <w:id w:val="-90628238"/>
                    <w:placeholder>
                      <w:docPart w:val="549E51832E77424CB796AE9E954999E6"/>
                    </w:placeholder>
                    <w15:appearance w15:val="hidden"/>
                  </w:sdtPr>
                  <w:sdtEndPr/>
                  <w:sdtContent>
                    <w:p w14:paraId="6F28D1CB" w14:textId="77777777" w:rsidR="00BF5D91" w:rsidRDefault="002761FB" w:rsidP="00727349">
                      <w:pPr>
                        <w:spacing w:after="0"/>
                      </w:pPr>
                      <w:r>
                        <w:t>Dr. Terry Jack</w:t>
                      </w:r>
                    </w:p>
                  </w:sdtContent>
                </w:sdt>
              </w:tc>
            </w:tr>
          </w:tbl>
          <w:p w14:paraId="3F9A88FE" w14:textId="77777777" w:rsidR="00BF5D91" w:rsidRDefault="00BF5D91">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BF5D91" w14:paraId="66FC3C92" w14:textId="77777777">
              <w:tc>
                <w:tcPr>
                  <w:tcW w:w="5361" w:type="dxa"/>
                </w:tcPr>
                <w:p w14:paraId="26865D21" w14:textId="77777777" w:rsidR="00BF5D91" w:rsidRDefault="009D265B">
                  <w:pPr>
                    <w:spacing w:after="0"/>
                  </w:pPr>
                  <w:r>
                    <w:t>Attendees</w:t>
                  </w:r>
                  <w:r w:rsidR="005E7651">
                    <w:t>:</w:t>
                  </w:r>
                </w:p>
                <w:p w14:paraId="0BAF8133" w14:textId="32E30F9D" w:rsidR="00BF5D91" w:rsidRDefault="00E85609" w:rsidP="00727349">
                  <w:pPr>
                    <w:spacing w:after="0"/>
                  </w:pPr>
                  <w:sdt>
                    <w:sdtPr>
                      <w:id w:val="1493522722"/>
                      <w:placeholder>
                        <w:docPart w:val="8099081385DD4216991A45155B1490CD"/>
                      </w:placeholder>
                      <w15:appearance w15:val="hidden"/>
                    </w:sdtPr>
                    <w:sdtEndPr/>
                    <w:sdtContent>
                      <w:r w:rsidR="002865BD">
                        <w:t xml:space="preserve">Dr. Terry Jack, Bob Smith, Mary </w:t>
                      </w:r>
                      <w:proofErr w:type="spellStart"/>
                      <w:r w:rsidR="002865BD">
                        <w:t>Sittman</w:t>
                      </w:r>
                      <w:proofErr w:type="spellEnd"/>
                      <w:r w:rsidR="002865BD">
                        <w:t xml:space="preserve">, Marylyn </w:t>
                      </w:r>
                      <w:proofErr w:type="spellStart"/>
                      <w:r w:rsidR="002761FB">
                        <w:t>Denecke</w:t>
                      </w:r>
                      <w:proofErr w:type="spellEnd"/>
                      <w:r w:rsidR="002761FB">
                        <w:t>, Kathy</w:t>
                      </w:r>
                      <w:r w:rsidR="002865BD">
                        <w:t xml:space="preserve"> Barr, </w:t>
                      </w:r>
                      <w:r w:rsidR="00FD7CD1">
                        <w:t>Jimmy Barr,</w:t>
                      </w:r>
                      <w:r w:rsidR="002761FB">
                        <w:t xml:space="preserve"> Pam Cramer,</w:t>
                      </w:r>
                      <w:r w:rsidR="00FD7CD1">
                        <w:t xml:space="preserve"> Cynthia McCauley,</w:t>
                      </w:r>
                      <w:r w:rsidR="002761FB">
                        <w:t xml:space="preserve"> </w:t>
                      </w:r>
                      <w:r w:rsidR="004E17A0">
                        <w:t xml:space="preserve">Nelson </w:t>
                      </w:r>
                      <w:r w:rsidR="009605C3">
                        <w:t xml:space="preserve">Scott, </w:t>
                      </w:r>
                      <w:r w:rsidR="002761FB">
                        <w:t xml:space="preserve">Mariah Moore, Misty </w:t>
                      </w:r>
                      <w:r w:rsidR="00AE5190">
                        <w:t>Fowler</w:t>
                      </w:r>
                    </w:sdtContent>
                  </w:sdt>
                </w:p>
              </w:tc>
            </w:tr>
          </w:tbl>
          <w:p w14:paraId="75AC8BF8" w14:textId="77777777" w:rsidR="00BF5D91" w:rsidRDefault="00BF5D91">
            <w:pPr>
              <w:spacing w:after="0"/>
            </w:pPr>
          </w:p>
        </w:tc>
      </w:tr>
    </w:tbl>
    <w:p w14:paraId="6B71B13F" w14:textId="77777777" w:rsidR="00BF5D91" w:rsidRDefault="009D265B">
      <w:pPr>
        <w:pStyle w:val="Heading1"/>
      </w:pPr>
      <w:r>
        <w:t>Agenda topics</w:t>
      </w:r>
    </w:p>
    <w:p w14:paraId="03A9B39A" w14:textId="3B0B68A9" w:rsidR="00BF5D91" w:rsidRDefault="009D265B">
      <w:pPr>
        <w:pStyle w:val="Subtitle"/>
      </w:pPr>
      <w:r>
        <w:t xml:space="preserve">Time allotted | </w:t>
      </w:r>
      <w:sdt>
        <w:sdtPr>
          <w:rPr>
            <w:rStyle w:val="SubtleEmphasis"/>
          </w:rPr>
          <w:id w:val="252406536"/>
          <w:placeholder>
            <w:docPart w:val="2C40BF962BB84376AE73F248BA1FF265"/>
          </w:placeholder>
          <w15:appearance w15:val="hidden"/>
        </w:sdtPr>
        <w:sdtEndPr>
          <w:rPr>
            <w:rStyle w:val="DefaultParagraphFont"/>
            <w:i w:val="0"/>
            <w:iCs w:val="0"/>
            <w:color w:val="9F2936" w:themeColor="accent2"/>
          </w:rPr>
        </w:sdtEndPr>
        <w:sdtContent>
          <w:r w:rsidR="00F66219">
            <w:rPr>
              <w:rStyle w:val="SubtleEmphasis"/>
            </w:rPr>
            <w:t>5 min.</w:t>
          </w:r>
        </w:sdtContent>
      </w:sdt>
      <w:r>
        <w:t xml:space="preserve"> | Agenda topic </w:t>
      </w:r>
      <w:sdt>
        <w:sdtPr>
          <w:rPr>
            <w:rStyle w:val="SubtleEmphasis"/>
          </w:rPr>
          <w:id w:val="-1834833282"/>
          <w:placeholder>
            <w:docPart w:val="6C55CB4E6B434D7EAD346028DA1C63A8"/>
          </w:placeholder>
          <w15:appearance w15:val="hidden"/>
        </w:sdtPr>
        <w:sdtEndPr>
          <w:rPr>
            <w:rStyle w:val="DefaultParagraphFont"/>
            <w:i w:val="0"/>
            <w:iCs w:val="0"/>
            <w:color w:val="9F2936" w:themeColor="accent2"/>
          </w:rPr>
        </w:sdtEndPr>
        <w:sdtContent>
          <w:r w:rsidR="009605C3">
            <w:rPr>
              <w:rStyle w:val="SubtleEmphasis"/>
            </w:rPr>
            <w:t>Welcome Nelson Scott</w:t>
          </w:r>
          <w:r w:rsidR="002865BD">
            <w:rPr>
              <w:rStyle w:val="SubtleEmphasis"/>
            </w:rPr>
            <w:t xml:space="preserve"> </w:t>
          </w:r>
        </w:sdtContent>
      </w:sdt>
      <w:r>
        <w:t xml:space="preserve"> | Presenter </w:t>
      </w:r>
      <w:r w:rsidR="002865BD">
        <w:rPr>
          <w:rStyle w:val="SubtleEmphasis"/>
        </w:rPr>
        <w:t>Dr. Jack</w:t>
      </w:r>
    </w:p>
    <w:p w14:paraId="205BDC36" w14:textId="29D01FD1" w:rsidR="00BF5D91" w:rsidRDefault="009D265B">
      <w:r>
        <w:t>Discussion</w:t>
      </w:r>
      <w:r w:rsidR="00524DC4">
        <w:t>:</w:t>
      </w:r>
      <w:r>
        <w:t xml:space="preserve"> </w:t>
      </w:r>
      <w:sdt>
        <w:sdtPr>
          <w:id w:val="983351720"/>
          <w:placeholder>
            <w:docPart w:val="209E7A2AC7454062A561B338ED805BE2"/>
          </w:placeholder>
          <w15:appearance w15:val="hidden"/>
        </w:sdtPr>
        <w:sdtEndPr/>
        <w:sdtContent>
          <w:r w:rsidR="009605C3">
            <w:t xml:space="preserve">Dr. Jack </w:t>
          </w:r>
        </w:sdtContent>
      </w:sdt>
      <w:r w:rsidR="009605C3" w:rsidRPr="009605C3">
        <w:t>motions to approve Mr. Scott to the board, second by Jimmy Barr, and unanimously voted to approve.</w:t>
      </w:r>
    </w:p>
    <w:p w14:paraId="7F1BBF1B" w14:textId="77777777" w:rsidR="00BF5D91" w:rsidRDefault="009D265B">
      <w:r>
        <w:t>Conclusion</w:t>
      </w:r>
      <w:r w:rsidR="00524DC4">
        <w:t>:</w:t>
      </w:r>
      <w:r>
        <w:t xml:space="preserve"> </w:t>
      </w:r>
      <w:sdt>
        <w:sdtPr>
          <w:id w:val="-1232158815"/>
          <w:placeholder>
            <w:docPart w:val="56887D3073664D6C961084A6924DE82D"/>
          </w:placeholder>
          <w15:appearance w15:val="hidden"/>
        </w:sdtPr>
        <w:sdtEndPr/>
        <w:sdtContent>
          <w:r w:rsidR="00524DC4">
            <w:t xml:space="preserve">Motion carries. </w:t>
          </w:r>
        </w:sdtContent>
      </w:sdt>
    </w:p>
    <w:p w14:paraId="667F778D" w14:textId="5356A469" w:rsidR="00BF5D91" w:rsidRDefault="009D265B">
      <w:pPr>
        <w:pStyle w:val="Subtitle"/>
      </w:pPr>
      <w:r>
        <w:t xml:space="preserve">Time allotted | </w:t>
      </w:r>
      <w:sdt>
        <w:sdtPr>
          <w:rPr>
            <w:rStyle w:val="SubtleEmphasis"/>
          </w:rPr>
          <w:id w:val="-1825570311"/>
          <w:placeholder>
            <w:docPart w:val="2C40BF962BB84376AE73F248BA1FF265"/>
          </w:placeholder>
          <w15:appearance w15:val="hidden"/>
        </w:sdtPr>
        <w:sdtEndPr>
          <w:rPr>
            <w:rStyle w:val="DefaultParagraphFont"/>
            <w:i w:val="0"/>
            <w:iCs w:val="0"/>
            <w:color w:val="9F2936" w:themeColor="accent2"/>
          </w:rPr>
        </w:sdtEndPr>
        <w:sdtContent>
          <w:r w:rsidR="00524DC4">
            <w:rPr>
              <w:rStyle w:val="SubtleEmphasis"/>
            </w:rPr>
            <w:t>10 min.</w:t>
          </w:r>
        </w:sdtContent>
      </w:sdt>
      <w:r>
        <w:t xml:space="preserve"> | Agenda topic </w:t>
      </w:r>
      <w:sdt>
        <w:sdtPr>
          <w:rPr>
            <w:rStyle w:val="SubtleEmphasis"/>
          </w:rPr>
          <w:id w:val="-155380706"/>
          <w:placeholder>
            <w:docPart w:val="6C55CB4E6B434D7EAD346028DA1C63A8"/>
          </w:placeholder>
          <w15:appearance w15:val="hidden"/>
        </w:sdtPr>
        <w:sdtEndPr>
          <w:rPr>
            <w:rStyle w:val="DefaultParagraphFont"/>
            <w:i w:val="0"/>
            <w:iCs w:val="0"/>
            <w:color w:val="9F2936" w:themeColor="accent2"/>
          </w:rPr>
        </w:sdtEndPr>
        <w:sdtContent>
          <w:r w:rsidR="009605C3">
            <w:rPr>
              <w:rStyle w:val="SubtleEmphasis"/>
            </w:rPr>
            <w:t>Approve February + April Minutes</w:t>
          </w:r>
        </w:sdtContent>
      </w:sdt>
      <w:r w:rsidR="00FD7CD1">
        <w:t xml:space="preserve"> </w:t>
      </w:r>
      <w:r>
        <w:t xml:space="preserve">| Presenter </w:t>
      </w:r>
      <w:sdt>
        <w:sdtPr>
          <w:rPr>
            <w:rStyle w:val="SubtleEmphasis"/>
          </w:rPr>
          <w:id w:val="396180210"/>
          <w:placeholder>
            <w:docPart w:val="42AF7E7C67764ABAAAA3EAD9E97CD2F7"/>
          </w:placeholder>
          <w15:appearance w15:val="hidden"/>
        </w:sdtPr>
        <w:sdtEndPr>
          <w:rPr>
            <w:rStyle w:val="DefaultParagraphFont"/>
            <w:i w:val="0"/>
            <w:iCs w:val="0"/>
            <w:color w:val="9F2936" w:themeColor="accent2"/>
          </w:rPr>
        </w:sdtEndPr>
        <w:sdtContent>
          <w:r w:rsidR="009605C3">
            <w:rPr>
              <w:rStyle w:val="SubtleEmphasis"/>
            </w:rPr>
            <w:t>Terry Jack</w:t>
          </w:r>
        </w:sdtContent>
      </w:sdt>
    </w:p>
    <w:p w14:paraId="431A4918" w14:textId="33A3513A" w:rsidR="00BF5D91" w:rsidRDefault="00524DC4">
      <w:r>
        <w:t>Discussion:</w:t>
      </w:r>
      <w:r w:rsidR="00360B51">
        <w:t xml:space="preserve"> </w:t>
      </w:r>
      <w:r w:rsidR="009605C3" w:rsidRPr="009605C3">
        <w:t>Reading and discussion of both sets of minutes by Dr. Jack, Motion by Kathy Barr to approve and second by Dr. Jack—all vote in favor</w:t>
      </w:r>
    </w:p>
    <w:p w14:paraId="6272F4A2" w14:textId="12E09DBE" w:rsidR="00BF5D91" w:rsidRDefault="00524DC4">
      <w:r>
        <w:t>Conclusion:</w:t>
      </w:r>
      <w:r w:rsidR="009605C3">
        <w:t xml:space="preserve"> Motion carries.</w:t>
      </w:r>
    </w:p>
    <w:p w14:paraId="6F1FDFAA" w14:textId="79402D4E" w:rsidR="00BF5D91" w:rsidRDefault="009D265B">
      <w:pPr>
        <w:pStyle w:val="Subtitle"/>
      </w:pPr>
      <w:r>
        <w:t xml:space="preserve">Time allotted | </w:t>
      </w:r>
      <w:sdt>
        <w:sdtPr>
          <w:rPr>
            <w:rStyle w:val="SubtleEmphasis"/>
          </w:rPr>
          <w:id w:val="-787192814"/>
          <w:placeholder>
            <w:docPart w:val="2C40BF962BB84376AE73F248BA1FF265"/>
          </w:placeholder>
          <w15:appearance w15:val="hidden"/>
        </w:sdtPr>
        <w:sdtEndPr>
          <w:rPr>
            <w:rStyle w:val="DefaultParagraphFont"/>
            <w:i w:val="0"/>
            <w:iCs w:val="0"/>
            <w:color w:val="9F2936" w:themeColor="accent2"/>
          </w:rPr>
        </w:sdtEndPr>
        <w:sdtContent>
          <w:r w:rsidR="009605C3">
            <w:rPr>
              <w:rStyle w:val="SubtleEmphasis"/>
            </w:rPr>
            <w:t>20</w:t>
          </w:r>
          <w:r w:rsidR="00524DC4">
            <w:rPr>
              <w:rStyle w:val="SubtleEmphasis"/>
            </w:rPr>
            <w:t xml:space="preserve"> min.</w:t>
          </w:r>
        </w:sdtContent>
      </w:sdt>
      <w:r>
        <w:t xml:space="preserve"> | Agenda topic</w:t>
      </w:r>
      <w:r w:rsidR="009605C3">
        <w:t xml:space="preserve"> </w:t>
      </w:r>
      <w:r w:rsidR="009605C3" w:rsidRPr="009605C3">
        <w:rPr>
          <w:rStyle w:val="SubtleEmphasis"/>
        </w:rPr>
        <w:t>Approve Financials, approve budget amendment, approve and sign Letter of Engagement for audit</w:t>
      </w:r>
      <w:r w:rsidR="00970DB2">
        <w:t>|</w:t>
      </w:r>
      <w:r>
        <w:t xml:space="preserve"> Presenter </w:t>
      </w:r>
      <w:sdt>
        <w:sdtPr>
          <w:rPr>
            <w:rStyle w:val="SubtleEmphasis"/>
          </w:rPr>
          <w:id w:val="824712874"/>
          <w:placeholder>
            <w:docPart w:val="42AF7E7C67764ABAAAA3EAD9E97CD2F7"/>
          </w:placeholder>
          <w15:appearance w15:val="hidden"/>
        </w:sdtPr>
        <w:sdtEndPr>
          <w:rPr>
            <w:rStyle w:val="DefaultParagraphFont"/>
            <w:i w:val="0"/>
            <w:iCs w:val="0"/>
            <w:color w:val="9F2936" w:themeColor="accent2"/>
          </w:rPr>
        </w:sdtEndPr>
        <w:sdtContent>
          <w:r w:rsidR="004F7F1A">
            <w:rPr>
              <w:rStyle w:val="SubtleEmphasis"/>
            </w:rPr>
            <w:t>C</w:t>
          </w:r>
          <w:r w:rsidR="008B566C">
            <w:rPr>
              <w:rStyle w:val="SubtleEmphasis"/>
            </w:rPr>
            <w:t>.</w:t>
          </w:r>
          <w:r w:rsidR="004F7F1A">
            <w:rPr>
              <w:rStyle w:val="SubtleEmphasis"/>
            </w:rPr>
            <w:t xml:space="preserve"> McCauley</w:t>
          </w:r>
        </w:sdtContent>
      </w:sdt>
    </w:p>
    <w:p w14:paraId="4EEFB7EB" w14:textId="77777777" w:rsidR="009605C3" w:rsidRDefault="004F7F1A" w:rsidP="009605C3">
      <w:r>
        <w:t>Discussion:</w:t>
      </w:r>
    </w:p>
    <w:p w14:paraId="42267CD0" w14:textId="1517D915" w:rsidR="009605C3" w:rsidRDefault="004F7F1A" w:rsidP="009605C3">
      <w:r>
        <w:t xml:space="preserve"> </w:t>
      </w:r>
      <w:r w:rsidR="009605C3">
        <w:t>a.</w:t>
      </w:r>
      <w:r w:rsidR="009605C3">
        <w:tab/>
        <w:t>Financials-Mr. Barr explains the March financials as prepared by our finance office, School Financial Services, Dr. Jack motions to approve, second by Kathy Barr, all vote in favor</w:t>
      </w:r>
    </w:p>
    <w:p w14:paraId="598EFEAB" w14:textId="77777777" w:rsidR="009605C3" w:rsidRDefault="009605C3" w:rsidP="009605C3">
      <w:r>
        <w:t>b.</w:t>
      </w:r>
      <w:r>
        <w:tab/>
        <w:t>Budget amendment prepared by School Financial Services, Mr. Barr explains and discusses, noting there was a $15,000 difference in initial expected revenue from FTE and the actual projected, thus the amendment, but the last monthly FEFP check from the district, (and not reflected yet in the financials was $13,000 more the equal monthly checks based on the projects. Perhaps the reconciliation of the February FTE adjusted the balances nearer to the original expectations. However, Mr. Barr advised to approve budget amendment. Pam Cramer motions to approve, Kathy Barr seconds, all vote in favor.</w:t>
      </w:r>
    </w:p>
    <w:p w14:paraId="521091A2" w14:textId="75B9B373" w:rsidR="00DF18A8" w:rsidRDefault="009605C3" w:rsidP="009605C3">
      <w:r>
        <w:t>c.</w:t>
      </w:r>
      <w:r>
        <w:tab/>
        <w:t>Mr. Barr explained the Letter of Engagement to hire King and Walker to complete the required annual audit that is present to Bay District Schools. Dr. Jack motions to approve, second by Jimmy Barr and unanimous vote by all</w:t>
      </w:r>
      <w:r>
        <w:t>.</w:t>
      </w:r>
      <w:r w:rsidR="00360B51">
        <w:br/>
      </w:r>
      <w:r w:rsidR="00360B51">
        <w:br/>
      </w:r>
      <w:r w:rsidR="00DF18A8">
        <w:t xml:space="preserve">Conclusion: </w:t>
      </w:r>
      <w:r>
        <w:t>All motions carry.</w:t>
      </w:r>
    </w:p>
    <w:p w14:paraId="7550145A" w14:textId="742C879F" w:rsidR="009605C3" w:rsidRDefault="009605C3" w:rsidP="009605C3">
      <w:pPr>
        <w:pStyle w:val="Subtitle"/>
      </w:pPr>
      <w:r>
        <w:lastRenderedPageBreak/>
        <w:t xml:space="preserve">Time allotted | </w:t>
      </w:r>
      <w:sdt>
        <w:sdtPr>
          <w:rPr>
            <w:rStyle w:val="SubtleEmphasis"/>
          </w:rPr>
          <w:id w:val="-1871755686"/>
          <w:placeholder>
            <w:docPart w:val="7D1D24A11749404E8EA24F64C1256E5F"/>
          </w:placeholder>
          <w15:appearance w15:val="hidden"/>
        </w:sdtPr>
        <w:sdtEndPr>
          <w:rPr>
            <w:rStyle w:val="DefaultParagraphFont"/>
            <w:i w:val="0"/>
            <w:iCs w:val="0"/>
            <w:color w:val="9F2936" w:themeColor="accent2"/>
          </w:rPr>
        </w:sdtEndPr>
        <w:sdtContent>
          <w:r>
            <w:rPr>
              <w:rStyle w:val="SubtleEmphasis"/>
            </w:rPr>
            <w:t>5</w:t>
          </w:r>
          <w:r>
            <w:rPr>
              <w:rStyle w:val="SubtleEmphasis"/>
            </w:rPr>
            <w:t xml:space="preserve"> min.</w:t>
          </w:r>
        </w:sdtContent>
      </w:sdt>
      <w:r>
        <w:t xml:space="preserve"> | Agenda topic </w:t>
      </w:r>
      <w:sdt>
        <w:sdtPr>
          <w:rPr>
            <w:rStyle w:val="SubtleEmphasis"/>
          </w:rPr>
          <w:id w:val="876511595"/>
          <w:placeholder>
            <w:docPart w:val="AF26F3CD52684287AD4F38C1BFAB0850"/>
          </w:placeholder>
          <w15:appearance w15:val="hidden"/>
        </w:sdtPr>
        <w:sdtEndPr>
          <w:rPr>
            <w:rStyle w:val="DefaultParagraphFont"/>
            <w:i w:val="0"/>
            <w:iCs w:val="0"/>
            <w:color w:val="9F2936" w:themeColor="accent2"/>
          </w:rPr>
        </w:sdtEndPr>
        <w:sdtContent>
          <w:r w:rsidR="002A6058">
            <w:rPr>
              <w:rStyle w:val="SubtleEmphasis"/>
            </w:rPr>
            <w:t>Enrollment</w:t>
          </w:r>
        </w:sdtContent>
      </w:sdt>
      <w:r>
        <w:t xml:space="preserve"> | Presenter </w:t>
      </w:r>
      <w:r w:rsidR="002A6058">
        <w:rPr>
          <w:rStyle w:val="SubtleEmphasis"/>
        </w:rPr>
        <w:t>Cynthia McCauley</w:t>
      </w:r>
    </w:p>
    <w:p w14:paraId="2B97DEA4" w14:textId="77777777" w:rsidR="009605C3" w:rsidRDefault="009605C3" w:rsidP="009605C3">
      <w:r>
        <w:t xml:space="preserve">Discussion: </w:t>
      </w:r>
      <w:r w:rsidRPr="009605C3">
        <w:t xml:space="preserve">Ms. McCauley informs the board that projected enrollment is good for the 2018-2019 school year. We are graduating 11, and we currently have 13 to take their places. Also, it is customary that many other students will trickle in during the fall as school begins.  </w:t>
      </w:r>
    </w:p>
    <w:p w14:paraId="092D657B" w14:textId="7B360000" w:rsidR="009605C3" w:rsidRDefault="009605C3" w:rsidP="009605C3">
      <w:r>
        <w:t xml:space="preserve">Conclusion: </w:t>
      </w:r>
      <w:r w:rsidR="002A6058">
        <w:t>NA</w:t>
      </w:r>
    </w:p>
    <w:p w14:paraId="591116AF" w14:textId="08C406C4" w:rsidR="002A6058" w:rsidRDefault="002A6058" w:rsidP="002A6058">
      <w:pPr>
        <w:pStyle w:val="Subtitle"/>
      </w:pPr>
      <w:r>
        <w:t xml:space="preserve">Time allotted | </w:t>
      </w:r>
      <w:sdt>
        <w:sdtPr>
          <w:rPr>
            <w:rStyle w:val="SubtleEmphasis"/>
          </w:rPr>
          <w:id w:val="2002468428"/>
          <w:placeholder>
            <w:docPart w:val="F28F3D3295C74182A73306E4CFBE49CE"/>
          </w:placeholder>
          <w15:appearance w15:val="hidden"/>
        </w:sdtPr>
        <w:sdtEndPr>
          <w:rPr>
            <w:rStyle w:val="DefaultParagraphFont"/>
            <w:i w:val="0"/>
            <w:iCs w:val="0"/>
            <w:color w:val="9F2936" w:themeColor="accent2"/>
          </w:rPr>
        </w:sdtEndPr>
        <w:sdtContent>
          <w:r>
            <w:rPr>
              <w:rStyle w:val="SubtleEmphasis"/>
            </w:rPr>
            <w:t>5 min.</w:t>
          </w:r>
        </w:sdtContent>
      </w:sdt>
      <w:r>
        <w:t xml:space="preserve"> | Agenda topic </w:t>
      </w:r>
      <w:r>
        <w:rPr>
          <w:rStyle w:val="SubtleEmphasis"/>
        </w:rPr>
        <w:t>Empty Bowl</w:t>
      </w:r>
      <w:r>
        <w:t xml:space="preserve">| Presenter </w:t>
      </w:r>
      <w:r>
        <w:rPr>
          <w:rStyle w:val="SubtleEmphasis"/>
        </w:rPr>
        <w:t>Cynthia McCauley</w:t>
      </w:r>
    </w:p>
    <w:p w14:paraId="7FA00F89" w14:textId="71B1B5D3" w:rsidR="002A6058" w:rsidRDefault="002A6058" w:rsidP="002A6058">
      <w:r>
        <w:t>Discussion</w:t>
      </w:r>
      <w:r>
        <w:t xml:space="preserve">: </w:t>
      </w:r>
      <w:r w:rsidRPr="009605C3">
        <w:t xml:space="preserve">  </w:t>
      </w:r>
      <w:r w:rsidRPr="002A6058">
        <w:t xml:space="preserve">Ms. Mary Pat </w:t>
      </w:r>
      <w:proofErr w:type="spellStart"/>
      <w:r w:rsidRPr="002A6058">
        <w:t>Zebroski</w:t>
      </w:r>
      <w:proofErr w:type="spellEnd"/>
      <w:r w:rsidRPr="002A6058">
        <w:t xml:space="preserve"> and Ms. McCauley report the Empty Bowl as </w:t>
      </w:r>
      <w:proofErr w:type="gramStart"/>
      <w:r w:rsidRPr="002A6058">
        <w:t>a great success</w:t>
      </w:r>
      <w:proofErr w:type="gramEnd"/>
      <w:r w:rsidRPr="002A6058">
        <w:t>. The community was very supportive. Many restaurants donated soups. Many schools made bowls.  Two groups volunteered to provide entertainment. They were amazing. The BHS SGA picked up the donated soups, served soups, and clean up from the event.  Tracy Powell was amazing in rounding up silent auction items.   The event raised almost $5,000 for trolley passes. We hope to give out half in the hottest months and half in the coldest.</w:t>
      </w:r>
    </w:p>
    <w:p w14:paraId="49995810" w14:textId="5CFD5862" w:rsidR="002A6058" w:rsidRDefault="002A6058" w:rsidP="002A6058">
      <w:r>
        <w:t>Conclusion: NA</w:t>
      </w:r>
    </w:p>
    <w:p w14:paraId="377AFD31" w14:textId="6EC83A3B" w:rsidR="002A6058" w:rsidRDefault="002A6058" w:rsidP="002A6058">
      <w:pPr>
        <w:pStyle w:val="Subtitle"/>
      </w:pPr>
      <w:r>
        <w:t xml:space="preserve">Time allotted | </w:t>
      </w:r>
      <w:sdt>
        <w:sdtPr>
          <w:rPr>
            <w:rStyle w:val="SubtleEmphasis"/>
          </w:rPr>
          <w:id w:val="-395427614"/>
          <w:placeholder>
            <w:docPart w:val="AEAC463C04024B62957090A77A6B5593"/>
          </w:placeholder>
          <w15:appearance w15:val="hidden"/>
        </w:sdtPr>
        <w:sdtEndPr>
          <w:rPr>
            <w:rStyle w:val="DefaultParagraphFont"/>
            <w:i w:val="0"/>
            <w:iCs w:val="0"/>
            <w:color w:val="9F2936" w:themeColor="accent2"/>
          </w:rPr>
        </w:sdtEndPr>
        <w:sdtContent>
          <w:r>
            <w:rPr>
              <w:rStyle w:val="SubtleEmphasis"/>
            </w:rPr>
            <w:t>5 min.</w:t>
          </w:r>
        </w:sdtContent>
      </w:sdt>
      <w:r>
        <w:t xml:space="preserve"> | Agenda topic </w:t>
      </w:r>
      <w:proofErr w:type="spellStart"/>
      <w:r>
        <w:rPr>
          <w:rStyle w:val="SubtleEmphasis"/>
        </w:rPr>
        <w:t>Grants</w:t>
      </w:r>
      <w:r>
        <w:rPr>
          <w:rStyle w:val="SubtleEmphasis"/>
        </w:rPr>
        <w:t>l</w:t>
      </w:r>
      <w:proofErr w:type="spellEnd"/>
      <w:r>
        <w:t xml:space="preserve">| Presenter </w:t>
      </w:r>
      <w:r>
        <w:rPr>
          <w:rStyle w:val="SubtleEmphasis"/>
        </w:rPr>
        <w:t>Cynthia McCauley</w:t>
      </w:r>
    </w:p>
    <w:p w14:paraId="12CE14CC" w14:textId="5AAC3779" w:rsidR="002A6058" w:rsidRDefault="002A6058" w:rsidP="002A6058">
      <w:r>
        <w:t xml:space="preserve">Discussion:  Ms. McCauley informs the board she is currently working on </w:t>
      </w:r>
      <w:r>
        <w:t>a grant</w:t>
      </w:r>
      <w:r>
        <w:t xml:space="preserve"> with VR to again provide Summer Youth Job Training. We estimated 30 youth would take part.</w:t>
      </w:r>
    </w:p>
    <w:p w14:paraId="2D87888D" w14:textId="46F16034" w:rsidR="002A6058" w:rsidRDefault="002A6058" w:rsidP="002A6058">
      <w:pPr>
        <w:spacing w:before="0" w:after="0"/>
        <w:ind w:left="0"/>
      </w:pPr>
      <w:r>
        <w:t xml:space="preserve"> Ms. McCauley also explained that ten students and three staff are traveling to Ireland to University College Cork</w:t>
      </w:r>
      <w:r>
        <w:t xml:space="preserve"> </w:t>
      </w:r>
      <w:r>
        <w:t xml:space="preserve">for the International Summer School program in Cork, as they did last year.  They will leave on May 26 and return on June 2 flying from Orlando to London then to Dublin with a train to Cork. </w:t>
      </w:r>
    </w:p>
    <w:p w14:paraId="0FDE79F8" w14:textId="4F9BF80A" w:rsidR="002A6058" w:rsidRDefault="002A6058" w:rsidP="002A6058">
      <w:pPr>
        <w:spacing w:before="0" w:after="0"/>
        <w:ind w:left="0"/>
      </w:pPr>
      <w:r>
        <w:t>Conclusion: NA</w:t>
      </w:r>
    </w:p>
    <w:p w14:paraId="7820E318" w14:textId="7B071508" w:rsidR="002A6058" w:rsidRDefault="002A6058" w:rsidP="002A6058">
      <w:pPr>
        <w:pStyle w:val="Subtitle"/>
      </w:pPr>
      <w:r>
        <w:t xml:space="preserve">Time allotted | </w:t>
      </w:r>
      <w:sdt>
        <w:sdtPr>
          <w:rPr>
            <w:rStyle w:val="SubtleEmphasis"/>
          </w:rPr>
          <w:id w:val="1314916270"/>
          <w:placeholder>
            <w:docPart w:val="25317C9575D44D1BBF661F08C1ADCB7E"/>
          </w:placeholder>
          <w15:appearance w15:val="hidden"/>
        </w:sdtPr>
        <w:sdtEndPr>
          <w:rPr>
            <w:rStyle w:val="DefaultParagraphFont"/>
            <w:i w:val="0"/>
            <w:iCs w:val="0"/>
            <w:color w:val="9F2936" w:themeColor="accent2"/>
          </w:rPr>
        </w:sdtEndPr>
        <w:sdtContent>
          <w:r>
            <w:rPr>
              <w:rStyle w:val="SubtleEmphasis"/>
            </w:rPr>
            <w:t>5 min.</w:t>
          </w:r>
        </w:sdtContent>
      </w:sdt>
      <w:r>
        <w:t xml:space="preserve"> | Agenda topic </w:t>
      </w:r>
      <w:r>
        <w:rPr>
          <w:rStyle w:val="SubtleEmphasis"/>
        </w:rPr>
        <w:t>Other</w:t>
      </w:r>
      <w:bookmarkStart w:id="0" w:name="_GoBack"/>
      <w:bookmarkEnd w:id="0"/>
      <w:r>
        <w:t xml:space="preserve">| Presenter </w:t>
      </w:r>
      <w:r>
        <w:rPr>
          <w:rStyle w:val="SubtleEmphasis"/>
        </w:rPr>
        <w:t>Cynthia McCauley</w:t>
      </w:r>
    </w:p>
    <w:p w14:paraId="295C941D" w14:textId="77777777" w:rsidR="002A6058" w:rsidRDefault="002A6058" w:rsidP="002A6058">
      <w:r>
        <w:t xml:space="preserve">Discussion:  Ms. McCauley reminded the board that Shipwreck and our annual Luau would be May 17th. Graduation would be May 24th at 5:30 pm in the Bay Café. </w:t>
      </w:r>
    </w:p>
    <w:p w14:paraId="3939BAE6" w14:textId="6C0197F2" w:rsidR="002A6058" w:rsidRDefault="002A6058" w:rsidP="002A6058">
      <w:r>
        <w:t xml:space="preserve">Board also discussed attending Chautauqua in the summer. The group felt the theme on the future of work was the most relevant. </w:t>
      </w:r>
    </w:p>
    <w:p w14:paraId="142F0113" w14:textId="66E5928D" w:rsidR="002A6058" w:rsidRDefault="002A6058" w:rsidP="002A6058">
      <w:r>
        <w:t>Conclusion: NA</w:t>
      </w:r>
    </w:p>
    <w:p w14:paraId="213F3CA6" w14:textId="0C9C9539" w:rsidR="00C82E89" w:rsidRDefault="00C82E89" w:rsidP="002A6058">
      <w:pPr>
        <w:pStyle w:val="Subtitle"/>
      </w:pPr>
      <w:r>
        <w:t xml:space="preserve">Time allotted | </w:t>
      </w:r>
      <w:sdt>
        <w:sdtPr>
          <w:rPr>
            <w:rStyle w:val="SubtleEmphasis"/>
          </w:rPr>
          <w:id w:val="-791899884"/>
          <w:placeholder>
            <w:docPart w:val="7CD645C7AAB44923AE11DAE55B3A16B6"/>
          </w:placeholder>
          <w15:appearance w15:val="hidden"/>
        </w:sdtPr>
        <w:sdtEndPr>
          <w:rPr>
            <w:rStyle w:val="DefaultParagraphFont"/>
            <w:i w:val="0"/>
            <w:iCs w:val="0"/>
            <w:color w:val="9F2936" w:themeColor="accent2"/>
          </w:rPr>
        </w:sdtEndPr>
        <w:sdtContent>
          <w:r>
            <w:rPr>
              <w:rStyle w:val="SubtleEmphasis"/>
            </w:rPr>
            <w:t>1 min</w:t>
          </w:r>
        </w:sdtContent>
      </w:sdt>
      <w:r>
        <w:t xml:space="preserve"> | Agenda topic </w:t>
      </w:r>
      <w:sdt>
        <w:sdtPr>
          <w:rPr>
            <w:rStyle w:val="SubtleEmphasis"/>
          </w:rPr>
          <w:id w:val="229125853"/>
          <w:placeholder>
            <w:docPart w:val="C1BABE2D9F7241B3ABE8D9052E26F2E9"/>
          </w:placeholder>
          <w15:appearance w15:val="hidden"/>
        </w:sdtPr>
        <w:sdtEndPr>
          <w:rPr>
            <w:rStyle w:val="DefaultParagraphFont"/>
            <w:i w:val="0"/>
            <w:iCs w:val="0"/>
            <w:color w:val="9F2936" w:themeColor="accent2"/>
          </w:rPr>
        </w:sdtEndPr>
        <w:sdtContent>
          <w:r>
            <w:rPr>
              <w:rStyle w:val="SubtleEmphasis"/>
            </w:rPr>
            <w:t>Closing</w:t>
          </w:r>
        </w:sdtContent>
      </w:sdt>
      <w:r>
        <w:t xml:space="preserve"> | Presenter </w:t>
      </w:r>
      <w:sdt>
        <w:sdtPr>
          <w:rPr>
            <w:rStyle w:val="SubtleEmphasis"/>
          </w:rPr>
          <w:id w:val="433630889"/>
          <w:placeholder>
            <w:docPart w:val="E3A376F4573146E9A3D0B2D2C4C05AAD"/>
          </w:placeholder>
          <w15:appearance w15:val="hidden"/>
        </w:sdtPr>
        <w:sdtEndPr>
          <w:rPr>
            <w:rStyle w:val="DefaultParagraphFont"/>
            <w:i w:val="0"/>
            <w:iCs w:val="0"/>
            <w:color w:val="9F2936" w:themeColor="accent2"/>
          </w:rPr>
        </w:sdtEndPr>
        <w:sdtContent>
          <w:r w:rsidR="0078121E">
            <w:rPr>
              <w:rStyle w:val="SubtleEmphasis"/>
            </w:rPr>
            <w:t>Dr. Jack</w:t>
          </w:r>
        </w:sdtContent>
      </w:sdt>
    </w:p>
    <w:p w14:paraId="120668B3" w14:textId="77777777" w:rsidR="00C82E89" w:rsidRDefault="00C82E89" w:rsidP="00C82E89">
      <w:r>
        <w:t xml:space="preserve">Discussion: Motion by </w:t>
      </w:r>
      <w:r w:rsidR="0078121E">
        <w:t xml:space="preserve">Dr. Jack to adjourn meeting. Ms. </w:t>
      </w:r>
      <w:proofErr w:type="spellStart"/>
      <w:r w:rsidR="0078121E">
        <w:t>Sittman</w:t>
      </w:r>
      <w:proofErr w:type="spellEnd"/>
      <w:r w:rsidR="0078121E">
        <w:t xml:space="preserve"> </w:t>
      </w:r>
      <w:r>
        <w:t xml:space="preserve">seconds. </w:t>
      </w:r>
    </w:p>
    <w:p w14:paraId="1AEB5DF1" w14:textId="77777777" w:rsidR="00764BFD" w:rsidRDefault="00C82E89">
      <w:r>
        <w:t xml:space="preserve">Conclusion: Motion passes. Meeting ended. </w:t>
      </w:r>
      <w:r w:rsidR="006518AB">
        <w:t>1:00</w:t>
      </w:r>
      <w:r w:rsidR="001A6CEF">
        <w:t xml:space="preserve"> p.m.</w:t>
      </w:r>
    </w:p>
    <w:sectPr w:rsidR="00764BF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1FD55" w14:textId="77777777" w:rsidR="00E85609" w:rsidRDefault="00E85609">
      <w:r>
        <w:separator/>
      </w:r>
    </w:p>
    <w:p w14:paraId="5B7094EC" w14:textId="77777777" w:rsidR="00E85609" w:rsidRDefault="00E85609"/>
    <w:p w14:paraId="090E02EC" w14:textId="77777777" w:rsidR="00E85609" w:rsidRDefault="00E85609"/>
  </w:endnote>
  <w:endnote w:type="continuationSeparator" w:id="0">
    <w:p w14:paraId="0D2C2395" w14:textId="77777777" w:rsidR="00E85609" w:rsidRDefault="00E85609">
      <w:r>
        <w:continuationSeparator/>
      </w:r>
    </w:p>
    <w:p w14:paraId="715DB16A" w14:textId="77777777" w:rsidR="00E85609" w:rsidRDefault="00E85609"/>
    <w:p w14:paraId="326C28BE" w14:textId="77777777" w:rsidR="00E85609" w:rsidRDefault="00E85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CFF3" w14:textId="77777777" w:rsidR="00701DD4" w:rsidRDefault="00701DD4">
    <w:pPr>
      <w:pStyle w:val="Footer"/>
    </w:pPr>
    <w:r>
      <w:t xml:space="preserve">Page </w:t>
    </w:r>
    <w:r>
      <w:fldChar w:fldCharType="begin"/>
    </w:r>
    <w:r>
      <w:instrText xml:space="preserve"> PAGE   \* MERGEFORMAT </w:instrText>
    </w:r>
    <w:r>
      <w:fldChar w:fldCharType="separate"/>
    </w:r>
    <w:r w:rsidR="00AE51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3292" w14:textId="77777777" w:rsidR="00E85609" w:rsidRDefault="00E85609">
      <w:r>
        <w:separator/>
      </w:r>
    </w:p>
    <w:p w14:paraId="091F00AE" w14:textId="77777777" w:rsidR="00E85609" w:rsidRDefault="00E85609"/>
    <w:p w14:paraId="0569CD6F" w14:textId="77777777" w:rsidR="00E85609" w:rsidRDefault="00E85609"/>
  </w:footnote>
  <w:footnote w:type="continuationSeparator" w:id="0">
    <w:p w14:paraId="1FA2B739" w14:textId="77777777" w:rsidR="00E85609" w:rsidRDefault="00E85609">
      <w:r>
        <w:continuationSeparator/>
      </w:r>
    </w:p>
    <w:p w14:paraId="405BCF49" w14:textId="77777777" w:rsidR="00E85609" w:rsidRDefault="00E85609"/>
    <w:p w14:paraId="1D2C0B99" w14:textId="77777777" w:rsidR="00E85609" w:rsidRDefault="00E856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19"/>
    <w:rsid w:val="000421E9"/>
    <w:rsid w:val="00070396"/>
    <w:rsid w:val="000F37D1"/>
    <w:rsid w:val="001A6CEF"/>
    <w:rsid w:val="002017D1"/>
    <w:rsid w:val="002761FB"/>
    <w:rsid w:val="002865BD"/>
    <w:rsid w:val="002A6058"/>
    <w:rsid w:val="002C3E38"/>
    <w:rsid w:val="003046C9"/>
    <w:rsid w:val="00360B51"/>
    <w:rsid w:val="00393FD0"/>
    <w:rsid w:val="003B30FF"/>
    <w:rsid w:val="0043603F"/>
    <w:rsid w:val="004E17A0"/>
    <w:rsid w:val="004F7F1A"/>
    <w:rsid w:val="00501D65"/>
    <w:rsid w:val="00524DC4"/>
    <w:rsid w:val="00527728"/>
    <w:rsid w:val="005E7651"/>
    <w:rsid w:val="005F33FB"/>
    <w:rsid w:val="00607A0F"/>
    <w:rsid w:val="006518AB"/>
    <w:rsid w:val="00674C5F"/>
    <w:rsid w:val="00686278"/>
    <w:rsid w:val="00701DD4"/>
    <w:rsid w:val="00727349"/>
    <w:rsid w:val="00764BFD"/>
    <w:rsid w:val="0078121E"/>
    <w:rsid w:val="007D1EF7"/>
    <w:rsid w:val="00804C3D"/>
    <w:rsid w:val="00885E03"/>
    <w:rsid w:val="008B566C"/>
    <w:rsid w:val="008C2DC0"/>
    <w:rsid w:val="008C6E93"/>
    <w:rsid w:val="009100D6"/>
    <w:rsid w:val="00910998"/>
    <w:rsid w:val="009605C3"/>
    <w:rsid w:val="00970DB2"/>
    <w:rsid w:val="009A6392"/>
    <w:rsid w:val="009B295A"/>
    <w:rsid w:val="009C4F17"/>
    <w:rsid w:val="009D265B"/>
    <w:rsid w:val="00A117B2"/>
    <w:rsid w:val="00A26BE6"/>
    <w:rsid w:val="00A71306"/>
    <w:rsid w:val="00AB0247"/>
    <w:rsid w:val="00AD6ABF"/>
    <w:rsid w:val="00AE5190"/>
    <w:rsid w:val="00BF5D91"/>
    <w:rsid w:val="00C15067"/>
    <w:rsid w:val="00C52DF2"/>
    <w:rsid w:val="00C82E89"/>
    <w:rsid w:val="00CF046B"/>
    <w:rsid w:val="00D02FBF"/>
    <w:rsid w:val="00D93D7A"/>
    <w:rsid w:val="00DF18A8"/>
    <w:rsid w:val="00E51F9D"/>
    <w:rsid w:val="00E85609"/>
    <w:rsid w:val="00EC0308"/>
    <w:rsid w:val="00F44D7A"/>
    <w:rsid w:val="00F46932"/>
    <w:rsid w:val="00F552E2"/>
    <w:rsid w:val="00F66219"/>
    <w:rsid w:val="00FD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64CE6"/>
  <w15:chartTrackingRefBased/>
  <w15:docId w15:val="{50D0ADEA-6AA9-4AB8-BD3F-BA128E01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BalloonText">
    <w:name w:val="Balloon Text"/>
    <w:basedOn w:val="Normal"/>
    <w:link w:val="BalloonTextChar"/>
    <w:uiPriority w:val="99"/>
    <w:semiHidden/>
    <w:unhideWhenUsed/>
    <w:rsid w:val="00674C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tauqua\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28215ACDB4A0CBCF6D491D74E5403"/>
        <w:category>
          <w:name w:val="General"/>
          <w:gallery w:val="placeholder"/>
        </w:category>
        <w:types>
          <w:type w:val="bbPlcHdr"/>
        </w:types>
        <w:behaviors>
          <w:behavior w:val="content"/>
        </w:behaviors>
        <w:guid w:val="{6CB5C856-FB6A-471D-9BA5-52A323CDC0DD}"/>
      </w:docPartPr>
      <w:docPartBody>
        <w:p w:rsidR="004C42A1" w:rsidRDefault="001222D8">
          <w:pPr>
            <w:pStyle w:val="6A928215ACDB4A0CBCF6D491D74E5403"/>
          </w:pPr>
          <w:r>
            <w:t>[Meeting Title]</w:t>
          </w:r>
        </w:p>
      </w:docPartBody>
    </w:docPart>
    <w:docPart>
      <w:docPartPr>
        <w:name w:val="B2A51F06FBB84CA9B526B8AC12A41F1E"/>
        <w:category>
          <w:name w:val="General"/>
          <w:gallery w:val="placeholder"/>
        </w:category>
        <w:types>
          <w:type w:val="bbPlcHdr"/>
        </w:types>
        <w:behaviors>
          <w:behavior w:val="content"/>
        </w:behaviors>
        <w:guid w:val="{6AE40A28-BE84-4899-A83E-A314999D6752}"/>
      </w:docPartPr>
      <w:docPartBody>
        <w:p w:rsidR="004C42A1" w:rsidRDefault="001222D8">
          <w:pPr>
            <w:pStyle w:val="B2A51F06FBB84CA9B526B8AC12A41F1E"/>
          </w:pPr>
          <w:r>
            <w:rPr>
              <w:rStyle w:val="SubtleEmphasis"/>
            </w:rPr>
            <w:t>[Date | time]</w:t>
          </w:r>
        </w:p>
      </w:docPartBody>
    </w:docPart>
    <w:docPart>
      <w:docPartPr>
        <w:name w:val="45393B5A1E2A432A9BEC09B7305000EB"/>
        <w:category>
          <w:name w:val="General"/>
          <w:gallery w:val="placeholder"/>
        </w:category>
        <w:types>
          <w:type w:val="bbPlcHdr"/>
        </w:types>
        <w:behaviors>
          <w:behavior w:val="content"/>
        </w:behaviors>
        <w:guid w:val="{4E71E8C8-FA4C-4305-BC8C-DA4468AB8213}"/>
      </w:docPartPr>
      <w:docPartBody>
        <w:p w:rsidR="004C42A1" w:rsidRDefault="001222D8">
          <w:pPr>
            <w:pStyle w:val="45393B5A1E2A432A9BEC09B7305000EB"/>
          </w:pPr>
          <w:r>
            <w:rPr>
              <w:rStyle w:val="SubtleEmphasis"/>
            </w:rPr>
            <w:t>[Location]</w:t>
          </w:r>
        </w:p>
      </w:docPartBody>
    </w:docPart>
    <w:docPart>
      <w:docPartPr>
        <w:name w:val="549E51832E77424CB796AE9E954999E6"/>
        <w:category>
          <w:name w:val="General"/>
          <w:gallery w:val="placeholder"/>
        </w:category>
        <w:types>
          <w:type w:val="bbPlcHdr"/>
        </w:types>
        <w:behaviors>
          <w:behavior w:val="content"/>
        </w:behaviors>
        <w:guid w:val="{041A7A73-1F4C-491E-830E-1932FFE91FE0}"/>
      </w:docPartPr>
      <w:docPartBody>
        <w:p w:rsidR="004C42A1" w:rsidRDefault="001222D8">
          <w:pPr>
            <w:pStyle w:val="549E51832E77424CB796AE9E954999E6"/>
          </w:pPr>
          <w:r>
            <w:t>[Name]</w:t>
          </w:r>
        </w:p>
      </w:docPartBody>
    </w:docPart>
    <w:docPart>
      <w:docPartPr>
        <w:name w:val="78C5B2DC931C45BF9E3B8CFF126775E8"/>
        <w:category>
          <w:name w:val="General"/>
          <w:gallery w:val="placeholder"/>
        </w:category>
        <w:types>
          <w:type w:val="bbPlcHdr"/>
        </w:types>
        <w:behaviors>
          <w:behavior w:val="content"/>
        </w:behaviors>
        <w:guid w:val="{F4291C04-BFF2-43DD-9964-65195CC85119}"/>
      </w:docPartPr>
      <w:docPartBody>
        <w:p w:rsidR="004C42A1" w:rsidRDefault="001222D8">
          <w:pPr>
            <w:pStyle w:val="78C5B2DC931C45BF9E3B8CFF126775E8"/>
          </w:pPr>
          <w:r>
            <w:t>[Purpose]</w:t>
          </w:r>
        </w:p>
      </w:docPartBody>
    </w:docPart>
    <w:docPart>
      <w:docPartPr>
        <w:name w:val="8099081385DD4216991A45155B1490CD"/>
        <w:category>
          <w:name w:val="General"/>
          <w:gallery w:val="placeholder"/>
        </w:category>
        <w:types>
          <w:type w:val="bbPlcHdr"/>
        </w:types>
        <w:behaviors>
          <w:behavior w:val="content"/>
        </w:behaviors>
        <w:guid w:val="{AD54B38D-9EEF-422F-B96C-3DD4B473EC7D}"/>
      </w:docPartPr>
      <w:docPartBody>
        <w:p w:rsidR="004C42A1" w:rsidRDefault="001222D8">
          <w:pPr>
            <w:pStyle w:val="8099081385DD4216991A45155B1490CD"/>
          </w:pPr>
          <w:r>
            <w:t>[Attendees]</w:t>
          </w:r>
        </w:p>
      </w:docPartBody>
    </w:docPart>
    <w:docPart>
      <w:docPartPr>
        <w:name w:val="2C40BF962BB84376AE73F248BA1FF265"/>
        <w:category>
          <w:name w:val="General"/>
          <w:gallery w:val="placeholder"/>
        </w:category>
        <w:types>
          <w:type w:val="bbPlcHdr"/>
        </w:types>
        <w:behaviors>
          <w:behavior w:val="content"/>
        </w:behaviors>
        <w:guid w:val="{0EA43372-CFDA-4C9C-A260-3760745C4515}"/>
      </w:docPartPr>
      <w:docPartBody>
        <w:p w:rsidR="004C42A1" w:rsidRDefault="001222D8">
          <w:pPr>
            <w:pStyle w:val="2C40BF962BB84376AE73F248BA1FF265"/>
          </w:pPr>
          <w:r>
            <w:rPr>
              <w:rStyle w:val="SubtleEmphasis"/>
            </w:rPr>
            <w:t>[Time]</w:t>
          </w:r>
        </w:p>
      </w:docPartBody>
    </w:docPart>
    <w:docPart>
      <w:docPartPr>
        <w:name w:val="6C55CB4E6B434D7EAD346028DA1C63A8"/>
        <w:category>
          <w:name w:val="General"/>
          <w:gallery w:val="placeholder"/>
        </w:category>
        <w:types>
          <w:type w:val="bbPlcHdr"/>
        </w:types>
        <w:behaviors>
          <w:behavior w:val="content"/>
        </w:behaviors>
        <w:guid w:val="{B2E9263A-F7A0-4955-BB3D-DAE80777C060}"/>
      </w:docPartPr>
      <w:docPartBody>
        <w:p w:rsidR="004C42A1" w:rsidRDefault="001222D8">
          <w:pPr>
            <w:pStyle w:val="6C55CB4E6B434D7EAD346028DA1C63A8"/>
          </w:pPr>
          <w:r>
            <w:rPr>
              <w:rStyle w:val="SubtleEmphasis"/>
            </w:rPr>
            <w:t>[Topic]</w:t>
          </w:r>
        </w:p>
      </w:docPartBody>
    </w:docPart>
    <w:docPart>
      <w:docPartPr>
        <w:name w:val="42AF7E7C67764ABAAAA3EAD9E97CD2F7"/>
        <w:category>
          <w:name w:val="General"/>
          <w:gallery w:val="placeholder"/>
        </w:category>
        <w:types>
          <w:type w:val="bbPlcHdr"/>
        </w:types>
        <w:behaviors>
          <w:behavior w:val="content"/>
        </w:behaviors>
        <w:guid w:val="{60EC0306-5781-4C17-BB4F-3855AF5B2630}"/>
      </w:docPartPr>
      <w:docPartBody>
        <w:p w:rsidR="004C42A1" w:rsidRDefault="001222D8">
          <w:pPr>
            <w:pStyle w:val="42AF7E7C67764ABAAAA3EAD9E97CD2F7"/>
          </w:pPr>
          <w:r>
            <w:rPr>
              <w:rStyle w:val="SubtleEmphasis"/>
            </w:rPr>
            <w:t>[Name]</w:t>
          </w:r>
        </w:p>
      </w:docPartBody>
    </w:docPart>
    <w:docPart>
      <w:docPartPr>
        <w:name w:val="209E7A2AC7454062A561B338ED805BE2"/>
        <w:category>
          <w:name w:val="General"/>
          <w:gallery w:val="placeholder"/>
        </w:category>
        <w:types>
          <w:type w:val="bbPlcHdr"/>
        </w:types>
        <w:behaviors>
          <w:behavior w:val="content"/>
        </w:behaviors>
        <w:guid w:val="{6E1EB86F-563E-4BE0-B5EA-F64FC069ED13}"/>
      </w:docPartPr>
      <w:docPartBody>
        <w:p w:rsidR="004C42A1" w:rsidRDefault="001222D8">
          <w:pPr>
            <w:pStyle w:val="209E7A2AC7454062A561B338ED805BE2"/>
          </w:pPr>
          <w:r>
            <w:t>[Conversation]</w:t>
          </w:r>
        </w:p>
      </w:docPartBody>
    </w:docPart>
    <w:docPart>
      <w:docPartPr>
        <w:name w:val="56887D3073664D6C961084A6924DE82D"/>
        <w:category>
          <w:name w:val="General"/>
          <w:gallery w:val="placeholder"/>
        </w:category>
        <w:types>
          <w:type w:val="bbPlcHdr"/>
        </w:types>
        <w:behaviors>
          <w:behavior w:val="content"/>
        </w:behaviors>
        <w:guid w:val="{519E976C-5DD7-44F4-B8C8-E6AD39488A0F}"/>
      </w:docPartPr>
      <w:docPartBody>
        <w:p w:rsidR="004C42A1" w:rsidRDefault="001222D8">
          <w:pPr>
            <w:pStyle w:val="56887D3073664D6C961084A6924DE82D"/>
          </w:pPr>
          <w:r>
            <w:t>[Closing]</w:t>
          </w:r>
        </w:p>
      </w:docPartBody>
    </w:docPart>
    <w:docPart>
      <w:docPartPr>
        <w:name w:val="7CD645C7AAB44923AE11DAE55B3A16B6"/>
        <w:category>
          <w:name w:val="General"/>
          <w:gallery w:val="placeholder"/>
        </w:category>
        <w:types>
          <w:type w:val="bbPlcHdr"/>
        </w:types>
        <w:behaviors>
          <w:behavior w:val="content"/>
        </w:behaviors>
        <w:guid w:val="{B4D3BA30-1BA5-4281-A55F-52299F1A00C6}"/>
      </w:docPartPr>
      <w:docPartBody>
        <w:p w:rsidR="00B62C05" w:rsidRDefault="00A62E6D" w:rsidP="00A62E6D">
          <w:pPr>
            <w:pStyle w:val="7CD645C7AAB44923AE11DAE55B3A16B6"/>
          </w:pPr>
          <w:r>
            <w:rPr>
              <w:rStyle w:val="SubtleEmphasis"/>
            </w:rPr>
            <w:t>[Time]</w:t>
          </w:r>
        </w:p>
      </w:docPartBody>
    </w:docPart>
    <w:docPart>
      <w:docPartPr>
        <w:name w:val="C1BABE2D9F7241B3ABE8D9052E26F2E9"/>
        <w:category>
          <w:name w:val="General"/>
          <w:gallery w:val="placeholder"/>
        </w:category>
        <w:types>
          <w:type w:val="bbPlcHdr"/>
        </w:types>
        <w:behaviors>
          <w:behavior w:val="content"/>
        </w:behaviors>
        <w:guid w:val="{071A6C6E-F9D0-49F0-A62C-99A1D2ECA473}"/>
      </w:docPartPr>
      <w:docPartBody>
        <w:p w:rsidR="00B62C05" w:rsidRDefault="00A62E6D" w:rsidP="00A62E6D">
          <w:pPr>
            <w:pStyle w:val="C1BABE2D9F7241B3ABE8D9052E26F2E9"/>
          </w:pPr>
          <w:r>
            <w:rPr>
              <w:rStyle w:val="SubtleEmphasis"/>
            </w:rPr>
            <w:t>[Topic]</w:t>
          </w:r>
        </w:p>
      </w:docPartBody>
    </w:docPart>
    <w:docPart>
      <w:docPartPr>
        <w:name w:val="E3A376F4573146E9A3D0B2D2C4C05AAD"/>
        <w:category>
          <w:name w:val="General"/>
          <w:gallery w:val="placeholder"/>
        </w:category>
        <w:types>
          <w:type w:val="bbPlcHdr"/>
        </w:types>
        <w:behaviors>
          <w:behavior w:val="content"/>
        </w:behaviors>
        <w:guid w:val="{79856EA5-8754-413E-93B5-AB19B339944F}"/>
      </w:docPartPr>
      <w:docPartBody>
        <w:p w:rsidR="00B62C05" w:rsidRDefault="00A62E6D" w:rsidP="00A62E6D">
          <w:pPr>
            <w:pStyle w:val="E3A376F4573146E9A3D0B2D2C4C05AAD"/>
          </w:pPr>
          <w:r>
            <w:rPr>
              <w:rStyle w:val="SubtleEmphasis"/>
            </w:rPr>
            <w:t>[Name]</w:t>
          </w:r>
        </w:p>
      </w:docPartBody>
    </w:docPart>
    <w:docPart>
      <w:docPartPr>
        <w:name w:val="7D1D24A11749404E8EA24F64C1256E5F"/>
        <w:category>
          <w:name w:val="General"/>
          <w:gallery w:val="placeholder"/>
        </w:category>
        <w:types>
          <w:type w:val="bbPlcHdr"/>
        </w:types>
        <w:behaviors>
          <w:behavior w:val="content"/>
        </w:behaviors>
        <w:guid w:val="{1E8F1DC1-F6EA-4DC3-A753-7F5480CB7F0A}"/>
      </w:docPartPr>
      <w:docPartBody>
        <w:p w:rsidR="00000000" w:rsidRDefault="00A90B8B" w:rsidP="00A90B8B">
          <w:pPr>
            <w:pStyle w:val="7D1D24A11749404E8EA24F64C1256E5F"/>
          </w:pPr>
          <w:r>
            <w:rPr>
              <w:rStyle w:val="SubtleEmphasis"/>
            </w:rPr>
            <w:t>[Time]</w:t>
          </w:r>
        </w:p>
      </w:docPartBody>
    </w:docPart>
    <w:docPart>
      <w:docPartPr>
        <w:name w:val="AF26F3CD52684287AD4F38C1BFAB0850"/>
        <w:category>
          <w:name w:val="General"/>
          <w:gallery w:val="placeholder"/>
        </w:category>
        <w:types>
          <w:type w:val="bbPlcHdr"/>
        </w:types>
        <w:behaviors>
          <w:behavior w:val="content"/>
        </w:behaviors>
        <w:guid w:val="{515E9B52-C5CF-40F4-BD2D-86183B6F40E9}"/>
      </w:docPartPr>
      <w:docPartBody>
        <w:p w:rsidR="00000000" w:rsidRDefault="00A90B8B" w:rsidP="00A90B8B">
          <w:pPr>
            <w:pStyle w:val="AF26F3CD52684287AD4F38C1BFAB0850"/>
          </w:pPr>
          <w:r>
            <w:rPr>
              <w:rStyle w:val="SubtleEmphasis"/>
            </w:rPr>
            <w:t>[Topic]</w:t>
          </w:r>
        </w:p>
      </w:docPartBody>
    </w:docPart>
    <w:docPart>
      <w:docPartPr>
        <w:name w:val="F28F3D3295C74182A73306E4CFBE49CE"/>
        <w:category>
          <w:name w:val="General"/>
          <w:gallery w:val="placeholder"/>
        </w:category>
        <w:types>
          <w:type w:val="bbPlcHdr"/>
        </w:types>
        <w:behaviors>
          <w:behavior w:val="content"/>
        </w:behaviors>
        <w:guid w:val="{86EEB355-17E4-4F1D-99DD-73F1D28D7BE7}"/>
      </w:docPartPr>
      <w:docPartBody>
        <w:p w:rsidR="00000000" w:rsidRDefault="00A90B8B" w:rsidP="00A90B8B">
          <w:pPr>
            <w:pStyle w:val="F28F3D3295C74182A73306E4CFBE49CE"/>
          </w:pPr>
          <w:r>
            <w:rPr>
              <w:rStyle w:val="SubtleEmphasis"/>
            </w:rPr>
            <w:t>[Time]</w:t>
          </w:r>
        </w:p>
      </w:docPartBody>
    </w:docPart>
    <w:docPart>
      <w:docPartPr>
        <w:name w:val="AEAC463C04024B62957090A77A6B5593"/>
        <w:category>
          <w:name w:val="General"/>
          <w:gallery w:val="placeholder"/>
        </w:category>
        <w:types>
          <w:type w:val="bbPlcHdr"/>
        </w:types>
        <w:behaviors>
          <w:behavior w:val="content"/>
        </w:behaviors>
        <w:guid w:val="{F1CE6DB4-A1B2-4439-95C0-026869F99DBE}"/>
      </w:docPartPr>
      <w:docPartBody>
        <w:p w:rsidR="00000000" w:rsidRDefault="00A90B8B" w:rsidP="00A90B8B">
          <w:pPr>
            <w:pStyle w:val="AEAC463C04024B62957090A77A6B5593"/>
          </w:pPr>
          <w:r>
            <w:rPr>
              <w:rStyle w:val="SubtleEmphasis"/>
            </w:rPr>
            <w:t>[Time]</w:t>
          </w:r>
        </w:p>
      </w:docPartBody>
    </w:docPart>
    <w:docPart>
      <w:docPartPr>
        <w:name w:val="25317C9575D44D1BBF661F08C1ADCB7E"/>
        <w:category>
          <w:name w:val="General"/>
          <w:gallery w:val="placeholder"/>
        </w:category>
        <w:types>
          <w:type w:val="bbPlcHdr"/>
        </w:types>
        <w:behaviors>
          <w:behavior w:val="content"/>
        </w:behaviors>
        <w:guid w:val="{D4863173-4286-4E23-85AF-9C76BF013362}"/>
      </w:docPartPr>
      <w:docPartBody>
        <w:p w:rsidR="00000000" w:rsidRDefault="00A90B8B" w:rsidP="00A90B8B">
          <w:pPr>
            <w:pStyle w:val="25317C9575D44D1BBF661F08C1ADCB7E"/>
          </w:pPr>
          <w:r>
            <w:rPr>
              <w:rStyle w:val="SubtleEmphasis"/>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D8"/>
    <w:rsid w:val="00050FF9"/>
    <w:rsid w:val="001222D8"/>
    <w:rsid w:val="002B37C7"/>
    <w:rsid w:val="0039254E"/>
    <w:rsid w:val="004C42A1"/>
    <w:rsid w:val="00626339"/>
    <w:rsid w:val="00891159"/>
    <w:rsid w:val="00A11F09"/>
    <w:rsid w:val="00A62E6D"/>
    <w:rsid w:val="00A90B8B"/>
    <w:rsid w:val="00AF1DE4"/>
    <w:rsid w:val="00B2374D"/>
    <w:rsid w:val="00B344C3"/>
    <w:rsid w:val="00B62C05"/>
    <w:rsid w:val="00B66A8E"/>
    <w:rsid w:val="00BE016A"/>
    <w:rsid w:val="00DA005C"/>
    <w:rsid w:val="00EB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28215ACDB4A0CBCF6D491D74E5403">
    <w:name w:val="6A928215ACDB4A0CBCF6D491D74E5403"/>
  </w:style>
  <w:style w:type="character" w:styleId="SubtleEmphasis">
    <w:name w:val="Subtle Emphasis"/>
    <w:basedOn w:val="DefaultParagraphFont"/>
    <w:unhideWhenUsed/>
    <w:qFormat/>
    <w:rsid w:val="00A90B8B"/>
    <w:rPr>
      <w:i/>
      <w:iCs/>
      <w:color w:val="auto"/>
    </w:rPr>
  </w:style>
  <w:style w:type="paragraph" w:customStyle="1" w:styleId="B2A51F06FBB84CA9B526B8AC12A41F1E">
    <w:name w:val="B2A51F06FBB84CA9B526B8AC12A41F1E"/>
  </w:style>
  <w:style w:type="paragraph" w:customStyle="1" w:styleId="45393B5A1E2A432A9BEC09B7305000EB">
    <w:name w:val="45393B5A1E2A432A9BEC09B7305000EB"/>
  </w:style>
  <w:style w:type="paragraph" w:customStyle="1" w:styleId="549E51832E77424CB796AE9E954999E6">
    <w:name w:val="549E51832E77424CB796AE9E954999E6"/>
  </w:style>
  <w:style w:type="paragraph" w:customStyle="1" w:styleId="78C5B2DC931C45BF9E3B8CFF126775E8">
    <w:name w:val="78C5B2DC931C45BF9E3B8CFF126775E8"/>
  </w:style>
  <w:style w:type="paragraph" w:customStyle="1" w:styleId="8099081385DD4216991A45155B1490CD">
    <w:name w:val="8099081385DD4216991A45155B1490CD"/>
  </w:style>
  <w:style w:type="paragraph" w:customStyle="1" w:styleId="2C40BF962BB84376AE73F248BA1FF265">
    <w:name w:val="2C40BF962BB84376AE73F248BA1FF265"/>
  </w:style>
  <w:style w:type="paragraph" w:customStyle="1" w:styleId="6C55CB4E6B434D7EAD346028DA1C63A8">
    <w:name w:val="6C55CB4E6B434D7EAD346028DA1C63A8"/>
  </w:style>
  <w:style w:type="paragraph" w:customStyle="1" w:styleId="42AF7E7C67764ABAAAA3EAD9E97CD2F7">
    <w:name w:val="42AF7E7C67764ABAAAA3EAD9E97CD2F7"/>
  </w:style>
  <w:style w:type="paragraph" w:customStyle="1" w:styleId="209E7A2AC7454062A561B338ED805BE2">
    <w:name w:val="209E7A2AC7454062A561B338ED805BE2"/>
  </w:style>
  <w:style w:type="paragraph" w:customStyle="1" w:styleId="56887D3073664D6C961084A6924DE82D">
    <w:name w:val="56887D3073664D6C961084A6924DE82D"/>
  </w:style>
  <w:style w:type="paragraph" w:customStyle="1" w:styleId="11EFDD74CBEC442E834584FA4E211BC0">
    <w:name w:val="11EFDD74CBEC442E834584FA4E211BC0"/>
  </w:style>
  <w:style w:type="paragraph" w:customStyle="1" w:styleId="A99D644C8DC34C92894E5B4089E9E052">
    <w:name w:val="A99D644C8DC34C92894E5B4089E9E052"/>
  </w:style>
  <w:style w:type="paragraph" w:customStyle="1" w:styleId="C58CF252083C479EA82F6AFA95966289">
    <w:name w:val="C58CF252083C479EA82F6AFA95966289"/>
  </w:style>
  <w:style w:type="paragraph" w:customStyle="1" w:styleId="5635380524A94B91A9E5D98ABA9DB6EB">
    <w:name w:val="5635380524A94B91A9E5D98ABA9DB6EB"/>
  </w:style>
  <w:style w:type="paragraph" w:customStyle="1" w:styleId="F6A06FC570774AD2A1D469AD65122BD2">
    <w:name w:val="F6A06FC570774AD2A1D469AD65122BD2"/>
  </w:style>
  <w:style w:type="paragraph" w:customStyle="1" w:styleId="5EEBF559F14F49F69FCAD1DB7BC34CD1">
    <w:name w:val="5EEBF559F14F49F69FCAD1DB7BC34CD1"/>
    <w:rsid w:val="00A62E6D"/>
  </w:style>
  <w:style w:type="paragraph" w:customStyle="1" w:styleId="0806968CF9724195A355BE4D97D01EF5">
    <w:name w:val="0806968CF9724195A355BE4D97D01EF5"/>
    <w:rsid w:val="00A62E6D"/>
  </w:style>
  <w:style w:type="paragraph" w:customStyle="1" w:styleId="0AA213B30718474A81C2AD7060350040">
    <w:name w:val="0AA213B30718474A81C2AD7060350040"/>
    <w:rsid w:val="00A62E6D"/>
  </w:style>
  <w:style w:type="paragraph" w:customStyle="1" w:styleId="A9EC65CD06AA425AA9B4D9955F7D4BD5">
    <w:name w:val="A9EC65CD06AA425AA9B4D9955F7D4BD5"/>
    <w:rsid w:val="00A62E6D"/>
  </w:style>
  <w:style w:type="paragraph" w:customStyle="1" w:styleId="5DF82E5618534FC99BADA9403B243EF0">
    <w:name w:val="5DF82E5618534FC99BADA9403B243EF0"/>
    <w:rsid w:val="00A62E6D"/>
  </w:style>
  <w:style w:type="paragraph" w:customStyle="1" w:styleId="A536CEFB7B4B47AFB95A2A666BE7A7C0">
    <w:name w:val="A536CEFB7B4B47AFB95A2A666BE7A7C0"/>
    <w:rsid w:val="00A62E6D"/>
  </w:style>
  <w:style w:type="paragraph" w:customStyle="1" w:styleId="7CD645C7AAB44923AE11DAE55B3A16B6">
    <w:name w:val="7CD645C7AAB44923AE11DAE55B3A16B6"/>
    <w:rsid w:val="00A62E6D"/>
  </w:style>
  <w:style w:type="paragraph" w:customStyle="1" w:styleId="C1BABE2D9F7241B3ABE8D9052E26F2E9">
    <w:name w:val="C1BABE2D9F7241B3ABE8D9052E26F2E9"/>
    <w:rsid w:val="00A62E6D"/>
  </w:style>
  <w:style w:type="paragraph" w:customStyle="1" w:styleId="E3A376F4573146E9A3D0B2D2C4C05AAD">
    <w:name w:val="E3A376F4573146E9A3D0B2D2C4C05AAD"/>
    <w:rsid w:val="00A62E6D"/>
  </w:style>
  <w:style w:type="paragraph" w:customStyle="1" w:styleId="1DED2F6358464A55BC15692B0D911731">
    <w:name w:val="1DED2F6358464A55BC15692B0D911731"/>
    <w:rsid w:val="00B62C05"/>
  </w:style>
  <w:style w:type="paragraph" w:customStyle="1" w:styleId="CA1EAC16BA874689AF88AF3FC08692FC">
    <w:name w:val="CA1EAC16BA874689AF88AF3FC08692FC"/>
    <w:rsid w:val="00B62C05"/>
  </w:style>
  <w:style w:type="paragraph" w:customStyle="1" w:styleId="74DFFE6E7B5E4D20A85011CC9D0B81A4">
    <w:name w:val="74DFFE6E7B5E4D20A85011CC9D0B81A4"/>
    <w:rsid w:val="00B62C05"/>
  </w:style>
  <w:style w:type="paragraph" w:customStyle="1" w:styleId="360EEEACD26540BA87F3875D019DE17E">
    <w:name w:val="360EEEACD26540BA87F3875D019DE17E"/>
    <w:rsid w:val="00B62C05"/>
  </w:style>
  <w:style w:type="paragraph" w:customStyle="1" w:styleId="BADE8D5B406B4F8C8ECBCD48C79ED080">
    <w:name w:val="BADE8D5B406B4F8C8ECBCD48C79ED080"/>
    <w:rsid w:val="00B62C05"/>
  </w:style>
  <w:style w:type="paragraph" w:customStyle="1" w:styleId="6F570C63C3AA42878CC9F74153ADC64A">
    <w:name w:val="6F570C63C3AA42878CC9F74153ADC64A"/>
    <w:rsid w:val="00B62C05"/>
  </w:style>
  <w:style w:type="paragraph" w:customStyle="1" w:styleId="D7054B4722304633B5B9B60C954F568F">
    <w:name w:val="D7054B4722304633B5B9B60C954F568F"/>
    <w:rsid w:val="00B62C05"/>
  </w:style>
  <w:style w:type="paragraph" w:customStyle="1" w:styleId="0B581EF27D5240C29C7DB4FC56EF1CAE">
    <w:name w:val="0B581EF27D5240C29C7DB4FC56EF1CAE"/>
    <w:rsid w:val="00B62C05"/>
  </w:style>
  <w:style w:type="paragraph" w:customStyle="1" w:styleId="345C2ABECF984A3894F12245CF8CA28B">
    <w:name w:val="345C2ABECF984A3894F12245CF8CA28B"/>
    <w:rsid w:val="00B62C05"/>
  </w:style>
  <w:style w:type="paragraph" w:customStyle="1" w:styleId="3106E5A841AB467EA382A583B237D3A0">
    <w:name w:val="3106E5A841AB467EA382A583B237D3A0"/>
    <w:rsid w:val="00B62C05"/>
  </w:style>
  <w:style w:type="paragraph" w:customStyle="1" w:styleId="1C902AE59E004FA3A1CDB3FA67DDFDD7">
    <w:name w:val="1C902AE59E004FA3A1CDB3FA67DDFDD7"/>
    <w:rsid w:val="00B62C05"/>
  </w:style>
  <w:style w:type="paragraph" w:customStyle="1" w:styleId="5B7B189326B942E5B3F83A47DA8E19A0">
    <w:name w:val="5B7B189326B942E5B3F83A47DA8E19A0"/>
    <w:rsid w:val="00B62C05"/>
  </w:style>
  <w:style w:type="paragraph" w:customStyle="1" w:styleId="644BC31DB0054D45B483F7608F965D06">
    <w:name w:val="644BC31DB0054D45B483F7608F965D06"/>
    <w:rsid w:val="00B62C05"/>
  </w:style>
  <w:style w:type="paragraph" w:customStyle="1" w:styleId="C2BEEB8D91C249C38C1CF133E7478DCB">
    <w:name w:val="C2BEEB8D91C249C38C1CF133E7478DCB"/>
    <w:rsid w:val="00B62C05"/>
  </w:style>
  <w:style w:type="paragraph" w:customStyle="1" w:styleId="62A09F5B50B247E198ADFC99AD338F49">
    <w:name w:val="62A09F5B50B247E198ADFC99AD338F49"/>
    <w:rsid w:val="00B62C05"/>
  </w:style>
  <w:style w:type="paragraph" w:customStyle="1" w:styleId="5E7FE54723084C64A1E6D88FEABE908F">
    <w:name w:val="5E7FE54723084C64A1E6D88FEABE908F"/>
    <w:rsid w:val="00AF1DE4"/>
  </w:style>
  <w:style w:type="paragraph" w:customStyle="1" w:styleId="31248DF2B31F4A4C9775A5ADC87357E5">
    <w:name w:val="31248DF2B31F4A4C9775A5ADC87357E5"/>
    <w:rsid w:val="00AF1DE4"/>
  </w:style>
  <w:style w:type="paragraph" w:customStyle="1" w:styleId="6A8EB24823BF437698BAC9D673EA3411">
    <w:name w:val="6A8EB24823BF437698BAC9D673EA3411"/>
    <w:rsid w:val="00AF1DE4"/>
  </w:style>
  <w:style w:type="paragraph" w:customStyle="1" w:styleId="457DE8FA0F9944A58051023D437AC15C">
    <w:name w:val="457DE8FA0F9944A58051023D437AC15C"/>
    <w:rsid w:val="0039254E"/>
  </w:style>
  <w:style w:type="paragraph" w:customStyle="1" w:styleId="1B3757510F224464A35D6F29196CFB6D">
    <w:name w:val="1B3757510F224464A35D6F29196CFB6D"/>
    <w:rsid w:val="0039254E"/>
  </w:style>
  <w:style w:type="paragraph" w:customStyle="1" w:styleId="BCC4FFF496CE48818DF4B09E154C8E12">
    <w:name w:val="BCC4FFF496CE48818DF4B09E154C8E12"/>
    <w:rsid w:val="0039254E"/>
  </w:style>
  <w:style w:type="paragraph" w:customStyle="1" w:styleId="7D1D24A11749404E8EA24F64C1256E5F">
    <w:name w:val="7D1D24A11749404E8EA24F64C1256E5F"/>
    <w:rsid w:val="00A90B8B"/>
  </w:style>
  <w:style w:type="paragraph" w:customStyle="1" w:styleId="AF26F3CD52684287AD4F38C1BFAB0850">
    <w:name w:val="AF26F3CD52684287AD4F38C1BFAB0850"/>
    <w:rsid w:val="00A90B8B"/>
  </w:style>
  <w:style w:type="paragraph" w:customStyle="1" w:styleId="964C4324A33C4B3B8893FD68A8C1900C">
    <w:name w:val="964C4324A33C4B3B8893FD68A8C1900C"/>
    <w:rsid w:val="00A90B8B"/>
  </w:style>
  <w:style w:type="paragraph" w:customStyle="1" w:styleId="F28F3D3295C74182A73306E4CFBE49CE">
    <w:name w:val="F28F3D3295C74182A73306E4CFBE49CE"/>
    <w:rsid w:val="00A90B8B"/>
  </w:style>
  <w:style w:type="paragraph" w:customStyle="1" w:styleId="DF5D6DBB943145BFA0E52987D2EFA769">
    <w:name w:val="DF5D6DBB943145BFA0E52987D2EFA769"/>
    <w:rsid w:val="00A90B8B"/>
  </w:style>
  <w:style w:type="paragraph" w:customStyle="1" w:styleId="AEAC463C04024B62957090A77A6B5593">
    <w:name w:val="AEAC463C04024B62957090A77A6B5593"/>
    <w:rsid w:val="00A90B8B"/>
  </w:style>
  <w:style w:type="paragraph" w:customStyle="1" w:styleId="25317C9575D44D1BBF661F08C1ADCB7E">
    <w:name w:val="25317C9575D44D1BBF661F08C1ADCB7E"/>
    <w:rsid w:val="00A90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Chautauqua Charter School</dc:creator>
  <cp:keywords/>
  <dc:description/>
  <cp:lastModifiedBy>angela marnett</cp:lastModifiedBy>
  <cp:revision>2</cp:revision>
  <cp:lastPrinted>2017-04-04T20:02:00Z</cp:lastPrinted>
  <dcterms:created xsi:type="dcterms:W3CDTF">2018-05-15T00:19:00Z</dcterms:created>
  <dcterms:modified xsi:type="dcterms:W3CDTF">2018-05-15T00:19:00Z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