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D22B" w14:textId="77777777" w:rsidR="00A979E1" w:rsidRDefault="00142E46" w:rsidP="00A979E1">
      <w:pPr>
        <w:pStyle w:val="Title"/>
      </w:pPr>
      <w:sdt>
        <w:sdtPr>
          <w:alias w:val="Enter meeting title:"/>
          <w:tag w:val="Enter meeting title:"/>
          <w:id w:val="745540532"/>
          <w:placeholder>
            <w:docPart w:val="7413880957DF471F9ACABE2F8E9E3BCA"/>
          </w:placeholder>
          <w:temporary/>
          <w:showingPlcHdr/>
          <w15:appearance w15:val="hidden"/>
        </w:sdtPr>
        <w:sdtEndPr/>
        <w:sdtContent>
          <w:r w:rsidR="00A979E1">
            <w:t>Meeting Title</w:t>
          </w:r>
        </w:sdtContent>
      </w:sdt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0EEEBA2FEF4AC785429620C8CE16A3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AC825F82D244FE87EBAD78556F57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30CE81D5" w14:textId="306CD6DC" w:rsidR="00A979E1" w:rsidRDefault="00142E46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7A276A71B1B4A18AF5E533B9E290C9E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0B43B9">
        <w:rPr>
          <w:rStyle w:val="SubtleEmphasis"/>
        </w:rPr>
        <w:t xml:space="preserve">October </w:t>
      </w:r>
      <w:r w:rsidR="00D67911">
        <w:rPr>
          <w:rStyle w:val="SubtleEmphasis"/>
        </w:rPr>
        <w:t>25</w:t>
      </w:r>
      <w:r w:rsidR="004F159E">
        <w:rPr>
          <w:rStyle w:val="SubtleEmphasis"/>
        </w:rPr>
        <w:t>, 201</w:t>
      </w:r>
      <w:r w:rsidR="00D67911">
        <w:rPr>
          <w:rStyle w:val="SubtleEmphasis"/>
        </w:rPr>
        <w:t>9</w:t>
      </w:r>
      <w:r w:rsidR="00A979E1" w:rsidRPr="003665F5">
        <w:rPr>
          <w:rStyle w:val="SubtleEmphasis"/>
        </w:rPr>
        <w:t xml:space="preserve"> | </w:t>
      </w:r>
      <w:r w:rsidR="00D67911">
        <w:rPr>
          <w:rStyle w:val="SubtleEmphasis"/>
        </w:rPr>
        <w:t>5:05</w:t>
      </w:r>
      <w:r w:rsidR="005E5EFC">
        <w:rPr>
          <w:rStyle w:val="SubtleEmphasis"/>
        </w:rPr>
        <w:t xml:space="preserve"> </w:t>
      </w:r>
      <w:r w:rsidR="006B7A1C">
        <w:rPr>
          <w:rStyle w:val="SubtleEmphasis"/>
        </w:rPr>
        <w:t>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804BE3D8A314637A3048BC090770469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84D71F7359B64A7293A55C2562A14FB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Main Lobby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69B03EE3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72241DC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7D57836B" w14:textId="77777777" w:rsidR="00A979E1" w:rsidRPr="00A979E1" w:rsidRDefault="00142E46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7B7EE4AA47E04A439BB90705C29C7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159A52C" w14:textId="6944DCC8" w:rsidR="00A979E1" w:rsidRDefault="001D0D5F" w:rsidP="00D578F4">
                  <w:pPr>
                    <w:spacing w:after="0"/>
                  </w:pPr>
                  <w:r>
                    <w:t>Terry Jack</w:t>
                  </w:r>
                </w:p>
              </w:tc>
            </w:tr>
            <w:tr w:rsidR="00A979E1" w14:paraId="03CD288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45433A" w14:textId="77777777" w:rsidR="00A979E1" w:rsidRPr="00A979E1" w:rsidRDefault="00142E46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0232EA9D267C4F8D99BCDCC290E889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430EBA7" w14:textId="2CD81396" w:rsidR="00A979E1" w:rsidRDefault="00723B68" w:rsidP="00D578F4">
                  <w:pPr>
                    <w:spacing w:after="0"/>
                  </w:pPr>
                  <w:r>
                    <w:t>Board</w:t>
                  </w:r>
                  <w:r w:rsidR="008D752B">
                    <w:t xml:space="preserve"> Meeting</w:t>
                  </w:r>
                </w:p>
              </w:tc>
            </w:tr>
            <w:tr w:rsidR="00A979E1" w14:paraId="3E6EDB0A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D5BEE5470B8F493F9F88FC59AA9CA4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097B79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76B6784" w14:textId="54C557C7" w:rsidR="00A979E1" w:rsidRDefault="006B7A1C" w:rsidP="00D578F4">
                  <w:pPr>
                    <w:spacing w:after="0"/>
                  </w:pPr>
                  <w:r>
                    <w:t>Cynthia McCauley</w:t>
                  </w:r>
                </w:p>
              </w:tc>
            </w:tr>
            <w:tr w:rsidR="00A979E1" w14:paraId="51B80CED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53AA590262564B93B149AA91786B00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3DD5EF4A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349CFDC" w14:textId="3C81F41F" w:rsidR="00A979E1" w:rsidRDefault="00C027F5" w:rsidP="00D578F4">
                  <w:pPr>
                    <w:spacing w:after="0"/>
                  </w:pPr>
                  <w:r>
                    <w:t>Kathy Barr</w:t>
                  </w:r>
                </w:p>
              </w:tc>
            </w:tr>
            <w:tr w:rsidR="00A979E1" w14:paraId="2AB4D183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450A6EFA0E8F4B59974D3020E6B1AF6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CD4D06B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B4C5710" w14:textId="0140AB57" w:rsidR="00A979E1" w:rsidRDefault="00D52AED" w:rsidP="00D578F4">
                  <w:pPr>
                    <w:spacing w:after="0"/>
                  </w:pPr>
                  <w:r>
                    <w:t>Jimmy Barr</w:t>
                  </w:r>
                </w:p>
              </w:tc>
            </w:tr>
          </w:tbl>
          <w:p w14:paraId="75D65A1D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0F9A4978" w14:textId="60F84B47" w:rsidR="008D3761" w:rsidRPr="00137619" w:rsidRDefault="00561348" w:rsidP="00561348">
            <w:pPr>
              <w:spacing w:after="0"/>
            </w:pPr>
            <w:r>
              <w:t>Cynthia McCauley</w:t>
            </w:r>
            <w:r w:rsidR="005C5936">
              <w:t xml:space="preserve">, </w:t>
            </w:r>
            <w:r>
              <w:t>Kathy Barr</w:t>
            </w:r>
            <w:r w:rsidR="005C5936">
              <w:t xml:space="preserve">, </w:t>
            </w:r>
            <w:r>
              <w:t>Jimmy Barr</w:t>
            </w:r>
            <w:r w:rsidR="005C5936">
              <w:t xml:space="preserve">, </w:t>
            </w:r>
            <w:r w:rsidR="00D52AED">
              <w:t>Leroy Ellis</w:t>
            </w:r>
            <w:r w:rsidR="005C5936">
              <w:t xml:space="preserve">, </w:t>
            </w:r>
            <w:r w:rsidR="00D52AED">
              <w:t xml:space="preserve">Terry Jack, </w:t>
            </w:r>
            <w:r w:rsidR="00332F49">
              <w:t>Barb</w:t>
            </w:r>
            <w:r w:rsidR="00F141BA">
              <w:t>ara Steele</w:t>
            </w:r>
            <w:r w:rsidR="005C5936">
              <w:t xml:space="preserve">, </w:t>
            </w:r>
            <w:r w:rsidR="005E5EFC">
              <w:t>Numerous students and staff</w:t>
            </w:r>
          </w:p>
          <w:p w14:paraId="6FCEC032" w14:textId="2DE8F817" w:rsidR="00A979E1" w:rsidRDefault="00A979E1" w:rsidP="00D578F4">
            <w:pPr>
              <w:spacing w:after="0"/>
            </w:pPr>
          </w:p>
        </w:tc>
      </w:tr>
    </w:tbl>
    <w:p w14:paraId="29698D11" w14:textId="16624367" w:rsidR="00A979E1" w:rsidRDefault="00142E46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70283EE59F2426C86E8462DEEA5F45F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174E1876" w14:textId="2EE8BB87" w:rsidR="008D3761" w:rsidRDefault="00142E46" w:rsidP="008D3761">
      <w:pPr>
        <w:pStyle w:val="Heading2"/>
      </w:pPr>
      <w:sdt>
        <w:sdtPr>
          <w:alias w:val="Agenda 1, time allotted:"/>
          <w:tag w:val="Agenda 1, time allotted:"/>
          <w:id w:val="823859248"/>
          <w:placeholder>
            <w:docPart w:val="4A0DDEBB919A4BC786FB67EAA49B2476"/>
          </w:placeholder>
          <w:temporary/>
          <w:showingPlcHdr/>
          <w15:appearance w15:val="hidden"/>
        </w:sdtPr>
        <w:sdtEndPr/>
        <w:sdtContent>
          <w:r w:rsidR="008D3761">
            <w:t>Time allotted</w:t>
          </w:r>
        </w:sdtContent>
      </w:sdt>
      <w:r w:rsidR="008D376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022208328"/>
          <w:placeholder>
            <w:docPart w:val="1E179927201A474B85A284FF388C5FB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718C8">
            <w:rPr>
              <w:rStyle w:val="SubtleEmphasis"/>
            </w:rPr>
            <w:t>5</w:t>
          </w:r>
          <w:r w:rsidR="004F159E">
            <w:rPr>
              <w:rStyle w:val="SubtleEmphasis"/>
            </w:rPr>
            <w:t xml:space="preserve"> </w:t>
          </w:r>
          <w:r w:rsidR="008D3761">
            <w:rPr>
              <w:rStyle w:val="SubtleEmphasis"/>
            </w:rPr>
            <w:t>min.</w:t>
          </w:r>
        </w:sdtContent>
      </w:sdt>
      <w:r w:rsidR="008D3761">
        <w:t xml:space="preserve"> | </w:t>
      </w:r>
      <w:sdt>
        <w:sdtPr>
          <w:alias w:val="Agenda 1, agenda topic:"/>
          <w:tag w:val="Agenda 1, agenda topic:"/>
          <w:id w:val="-1640796014"/>
          <w:placeholder>
            <w:docPart w:val="32FD2667696444CCBE3EBFA7317B39A5"/>
          </w:placeholder>
          <w:temporary/>
          <w:showingPlcHdr/>
          <w15:appearance w15:val="hidden"/>
        </w:sdtPr>
        <w:sdtEndPr/>
        <w:sdtContent>
          <w:r w:rsidR="008D3761">
            <w:t>Agenda topic</w:t>
          </w:r>
        </w:sdtContent>
      </w:sdt>
      <w:r w:rsidR="008D3761">
        <w:t xml:space="preserve"> </w:t>
      </w:r>
      <w:r w:rsidR="000718C8">
        <w:rPr>
          <w:rStyle w:val="SubtleEmphasis"/>
        </w:rPr>
        <w:t>Meeting Notice</w:t>
      </w:r>
      <w:r w:rsidR="008D3761">
        <w:rPr>
          <w:rStyle w:val="SubtleEmphasis"/>
        </w:rPr>
        <w:t xml:space="preserve"> </w:t>
      </w:r>
      <w:r w:rsidR="008D3761">
        <w:t xml:space="preserve">| </w:t>
      </w:r>
      <w:sdt>
        <w:sdtPr>
          <w:alias w:val="Agenda 1, presenter:"/>
          <w:tag w:val="Agenda 1, presenter:"/>
          <w:id w:val="-159161377"/>
          <w:placeholder>
            <w:docPart w:val="1B864A6CE9254818B1A2CAA74735E8B2"/>
          </w:placeholder>
          <w:temporary/>
          <w:showingPlcHdr/>
          <w15:appearance w15:val="hidden"/>
        </w:sdtPr>
        <w:sdtEndPr/>
        <w:sdtContent>
          <w:r w:rsidR="008D3761">
            <w:t>Presenter</w:t>
          </w:r>
        </w:sdtContent>
      </w:sdt>
      <w:r w:rsidR="008D3761">
        <w:t xml:space="preserve"> </w:t>
      </w:r>
      <w:r w:rsidR="004F159E">
        <w:rPr>
          <w:rStyle w:val="SubtleEmphasis"/>
        </w:rPr>
        <w:t>Cynthia McCauley</w:t>
      </w:r>
    </w:p>
    <w:p w14:paraId="3025A048" w14:textId="4D60DA3B" w:rsidR="0086329A" w:rsidRDefault="005C534D" w:rsidP="0086329A">
      <w:pPr>
        <w:ind w:left="0"/>
      </w:pPr>
      <w:r>
        <w:t xml:space="preserve">A new format for meeting notice for the newspaper was presented to the board members. </w:t>
      </w:r>
      <w:r w:rsidR="00EA0B84">
        <w:t>Kathy Barr motions to accept the new format moving forward</w:t>
      </w:r>
      <w:r w:rsidR="000C2C81">
        <w:t xml:space="preserve">.  </w:t>
      </w:r>
      <w:r w:rsidR="00E57362">
        <w:t>Barbra Steele</w:t>
      </w:r>
      <w:r w:rsidR="000C2C81">
        <w:t xml:space="preserve"> second</w:t>
      </w:r>
      <w:r w:rsidR="00E57362">
        <w:t>s</w:t>
      </w:r>
      <w:r w:rsidR="000C2C81">
        <w:t xml:space="preserve"> the </w:t>
      </w:r>
      <w:r w:rsidR="00E57362">
        <w:t>motion.</w:t>
      </w:r>
      <w:r w:rsidR="000C2C81">
        <w:t xml:space="preserve">  </w:t>
      </w:r>
    </w:p>
    <w:p w14:paraId="34E33301" w14:textId="293FA4C9" w:rsidR="00A34662" w:rsidRDefault="00A34662" w:rsidP="00A34662">
      <w:r>
        <w:t>Conclusion: Motion carries unanimously.</w:t>
      </w:r>
    </w:p>
    <w:p w14:paraId="7FE11428" w14:textId="10DF4851" w:rsidR="00E57362" w:rsidRDefault="00E57362" w:rsidP="00E57362">
      <w:pPr>
        <w:pStyle w:val="Heading2"/>
      </w:pPr>
      <w:sdt>
        <w:sdtPr>
          <w:alias w:val="Agenda 1, time allotted:"/>
          <w:tag w:val="Agenda 1, time allotted:"/>
          <w:id w:val="1319846354"/>
          <w:placeholder>
            <w:docPart w:val="31E3AAD589CE4F36810EBD8060F1951C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777980586"/>
          <w:placeholder>
            <w:docPart w:val="8A52843CEFA546F9AEB456B041F1F82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B78C3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-595942415"/>
          <w:placeholder>
            <w:docPart w:val="FD8DBEF8551D41888B20BF6724A64866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Approve Minutes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-1493482336"/>
          <w:placeholder>
            <w:docPart w:val="3619D40F94644EE9B55784BC89C95680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>Jimmy Barr</w:t>
      </w:r>
    </w:p>
    <w:p w14:paraId="78CF51CA" w14:textId="58670563" w:rsidR="00E57362" w:rsidRDefault="00822BF2" w:rsidP="00E57362">
      <w:r>
        <w:t>The minutes for the September board meeting will be table</w:t>
      </w:r>
      <w:r w:rsidR="005B78C3">
        <w:t>d and reviewed at the next board meeting</w:t>
      </w:r>
      <w:r w:rsidR="00E57362" w:rsidRPr="00462CED">
        <w:t xml:space="preserve">.  </w:t>
      </w:r>
    </w:p>
    <w:p w14:paraId="2582EAFC" w14:textId="04320D72" w:rsidR="005212C9" w:rsidRDefault="00142E46" w:rsidP="005212C9">
      <w:pPr>
        <w:pStyle w:val="Heading2"/>
      </w:pPr>
      <w:sdt>
        <w:sdtPr>
          <w:alias w:val="Agenda 1, time allotted:"/>
          <w:tag w:val="Agenda 1, time allotted:"/>
          <w:id w:val="1601767753"/>
          <w:placeholder>
            <w:docPart w:val="27BC1D71CCDC424B8DBA78520965CA16"/>
          </w:placeholder>
          <w:temporary/>
          <w:showingPlcHdr/>
          <w15:appearance w15:val="hidden"/>
        </w:sdtPr>
        <w:sdtEndPr/>
        <w:sdtContent>
          <w:r w:rsidR="005212C9">
            <w:t>Time allotted</w:t>
          </w:r>
        </w:sdtContent>
      </w:sdt>
      <w:r w:rsidR="005212C9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2019070078"/>
          <w:placeholder>
            <w:docPart w:val="849094DC473A46AEB94602BFD8D6D6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12C9">
            <w:rPr>
              <w:rStyle w:val="SubtleEmphasis"/>
            </w:rPr>
            <w:t>10 min.</w:t>
          </w:r>
        </w:sdtContent>
      </w:sdt>
      <w:r w:rsidR="005212C9">
        <w:t xml:space="preserve"> | </w:t>
      </w:r>
      <w:sdt>
        <w:sdtPr>
          <w:alias w:val="Agenda 1, agenda topic:"/>
          <w:tag w:val="Agenda 1, agenda topic:"/>
          <w:id w:val="359324770"/>
          <w:placeholder>
            <w:docPart w:val="FC5405104C844E4FAE74C3ECE71A4F32"/>
          </w:placeholder>
          <w:temporary/>
          <w:showingPlcHdr/>
          <w15:appearance w15:val="hidden"/>
        </w:sdtPr>
        <w:sdtEndPr/>
        <w:sdtContent>
          <w:r w:rsidR="005212C9">
            <w:t>Agenda topic</w:t>
          </w:r>
        </w:sdtContent>
      </w:sdt>
      <w:r w:rsidR="005212C9">
        <w:t xml:space="preserve"> </w:t>
      </w:r>
      <w:r w:rsidR="005212C9">
        <w:rPr>
          <w:rStyle w:val="SubtleEmphasis"/>
        </w:rPr>
        <w:t xml:space="preserve">Approve Financials </w:t>
      </w:r>
      <w:r w:rsidR="005212C9">
        <w:t xml:space="preserve">| </w:t>
      </w:r>
      <w:sdt>
        <w:sdtPr>
          <w:alias w:val="Agenda 1, presenter:"/>
          <w:tag w:val="Agenda 1, presenter:"/>
          <w:id w:val="129214150"/>
          <w:placeholder>
            <w:docPart w:val="9EB7F48DD0A04FD5B2A89B1DBC7EE8F3"/>
          </w:placeholder>
          <w:temporary/>
          <w:showingPlcHdr/>
          <w15:appearance w15:val="hidden"/>
        </w:sdtPr>
        <w:sdtEndPr/>
        <w:sdtContent>
          <w:r w:rsidR="005212C9">
            <w:t>Presenter</w:t>
          </w:r>
        </w:sdtContent>
      </w:sdt>
      <w:r w:rsidR="005212C9">
        <w:t xml:space="preserve"> </w:t>
      </w:r>
      <w:r w:rsidR="005212C9">
        <w:rPr>
          <w:rStyle w:val="SubtleEmphasis"/>
        </w:rPr>
        <w:t>Jimmy Barr</w:t>
      </w:r>
    </w:p>
    <w:p w14:paraId="25A445A0" w14:textId="3CB88A24" w:rsidR="00462CED" w:rsidRDefault="00462CED" w:rsidP="005212C9">
      <w:r w:rsidRPr="00462CED">
        <w:t xml:space="preserve">Financials were also presented for approval.  </w:t>
      </w:r>
      <w:r w:rsidR="001872F6">
        <w:t>Terry Jack</w:t>
      </w:r>
      <w:r w:rsidRPr="00462CED">
        <w:t xml:space="preserve"> moved to approve the financials as presented.  Kathy Barr second the recommendation.  </w:t>
      </w:r>
    </w:p>
    <w:p w14:paraId="18362D8C" w14:textId="1583886D" w:rsidR="003D2848" w:rsidRDefault="005212C9" w:rsidP="005212C9">
      <w:r>
        <w:t>Conclusion: Motion carries unanimously</w:t>
      </w:r>
      <w:r w:rsidR="003D2848">
        <w:t>.</w:t>
      </w:r>
    </w:p>
    <w:p w14:paraId="3EEDA6F3" w14:textId="3B9CA56A" w:rsidR="005A09CC" w:rsidRDefault="005A09CC" w:rsidP="005A09CC">
      <w:pPr>
        <w:pStyle w:val="Heading2"/>
      </w:pPr>
      <w:sdt>
        <w:sdtPr>
          <w:alias w:val="Agenda 1, time allotted:"/>
          <w:tag w:val="Agenda 1, time allotted:"/>
          <w:id w:val="-1437129927"/>
          <w:placeholder>
            <w:docPart w:val="63ECED8B61E749ACAFF09D3E367FCC39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805299076"/>
          <w:placeholder>
            <w:docPart w:val="45771E2480B84F65BE6540FDAE8891B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10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-1325204333"/>
          <w:placeholder>
            <w:docPart w:val="A694D0FF155E47579691556BA6B95A52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Audit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156510152"/>
          <w:placeholder>
            <w:docPart w:val="19507D7D6BEE4BB6A675727273A5357D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>Jimmy Barr</w:t>
      </w:r>
    </w:p>
    <w:p w14:paraId="3E2A8395" w14:textId="4177F949" w:rsidR="005A09CC" w:rsidRDefault="005A09CC" w:rsidP="005A09CC">
      <w:r>
        <w:t>The annual school audit was conducted in Septe</w:t>
      </w:r>
      <w:r w:rsidR="00845DE1">
        <w:t xml:space="preserve">mber and the report issued in October. Jimmy Barr will study the audit report and present a summary at the next board meeting. </w:t>
      </w:r>
    </w:p>
    <w:p w14:paraId="58FA5D17" w14:textId="2493B493" w:rsidR="009F5943" w:rsidRDefault="009F5943" w:rsidP="009F5943">
      <w:pPr>
        <w:pStyle w:val="Heading2"/>
      </w:pPr>
      <w:sdt>
        <w:sdtPr>
          <w:alias w:val="Agenda 1, time allotted:"/>
          <w:tag w:val="Agenda 1, time allotted:"/>
          <w:id w:val="2043559668"/>
          <w:placeholder>
            <w:docPart w:val="47A3B02059084776AD7C6850AB0D4A9C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815218013"/>
          <w:placeholder>
            <w:docPart w:val="D0E0133B51FC40C8901C5A0A3EDA1BD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</w:t>
          </w:r>
          <w:r w:rsidR="00C74298">
            <w:rPr>
              <w:rStyle w:val="SubtleEmphasis"/>
            </w:rPr>
            <w:t>0</w:t>
          </w:r>
          <w:r>
            <w:rPr>
              <w:rStyle w:val="SubtleEmphasis"/>
            </w:rPr>
            <w:t xml:space="preserve">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-862581601"/>
          <w:placeholder>
            <w:docPart w:val="C94551A0A8C14D1386DEE9C96809A167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 w:rsidR="00BD73A8">
        <w:rPr>
          <w:rStyle w:val="SubtleEmphasis"/>
        </w:rPr>
        <w:t>Governance Training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1749076052"/>
          <w:placeholder>
            <w:docPart w:val="831C39E4FD82450589FE8699167A536D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 w:rsidR="00BD73A8">
        <w:rPr>
          <w:rStyle w:val="SubtleEmphasis"/>
        </w:rPr>
        <w:t>Cynthia McCauley</w:t>
      </w:r>
    </w:p>
    <w:p w14:paraId="17D21233" w14:textId="746B0043" w:rsidR="009F5943" w:rsidRDefault="00840C11" w:rsidP="009F5943">
      <w:r>
        <w:t xml:space="preserve">The board members </w:t>
      </w:r>
      <w:r w:rsidR="00C74298">
        <w:t>will</w:t>
      </w:r>
      <w:r>
        <w:t xml:space="preserve"> </w:t>
      </w:r>
      <w:r w:rsidR="00906D10">
        <w:t>section #3</w:t>
      </w:r>
      <w:r w:rsidR="00455D08">
        <w:t xml:space="preserve"> of the governance training in November and section #4 at the December meeting. </w:t>
      </w:r>
    </w:p>
    <w:p w14:paraId="05DE3A11" w14:textId="78CB5B7E" w:rsidR="00642742" w:rsidRDefault="00642742" w:rsidP="00642742">
      <w:pPr>
        <w:pStyle w:val="Heading2"/>
      </w:pPr>
      <w:sdt>
        <w:sdtPr>
          <w:alias w:val="Agenda 1, time allotted:"/>
          <w:tag w:val="Agenda 1, time allotted:"/>
          <w:id w:val="-1986233423"/>
          <w:placeholder>
            <w:docPart w:val="8AD4EC5AA5E541859FAD4DC54BDD9D83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635244426"/>
          <w:placeholder>
            <w:docPart w:val="7967F69CA40A45D9AF046E5B561F664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10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-1079673829"/>
          <w:placeholder>
            <w:docPart w:val="A6DF693EA1C04D6EBC8AA6A43EC0D7DE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 w:rsidR="003016E6">
        <w:rPr>
          <w:rStyle w:val="SubtleEmphasis"/>
        </w:rPr>
        <w:t>Facilities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1644003303"/>
          <w:placeholder>
            <w:docPart w:val="F3DFC530B1FE4B59A10570BE4D4F0850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 w:rsidR="00AC0FB2">
        <w:rPr>
          <w:rStyle w:val="SubtleEmphasis"/>
        </w:rPr>
        <w:t>Cynthia McCauley</w:t>
      </w:r>
    </w:p>
    <w:p w14:paraId="39663EB2" w14:textId="6B718B9B" w:rsidR="00642742" w:rsidRDefault="00C922D7" w:rsidP="00642742">
      <w:r w:rsidRPr="00C922D7">
        <w:t xml:space="preserve">Plans for the portable classroom we have located in Jacksonville were submitted to district purchasing department and approved. Plans </w:t>
      </w:r>
      <w:r w:rsidRPr="00C922D7">
        <w:t>have now</w:t>
      </w:r>
      <w:r w:rsidRPr="00C922D7">
        <w:t xml:space="preserve"> been sent to the county permitting office.</w:t>
      </w:r>
      <w:r w:rsidR="00642742" w:rsidRPr="00462CED">
        <w:t xml:space="preserve">  </w:t>
      </w:r>
    </w:p>
    <w:p w14:paraId="2D31E4BC" w14:textId="4E19ED6E" w:rsidR="00A54BFF" w:rsidRPr="00A979E1" w:rsidRDefault="00142E46" w:rsidP="00A54BFF">
      <w:pPr>
        <w:pStyle w:val="Heading2"/>
      </w:pPr>
      <w:sdt>
        <w:sdtPr>
          <w:alias w:val="Agenda 4, time allotted:"/>
          <w:tag w:val="Agenda 4, time allotted:"/>
          <w:id w:val="731966506"/>
          <w:placeholder>
            <w:docPart w:val="2822EB48FE5F4616A8B3DDE662C3C10F"/>
          </w:placeholder>
          <w:temporary/>
          <w:showingPlcHdr/>
          <w15:appearance w15:val="hidden"/>
        </w:sdtPr>
        <w:sdtEndPr/>
        <w:sdtContent>
          <w:r w:rsidR="00A54BFF" w:rsidRPr="00A979E1">
            <w:t>Time allotted</w:t>
          </w:r>
        </w:sdtContent>
      </w:sdt>
      <w:r w:rsidR="00A54BFF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2124649498"/>
          <w:placeholder>
            <w:docPart w:val="268BC07B0F8943429917B38C87DE8135"/>
          </w:placeholder>
          <w15:appearance w15:val="hidden"/>
        </w:sdtPr>
        <w:sdtEndPr/>
        <w:sdtContent>
          <w:r w:rsidR="00A54BFF">
            <w:rPr>
              <w:color w:val="auto"/>
            </w:rPr>
            <w:t>1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54BFF" w:rsidRPr="00A979E1">
        <w:t xml:space="preserve"> | </w:t>
      </w:r>
      <w:sdt>
        <w:sdtPr>
          <w:alias w:val="Agenda 4, agenda topic:"/>
          <w:tag w:val="Agenda 4, agenda topic:"/>
          <w:id w:val="384922735"/>
          <w:placeholder>
            <w:docPart w:val="7519A1A593374AD8A05FF44CC22A9C84"/>
          </w:placeholder>
          <w:temporary/>
          <w:showingPlcHdr/>
          <w15:appearance w15:val="hidden"/>
        </w:sdtPr>
        <w:sdtEndPr/>
        <w:sdtContent>
          <w:r w:rsidR="00A54BFF" w:rsidRPr="00A979E1">
            <w:t>Agenda topic</w:t>
          </w:r>
        </w:sdtContent>
      </w:sdt>
      <w:r w:rsidR="00A54BFF" w:rsidRPr="00A979E1">
        <w:t xml:space="preserve"> </w:t>
      </w:r>
      <w:r w:rsidR="00A54BFF">
        <w:rPr>
          <w:color w:val="auto"/>
        </w:rPr>
        <w:t>Close Meeting</w:t>
      </w:r>
      <w:r w:rsidR="00A54BFF" w:rsidRPr="00A54BFF">
        <w:rPr>
          <w:color w:val="auto"/>
        </w:rPr>
        <w:t xml:space="preserve"> </w:t>
      </w:r>
      <w:r w:rsidR="00A54BFF" w:rsidRPr="00A979E1">
        <w:t xml:space="preserve">| </w:t>
      </w:r>
      <w:sdt>
        <w:sdtPr>
          <w:alias w:val="Agenda 4, presenter:"/>
          <w:tag w:val="Agenda 4, presenter:"/>
          <w:id w:val="307747845"/>
          <w:placeholder>
            <w:docPart w:val="1AD9BB37EA3C4FC6ABDFF027700909CA"/>
          </w:placeholder>
          <w:temporary/>
          <w:showingPlcHdr/>
          <w15:appearance w15:val="hidden"/>
        </w:sdtPr>
        <w:sdtEndPr/>
        <w:sdtContent>
          <w:r w:rsidR="00A54BFF" w:rsidRPr="00A979E1">
            <w:t>Presenter</w:t>
          </w:r>
        </w:sdtContent>
      </w:sdt>
      <w:r w:rsidR="00A54BFF">
        <w:t xml:space="preserve"> </w:t>
      </w:r>
      <w:r w:rsidR="00C03C34">
        <w:rPr>
          <w:color w:val="auto"/>
        </w:rPr>
        <w:t>Mr. Scott</w:t>
      </w:r>
    </w:p>
    <w:p w14:paraId="6E20C2C1" w14:textId="0CF893A1" w:rsidR="00A54BFF" w:rsidRDefault="00142E46" w:rsidP="00A54BFF">
      <w:sdt>
        <w:sdtPr>
          <w:alias w:val="Agenda 4, discussion:"/>
          <w:tag w:val="Agenda 4, discussion:"/>
          <w:id w:val="343594246"/>
          <w:placeholder>
            <w:docPart w:val="70D33372ADE042FAB5CE17E216BA8B1F"/>
          </w:placeholder>
          <w:temporary/>
          <w:showingPlcHdr/>
          <w15:appearance w15:val="hidden"/>
        </w:sdtPr>
        <w:sdtEndPr/>
        <w:sdtContent>
          <w:r w:rsidR="00A54BFF">
            <w:t>Discussion</w:t>
          </w:r>
        </w:sdtContent>
      </w:sdt>
      <w:r w:rsidR="00A54BFF">
        <w:t xml:space="preserve">: </w:t>
      </w:r>
      <w:r w:rsidR="00AA73FA">
        <w:t>A</w:t>
      </w:r>
      <w:r w:rsidR="00AA73FA" w:rsidRPr="00AA73FA">
        <w:t>ll dismissed to the Fall Social ‘All Saints Eve’ Party honoring Ryan and Angela Beidelman</w:t>
      </w:r>
      <w:r w:rsidR="002429AC">
        <w:t xml:space="preserve">. </w:t>
      </w:r>
    </w:p>
    <w:p w14:paraId="79DC6ABC" w14:textId="72A5C995" w:rsidR="00A54BFF" w:rsidRDefault="00142E46" w:rsidP="00A54BFF">
      <w:sdt>
        <w:sdtPr>
          <w:alias w:val="Agenda 4, conclusion:"/>
          <w:tag w:val="Agenda 4, conclusion:"/>
          <w:id w:val="-1496412229"/>
          <w:placeholder>
            <w:docPart w:val="62234335B6094D4FA02115EADA2C1159"/>
          </w:placeholder>
          <w:temporary/>
          <w:showingPlcHdr/>
          <w15:appearance w15:val="hidden"/>
        </w:sdtPr>
        <w:sdtEndPr/>
        <w:sdtContent>
          <w:r w:rsidR="00A54BFF">
            <w:t>Conclusion</w:t>
          </w:r>
        </w:sdtContent>
      </w:sdt>
      <w:r w:rsidR="00A54BFF">
        <w:t xml:space="preserve">: </w:t>
      </w:r>
      <w:r w:rsidR="002429AC">
        <w:t xml:space="preserve">Motion carries unanimously. Meeting ended at </w:t>
      </w:r>
      <w:r w:rsidR="00286975">
        <w:t>6</w:t>
      </w:r>
      <w:bookmarkStart w:id="0" w:name="_GoBack"/>
      <w:bookmarkEnd w:id="0"/>
      <w:r w:rsidR="002429AC">
        <w:t>:</w:t>
      </w:r>
      <w:r w:rsidR="0086329A">
        <w:t>0</w:t>
      </w:r>
      <w:r w:rsidR="00C03C34">
        <w:t>0</w:t>
      </w:r>
      <w:r w:rsidR="002429AC">
        <w:t xml:space="preserve"> pm</w:t>
      </w:r>
    </w:p>
    <w:p w14:paraId="2E4485DE" w14:textId="77777777" w:rsidR="00A54BFF" w:rsidRDefault="00A54BFF" w:rsidP="00A979E1"/>
    <w:sectPr w:rsidR="00A54BF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2C03" w14:textId="77777777" w:rsidR="00761C38" w:rsidRDefault="00761C38">
      <w:pPr>
        <w:spacing w:after="0"/>
      </w:pPr>
      <w:r>
        <w:separator/>
      </w:r>
    </w:p>
  </w:endnote>
  <w:endnote w:type="continuationSeparator" w:id="0">
    <w:p w14:paraId="70CAD0BB" w14:textId="77777777" w:rsidR="00761C38" w:rsidRDefault="00761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5991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57EF" w14:textId="77777777" w:rsidR="00761C38" w:rsidRDefault="00761C38">
      <w:pPr>
        <w:spacing w:after="0"/>
      </w:pPr>
      <w:r>
        <w:separator/>
      </w:r>
    </w:p>
  </w:footnote>
  <w:footnote w:type="continuationSeparator" w:id="0">
    <w:p w14:paraId="3DAC0569" w14:textId="77777777" w:rsidR="00761C38" w:rsidRDefault="00761C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za2NDMzNrM0NzJR0lEKTi0uzszPAykwqwUAtlIa+ywAAAA="/>
  </w:docVars>
  <w:rsids>
    <w:rsidRoot w:val="006B7A1C"/>
    <w:rsid w:val="00070820"/>
    <w:rsid w:val="000718C8"/>
    <w:rsid w:val="000B43B9"/>
    <w:rsid w:val="000C2C81"/>
    <w:rsid w:val="001005E5"/>
    <w:rsid w:val="00107A25"/>
    <w:rsid w:val="001118FD"/>
    <w:rsid w:val="00136D0D"/>
    <w:rsid w:val="00142E46"/>
    <w:rsid w:val="00152CC8"/>
    <w:rsid w:val="0017681F"/>
    <w:rsid w:val="001872F6"/>
    <w:rsid w:val="001C4546"/>
    <w:rsid w:val="001D0D5F"/>
    <w:rsid w:val="00216AC3"/>
    <w:rsid w:val="002429AC"/>
    <w:rsid w:val="00286975"/>
    <w:rsid w:val="002B6C94"/>
    <w:rsid w:val="002E7469"/>
    <w:rsid w:val="002F4ABE"/>
    <w:rsid w:val="003016E6"/>
    <w:rsid w:val="003143C7"/>
    <w:rsid w:val="00332F49"/>
    <w:rsid w:val="00372C23"/>
    <w:rsid w:val="003B1BCE"/>
    <w:rsid w:val="003C1B81"/>
    <w:rsid w:val="003C6B6C"/>
    <w:rsid w:val="003D2848"/>
    <w:rsid w:val="003E0199"/>
    <w:rsid w:val="0041439B"/>
    <w:rsid w:val="00444D8F"/>
    <w:rsid w:val="00455D08"/>
    <w:rsid w:val="00462CED"/>
    <w:rsid w:val="004711D8"/>
    <w:rsid w:val="004C38C1"/>
    <w:rsid w:val="004F159E"/>
    <w:rsid w:val="005212C9"/>
    <w:rsid w:val="0052642B"/>
    <w:rsid w:val="00531182"/>
    <w:rsid w:val="00557792"/>
    <w:rsid w:val="00561348"/>
    <w:rsid w:val="005A09CC"/>
    <w:rsid w:val="005B78C3"/>
    <w:rsid w:val="005C534D"/>
    <w:rsid w:val="005C5936"/>
    <w:rsid w:val="005E5EFC"/>
    <w:rsid w:val="005E7D19"/>
    <w:rsid w:val="00642742"/>
    <w:rsid w:val="00647E99"/>
    <w:rsid w:val="0066086F"/>
    <w:rsid w:val="00672A6F"/>
    <w:rsid w:val="006850FB"/>
    <w:rsid w:val="006928B4"/>
    <w:rsid w:val="006B7A1C"/>
    <w:rsid w:val="006D571F"/>
    <w:rsid w:val="006E1435"/>
    <w:rsid w:val="006F5A3F"/>
    <w:rsid w:val="00714174"/>
    <w:rsid w:val="00723B68"/>
    <w:rsid w:val="007253CC"/>
    <w:rsid w:val="00761C38"/>
    <w:rsid w:val="00782997"/>
    <w:rsid w:val="00822BF2"/>
    <w:rsid w:val="00840C11"/>
    <w:rsid w:val="008431CB"/>
    <w:rsid w:val="00845DE1"/>
    <w:rsid w:val="0086329A"/>
    <w:rsid w:val="00885336"/>
    <w:rsid w:val="008D3761"/>
    <w:rsid w:val="008D752B"/>
    <w:rsid w:val="008E2FAF"/>
    <w:rsid w:val="00906D10"/>
    <w:rsid w:val="0093449B"/>
    <w:rsid w:val="0096183B"/>
    <w:rsid w:val="009916AE"/>
    <w:rsid w:val="009F5943"/>
    <w:rsid w:val="00A173A5"/>
    <w:rsid w:val="00A34662"/>
    <w:rsid w:val="00A54BFF"/>
    <w:rsid w:val="00A979E1"/>
    <w:rsid w:val="00AA73FA"/>
    <w:rsid w:val="00AB16AC"/>
    <w:rsid w:val="00AC0FB2"/>
    <w:rsid w:val="00AE713D"/>
    <w:rsid w:val="00B12CA4"/>
    <w:rsid w:val="00B45E12"/>
    <w:rsid w:val="00BD73A8"/>
    <w:rsid w:val="00C027F5"/>
    <w:rsid w:val="00C03C34"/>
    <w:rsid w:val="00C74298"/>
    <w:rsid w:val="00C9013A"/>
    <w:rsid w:val="00C922D7"/>
    <w:rsid w:val="00CB50F2"/>
    <w:rsid w:val="00CE54F5"/>
    <w:rsid w:val="00CF5C61"/>
    <w:rsid w:val="00D07EF8"/>
    <w:rsid w:val="00D30FEA"/>
    <w:rsid w:val="00D52AED"/>
    <w:rsid w:val="00D6466C"/>
    <w:rsid w:val="00D67911"/>
    <w:rsid w:val="00D90A37"/>
    <w:rsid w:val="00DC2307"/>
    <w:rsid w:val="00E52810"/>
    <w:rsid w:val="00E57362"/>
    <w:rsid w:val="00E70F21"/>
    <w:rsid w:val="00EA0B84"/>
    <w:rsid w:val="00EB43FE"/>
    <w:rsid w:val="00F141BA"/>
    <w:rsid w:val="00F45ED3"/>
    <w:rsid w:val="00F560A1"/>
    <w:rsid w:val="00FC025F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2F6CA"/>
  <w15:chartTrackingRefBased/>
  <w15:docId w15:val="{E5FAC10F-D7F4-4E9F-8DED-6E23CBF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3880957DF471F9ACABE2F8E9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6749-9AC9-4DCD-A859-8EA421251139}"/>
      </w:docPartPr>
      <w:docPartBody>
        <w:p w:rsidR="00797F21" w:rsidRDefault="005522C8">
          <w:pPr>
            <w:pStyle w:val="7413880957DF471F9ACABE2F8E9E3BCA"/>
          </w:pPr>
          <w:r>
            <w:t>Meeting Title</w:t>
          </w:r>
        </w:p>
      </w:docPartBody>
    </w:docPart>
    <w:docPart>
      <w:docPartPr>
        <w:name w:val="8E0EEEBA2FEF4AC785429620C8C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EA78-8EBB-4549-9799-68972E4D4EF5}"/>
      </w:docPartPr>
      <w:docPartBody>
        <w:p w:rsidR="00797F21" w:rsidRDefault="005522C8">
          <w:pPr>
            <w:pStyle w:val="8E0EEEBA2FEF4AC785429620C8CE16A3"/>
          </w:pPr>
          <w:r>
            <w:t>|</w:t>
          </w:r>
        </w:p>
      </w:docPartBody>
    </w:docPart>
    <w:docPart>
      <w:docPartPr>
        <w:name w:val="30AC825F82D244FE87EBAD78556F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B8B5-F41B-40BE-AC14-7A5328F8CEC7}"/>
      </w:docPartPr>
      <w:docPartBody>
        <w:p w:rsidR="00797F21" w:rsidRDefault="005522C8">
          <w:pPr>
            <w:pStyle w:val="30AC825F82D244FE87EBAD78556F57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7A276A71B1B4A18AF5E533B9E2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3E22-60AF-4DB1-833B-F0EA879BBF34}"/>
      </w:docPartPr>
      <w:docPartBody>
        <w:p w:rsidR="00797F21" w:rsidRDefault="005522C8">
          <w:pPr>
            <w:pStyle w:val="E7A276A71B1B4A18AF5E533B9E290C9E"/>
          </w:pPr>
          <w:r>
            <w:t>Meeting date | time</w:t>
          </w:r>
        </w:p>
      </w:docPartBody>
    </w:docPart>
    <w:docPart>
      <w:docPartPr>
        <w:name w:val="1804BE3D8A314637A3048BC09077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5DD9-C0E9-47B6-BC85-F5B1B0F36401}"/>
      </w:docPartPr>
      <w:docPartBody>
        <w:p w:rsidR="00797F21" w:rsidRDefault="005522C8">
          <w:pPr>
            <w:pStyle w:val="1804BE3D8A314637A3048BC090770469"/>
          </w:pPr>
          <w:r>
            <w:t>Meeting location</w:t>
          </w:r>
        </w:p>
      </w:docPartBody>
    </w:docPart>
    <w:docPart>
      <w:docPartPr>
        <w:name w:val="84D71F7359B64A7293A55C2562A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013-FE19-4541-A2AA-02158AF9074D}"/>
      </w:docPartPr>
      <w:docPartBody>
        <w:p w:rsidR="00797F21" w:rsidRDefault="005522C8">
          <w:pPr>
            <w:pStyle w:val="84D71F7359B64A7293A55C2562A14FB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B7EE4AA47E04A439BB90705C29C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B16-5EF4-400A-BF9D-0D6A0C1968A2}"/>
      </w:docPartPr>
      <w:docPartBody>
        <w:p w:rsidR="00797F21" w:rsidRDefault="005522C8">
          <w:pPr>
            <w:pStyle w:val="7B7EE4AA47E04A439BB90705C29C7089"/>
          </w:pPr>
          <w:r w:rsidRPr="00A979E1">
            <w:t>Meeting called by</w:t>
          </w:r>
        </w:p>
      </w:docPartBody>
    </w:docPart>
    <w:docPart>
      <w:docPartPr>
        <w:name w:val="0232EA9D267C4F8D99BCDCC290E8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814-3257-4E65-9359-BD5484427753}"/>
      </w:docPartPr>
      <w:docPartBody>
        <w:p w:rsidR="00797F21" w:rsidRDefault="005522C8">
          <w:pPr>
            <w:pStyle w:val="0232EA9D267C4F8D99BCDCC290E88926"/>
          </w:pPr>
          <w:r w:rsidRPr="00A979E1">
            <w:t>Type of meeting</w:t>
          </w:r>
        </w:p>
      </w:docPartBody>
    </w:docPart>
    <w:docPart>
      <w:docPartPr>
        <w:name w:val="D5BEE5470B8F493F9F88FC59AA9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606-4866-4F80-A71D-9C13A83D636E}"/>
      </w:docPartPr>
      <w:docPartBody>
        <w:p w:rsidR="00797F21" w:rsidRDefault="005522C8">
          <w:pPr>
            <w:pStyle w:val="D5BEE5470B8F493F9F88FC59AA9CA4DD"/>
          </w:pPr>
          <w:r w:rsidRPr="00A979E1">
            <w:t>Facilitator</w:t>
          </w:r>
        </w:p>
      </w:docPartBody>
    </w:docPart>
    <w:docPart>
      <w:docPartPr>
        <w:name w:val="53AA590262564B93B149AA91786B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E71-CB32-4948-9747-5DFCB505B62C}"/>
      </w:docPartPr>
      <w:docPartBody>
        <w:p w:rsidR="00797F21" w:rsidRDefault="005522C8">
          <w:pPr>
            <w:pStyle w:val="53AA590262564B93B149AA91786B0073"/>
          </w:pPr>
          <w:r w:rsidRPr="00A979E1">
            <w:t>Note taker</w:t>
          </w:r>
        </w:p>
      </w:docPartBody>
    </w:docPart>
    <w:docPart>
      <w:docPartPr>
        <w:name w:val="450A6EFA0E8F4B59974D3020E6B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6379-3FDF-4694-898A-87BD096ADD41}"/>
      </w:docPartPr>
      <w:docPartBody>
        <w:p w:rsidR="00797F21" w:rsidRDefault="005522C8">
          <w:pPr>
            <w:pStyle w:val="450A6EFA0E8F4B59974D3020E6B1AF66"/>
          </w:pPr>
          <w:r w:rsidRPr="00A979E1">
            <w:t>Timekeeper</w:t>
          </w:r>
        </w:p>
      </w:docPartBody>
    </w:docPart>
    <w:docPart>
      <w:docPartPr>
        <w:name w:val="E70283EE59F2426C86E8462DEEA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4F02-A1C3-4A3C-BCC3-A6CBBAA4FDB7}"/>
      </w:docPartPr>
      <w:docPartBody>
        <w:p w:rsidR="00797F21" w:rsidRDefault="005522C8">
          <w:pPr>
            <w:pStyle w:val="E70283EE59F2426C86E8462DEEA5F45F"/>
          </w:pPr>
          <w:r>
            <w:t>Agenda topics</w:t>
          </w:r>
        </w:p>
      </w:docPartBody>
    </w:docPart>
    <w:docPart>
      <w:docPartPr>
        <w:name w:val="2822EB48FE5F4616A8B3DDE662C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262A-8573-4CA9-97CC-7E582B3C67E0}"/>
      </w:docPartPr>
      <w:docPartBody>
        <w:p w:rsidR="00797F21" w:rsidRDefault="00C40944" w:rsidP="00C40944">
          <w:pPr>
            <w:pStyle w:val="2822EB48FE5F4616A8B3DDE662C3C10F"/>
          </w:pPr>
          <w:r w:rsidRPr="00A979E1">
            <w:t>Time allotted</w:t>
          </w:r>
        </w:p>
      </w:docPartBody>
    </w:docPart>
    <w:docPart>
      <w:docPartPr>
        <w:name w:val="268BC07B0F8943429917B38C87DE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2EB-F6E9-4234-82C5-F9A5575E5AE1}"/>
      </w:docPartPr>
      <w:docPartBody>
        <w:p w:rsidR="00797F21" w:rsidRDefault="00C40944" w:rsidP="00C40944">
          <w:pPr>
            <w:pStyle w:val="268BC07B0F8943429917B38C87DE8135"/>
          </w:pPr>
          <w:r w:rsidRPr="00A979E1">
            <w:t>Time</w:t>
          </w:r>
        </w:p>
      </w:docPartBody>
    </w:docPart>
    <w:docPart>
      <w:docPartPr>
        <w:name w:val="7519A1A593374AD8A05FF44CC22A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0534-BBE2-4271-9B79-5F11370CAC54}"/>
      </w:docPartPr>
      <w:docPartBody>
        <w:p w:rsidR="00797F21" w:rsidRDefault="00C40944" w:rsidP="00C40944">
          <w:pPr>
            <w:pStyle w:val="7519A1A593374AD8A05FF44CC22A9C84"/>
          </w:pPr>
          <w:r w:rsidRPr="00A979E1">
            <w:t>Agenda topic</w:t>
          </w:r>
        </w:p>
      </w:docPartBody>
    </w:docPart>
    <w:docPart>
      <w:docPartPr>
        <w:name w:val="1AD9BB37EA3C4FC6ABDFF027700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CFB-F473-4B44-A2B7-80D67A741844}"/>
      </w:docPartPr>
      <w:docPartBody>
        <w:p w:rsidR="00797F21" w:rsidRDefault="00C40944" w:rsidP="00C40944">
          <w:pPr>
            <w:pStyle w:val="1AD9BB37EA3C4FC6ABDFF027700909CA"/>
          </w:pPr>
          <w:r w:rsidRPr="00A979E1">
            <w:t>Presenter</w:t>
          </w:r>
        </w:p>
      </w:docPartBody>
    </w:docPart>
    <w:docPart>
      <w:docPartPr>
        <w:name w:val="70D33372ADE042FAB5CE17E216BA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27BB-B052-4983-AEF8-A0EA9C035B7F}"/>
      </w:docPartPr>
      <w:docPartBody>
        <w:p w:rsidR="00797F21" w:rsidRDefault="00C40944" w:rsidP="00C40944">
          <w:pPr>
            <w:pStyle w:val="70D33372ADE042FAB5CE17E216BA8B1F"/>
          </w:pPr>
          <w:r>
            <w:t>Discussion</w:t>
          </w:r>
        </w:p>
      </w:docPartBody>
    </w:docPart>
    <w:docPart>
      <w:docPartPr>
        <w:name w:val="62234335B6094D4FA02115EADA2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3A8-6F7D-4C14-ABAE-569760610637}"/>
      </w:docPartPr>
      <w:docPartBody>
        <w:p w:rsidR="00797F21" w:rsidRDefault="00C40944" w:rsidP="00C40944">
          <w:pPr>
            <w:pStyle w:val="62234335B6094D4FA02115EADA2C1159"/>
          </w:pPr>
          <w:r>
            <w:t>Conclusion</w:t>
          </w:r>
        </w:p>
      </w:docPartBody>
    </w:docPart>
    <w:docPart>
      <w:docPartPr>
        <w:name w:val="4A0DDEBB919A4BC786FB67EAA49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AC2E-7B0A-409A-B95B-087D2C2E130E}"/>
      </w:docPartPr>
      <w:docPartBody>
        <w:p w:rsidR="006422C4" w:rsidRDefault="0085584C" w:rsidP="0085584C">
          <w:pPr>
            <w:pStyle w:val="4A0DDEBB919A4BC786FB67EAA49B2476"/>
          </w:pPr>
          <w:r>
            <w:t>Time allotted</w:t>
          </w:r>
        </w:p>
      </w:docPartBody>
    </w:docPart>
    <w:docPart>
      <w:docPartPr>
        <w:name w:val="1E179927201A474B85A284FF388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74E2-38B6-4E2C-AECA-98A4CCFE0993}"/>
      </w:docPartPr>
      <w:docPartBody>
        <w:p w:rsidR="006422C4" w:rsidRDefault="0085584C" w:rsidP="0085584C">
          <w:pPr>
            <w:pStyle w:val="1E179927201A474B85A284FF388C5FB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2FD2667696444CCBE3EBFA7317B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ABD5-90B4-4EC8-9367-1F2566053EA3}"/>
      </w:docPartPr>
      <w:docPartBody>
        <w:p w:rsidR="006422C4" w:rsidRDefault="0085584C" w:rsidP="0085584C">
          <w:pPr>
            <w:pStyle w:val="32FD2667696444CCBE3EBFA7317B39A5"/>
          </w:pPr>
          <w:r>
            <w:t>Agenda topic</w:t>
          </w:r>
        </w:p>
      </w:docPartBody>
    </w:docPart>
    <w:docPart>
      <w:docPartPr>
        <w:name w:val="1B864A6CE9254818B1A2CAA74735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4E39-2BC3-42E6-BD75-A61394859672}"/>
      </w:docPartPr>
      <w:docPartBody>
        <w:p w:rsidR="006422C4" w:rsidRDefault="0085584C" w:rsidP="0085584C">
          <w:pPr>
            <w:pStyle w:val="1B864A6CE9254818B1A2CAA74735E8B2"/>
          </w:pPr>
          <w:r>
            <w:t>Presenter</w:t>
          </w:r>
        </w:p>
      </w:docPartBody>
    </w:docPart>
    <w:docPart>
      <w:docPartPr>
        <w:name w:val="27BC1D71CCDC424B8DBA7852096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C13-332D-47CD-A652-B78E069343B8}"/>
      </w:docPartPr>
      <w:docPartBody>
        <w:p w:rsidR="007E0512" w:rsidRDefault="000C158C" w:rsidP="000C158C">
          <w:pPr>
            <w:pStyle w:val="27BC1D71CCDC424B8DBA78520965CA16"/>
          </w:pPr>
          <w:r>
            <w:t>Time allotted</w:t>
          </w:r>
        </w:p>
      </w:docPartBody>
    </w:docPart>
    <w:docPart>
      <w:docPartPr>
        <w:name w:val="849094DC473A46AEB94602BFD8D6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85F7-86F0-4992-8EDD-65B6967CDD0A}"/>
      </w:docPartPr>
      <w:docPartBody>
        <w:p w:rsidR="007E0512" w:rsidRDefault="000C158C" w:rsidP="000C158C">
          <w:pPr>
            <w:pStyle w:val="849094DC473A46AEB94602BFD8D6D6EB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FC5405104C844E4FAE74C3ECE71A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3865-B253-405D-9369-0D26835248AE}"/>
      </w:docPartPr>
      <w:docPartBody>
        <w:p w:rsidR="007E0512" w:rsidRDefault="000C158C" w:rsidP="000C158C">
          <w:pPr>
            <w:pStyle w:val="FC5405104C844E4FAE74C3ECE71A4F32"/>
          </w:pPr>
          <w:r>
            <w:t>Agenda topic</w:t>
          </w:r>
        </w:p>
      </w:docPartBody>
    </w:docPart>
    <w:docPart>
      <w:docPartPr>
        <w:name w:val="9EB7F48DD0A04FD5B2A89B1DBC7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C1B7-80F6-490E-89A6-711C15DEA137}"/>
      </w:docPartPr>
      <w:docPartBody>
        <w:p w:rsidR="007E0512" w:rsidRDefault="000C158C" w:rsidP="000C158C">
          <w:pPr>
            <w:pStyle w:val="9EB7F48DD0A04FD5B2A89B1DBC7EE8F3"/>
          </w:pPr>
          <w:r>
            <w:t>Presenter</w:t>
          </w:r>
        </w:p>
      </w:docPartBody>
    </w:docPart>
    <w:docPart>
      <w:docPartPr>
        <w:name w:val="31E3AAD589CE4F36810EBD8060F1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0DFC-A46B-4892-8831-56CC5D48596D}"/>
      </w:docPartPr>
      <w:docPartBody>
        <w:p w:rsidR="00000000" w:rsidRDefault="007E0512" w:rsidP="007E0512">
          <w:pPr>
            <w:pStyle w:val="31E3AAD589CE4F36810EBD8060F1951C"/>
          </w:pPr>
          <w:r>
            <w:t>Time allotted</w:t>
          </w:r>
        </w:p>
      </w:docPartBody>
    </w:docPart>
    <w:docPart>
      <w:docPartPr>
        <w:name w:val="8A52843CEFA546F9AEB456B041F1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BD78-59CC-4639-BE43-ED3570EAD99E}"/>
      </w:docPartPr>
      <w:docPartBody>
        <w:p w:rsidR="00000000" w:rsidRDefault="007E0512" w:rsidP="007E0512">
          <w:pPr>
            <w:pStyle w:val="8A52843CEFA546F9AEB456B041F1F827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FD8DBEF8551D41888B20BF6724A6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121D-5A94-4074-A2CA-85FD6D5B425C}"/>
      </w:docPartPr>
      <w:docPartBody>
        <w:p w:rsidR="00000000" w:rsidRDefault="007E0512" w:rsidP="007E0512">
          <w:pPr>
            <w:pStyle w:val="FD8DBEF8551D41888B20BF6724A64866"/>
          </w:pPr>
          <w:r>
            <w:t>Agenda topic</w:t>
          </w:r>
        </w:p>
      </w:docPartBody>
    </w:docPart>
    <w:docPart>
      <w:docPartPr>
        <w:name w:val="3619D40F94644EE9B55784BC89C9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8944-EC9D-4C35-BCBC-5567C0F888E8}"/>
      </w:docPartPr>
      <w:docPartBody>
        <w:p w:rsidR="00000000" w:rsidRDefault="007E0512" w:rsidP="007E0512">
          <w:pPr>
            <w:pStyle w:val="3619D40F94644EE9B55784BC89C95680"/>
          </w:pPr>
          <w:r>
            <w:t>Presenter</w:t>
          </w:r>
        </w:p>
      </w:docPartBody>
    </w:docPart>
    <w:docPart>
      <w:docPartPr>
        <w:name w:val="63ECED8B61E749ACAFF09D3E367F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0BCC-1F39-40F1-9F41-5F002473490C}"/>
      </w:docPartPr>
      <w:docPartBody>
        <w:p w:rsidR="00000000" w:rsidRDefault="007E0512" w:rsidP="007E0512">
          <w:pPr>
            <w:pStyle w:val="63ECED8B61E749ACAFF09D3E367FCC39"/>
          </w:pPr>
          <w:r>
            <w:t>Time allotted</w:t>
          </w:r>
        </w:p>
      </w:docPartBody>
    </w:docPart>
    <w:docPart>
      <w:docPartPr>
        <w:name w:val="45771E2480B84F65BE6540FDAE88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B4E1-4E75-48B9-ACD4-5EEA7C94219D}"/>
      </w:docPartPr>
      <w:docPartBody>
        <w:p w:rsidR="00000000" w:rsidRDefault="007E0512" w:rsidP="007E0512">
          <w:pPr>
            <w:pStyle w:val="45771E2480B84F65BE6540FDAE8891B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A694D0FF155E47579691556BA6B9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090A-FA45-4BEA-B7BC-CB1EF694CF1A}"/>
      </w:docPartPr>
      <w:docPartBody>
        <w:p w:rsidR="00000000" w:rsidRDefault="007E0512" w:rsidP="007E0512">
          <w:pPr>
            <w:pStyle w:val="A694D0FF155E47579691556BA6B95A52"/>
          </w:pPr>
          <w:r>
            <w:t>Agenda topic</w:t>
          </w:r>
        </w:p>
      </w:docPartBody>
    </w:docPart>
    <w:docPart>
      <w:docPartPr>
        <w:name w:val="19507D7D6BEE4BB6A675727273A5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92D3-BBB4-4B5F-B4F7-6909ECE5EE85}"/>
      </w:docPartPr>
      <w:docPartBody>
        <w:p w:rsidR="00000000" w:rsidRDefault="007E0512" w:rsidP="007E0512">
          <w:pPr>
            <w:pStyle w:val="19507D7D6BEE4BB6A675727273A5357D"/>
          </w:pPr>
          <w:r>
            <w:t>Presenter</w:t>
          </w:r>
        </w:p>
      </w:docPartBody>
    </w:docPart>
    <w:docPart>
      <w:docPartPr>
        <w:name w:val="47A3B02059084776AD7C6850AB0D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A613-2BB8-4B4F-A3D7-062F8F290E3A}"/>
      </w:docPartPr>
      <w:docPartBody>
        <w:p w:rsidR="00000000" w:rsidRDefault="007E0512" w:rsidP="007E0512">
          <w:pPr>
            <w:pStyle w:val="47A3B02059084776AD7C6850AB0D4A9C"/>
          </w:pPr>
          <w:r>
            <w:t>Time allotted</w:t>
          </w:r>
        </w:p>
      </w:docPartBody>
    </w:docPart>
    <w:docPart>
      <w:docPartPr>
        <w:name w:val="D0E0133B51FC40C8901C5A0A3EDA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3AF0-1701-45B7-A7EC-11624066C899}"/>
      </w:docPartPr>
      <w:docPartBody>
        <w:p w:rsidR="00000000" w:rsidRDefault="007E0512" w:rsidP="007E0512">
          <w:pPr>
            <w:pStyle w:val="D0E0133B51FC40C8901C5A0A3EDA1BD7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94551A0A8C14D1386DEE9C96809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0F81-2F3E-4B96-963B-04C591AC23DA}"/>
      </w:docPartPr>
      <w:docPartBody>
        <w:p w:rsidR="00000000" w:rsidRDefault="007E0512" w:rsidP="007E0512">
          <w:pPr>
            <w:pStyle w:val="C94551A0A8C14D1386DEE9C96809A167"/>
          </w:pPr>
          <w:r>
            <w:t>Agenda topic</w:t>
          </w:r>
        </w:p>
      </w:docPartBody>
    </w:docPart>
    <w:docPart>
      <w:docPartPr>
        <w:name w:val="831C39E4FD82450589FE8699167A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D39F-3583-4E75-BD1F-0C28488507AC}"/>
      </w:docPartPr>
      <w:docPartBody>
        <w:p w:rsidR="00000000" w:rsidRDefault="007E0512" w:rsidP="007E0512">
          <w:pPr>
            <w:pStyle w:val="831C39E4FD82450589FE8699167A536D"/>
          </w:pPr>
          <w:r>
            <w:t>Presenter</w:t>
          </w:r>
        </w:p>
      </w:docPartBody>
    </w:docPart>
    <w:docPart>
      <w:docPartPr>
        <w:name w:val="8AD4EC5AA5E541859FAD4DC54BDD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8BE7-88EF-46E9-97B3-3905F218B1FC}"/>
      </w:docPartPr>
      <w:docPartBody>
        <w:p w:rsidR="00000000" w:rsidRDefault="007E0512" w:rsidP="007E0512">
          <w:pPr>
            <w:pStyle w:val="8AD4EC5AA5E541859FAD4DC54BDD9D83"/>
          </w:pPr>
          <w:r>
            <w:t>Time allotted</w:t>
          </w:r>
        </w:p>
      </w:docPartBody>
    </w:docPart>
    <w:docPart>
      <w:docPartPr>
        <w:name w:val="7967F69CA40A45D9AF046E5B561F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81C0-8BB5-4192-B509-09DC115A2780}"/>
      </w:docPartPr>
      <w:docPartBody>
        <w:p w:rsidR="00000000" w:rsidRDefault="007E0512" w:rsidP="007E0512">
          <w:pPr>
            <w:pStyle w:val="7967F69CA40A45D9AF046E5B561F664A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A6DF693EA1C04D6EBC8AA6A43EC0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BE31-F6FB-4AFC-9A62-523BFDB6F98F}"/>
      </w:docPartPr>
      <w:docPartBody>
        <w:p w:rsidR="00000000" w:rsidRDefault="007E0512" w:rsidP="007E0512">
          <w:pPr>
            <w:pStyle w:val="A6DF693EA1C04D6EBC8AA6A43EC0D7DE"/>
          </w:pPr>
          <w:r>
            <w:t>Agenda topic</w:t>
          </w:r>
        </w:p>
      </w:docPartBody>
    </w:docPart>
    <w:docPart>
      <w:docPartPr>
        <w:name w:val="F3DFC530B1FE4B59A10570BE4D4F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4341-819F-4950-AA29-266FA803B8BA}"/>
      </w:docPartPr>
      <w:docPartBody>
        <w:p w:rsidR="00000000" w:rsidRDefault="007E0512" w:rsidP="007E0512">
          <w:pPr>
            <w:pStyle w:val="F3DFC530B1FE4B59A10570BE4D4F0850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4"/>
    <w:rsid w:val="000C158C"/>
    <w:rsid w:val="005522C8"/>
    <w:rsid w:val="006422C4"/>
    <w:rsid w:val="00797F21"/>
    <w:rsid w:val="007E0512"/>
    <w:rsid w:val="0085584C"/>
    <w:rsid w:val="00902DF2"/>
    <w:rsid w:val="00B609F2"/>
    <w:rsid w:val="00BF6154"/>
    <w:rsid w:val="00C40944"/>
    <w:rsid w:val="00D04112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880957DF471F9ACABE2F8E9E3BCA">
    <w:name w:val="7413880957DF471F9ACABE2F8E9E3BCA"/>
  </w:style>
  <w:style w:type="paragraph" w:customStyle="1" w:styleId="8E0EEEBA2FEF4AC785429620C8CE16A3">
    <w:name w:val="8E0EEEBA2FEF4AC785429620C8CE16A3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AC825F82D244FE87EBAD78556F5701">
    <w:name w:val="30AC825F82D244FE87EBAD78556F5701"/>
  </w:style>
  <w:style w:type="paragraph" w:customStyle="1" w:styleId="E7A276A71B1B4A18AF5E533B9E290C9E">
    <w:name w:val="E7A276A71B1B4A18AF5E533B9E290C9E"/>
  </w:style>
  <w:style w:type="character" w:styleId="SubtleEmphasis">
    <w:name w:val="Subtle Emphasis"/>
    <w:basedOn w:val="DefaultParagraphFont"/>
    <w:uiPriority w:val="10"/>
    <w:qFormat/>
    <w:rsid w:val="007E0512"/>
    <w:rPr>
      <w:i/>
      <w:iCs/>
      <w:color w:val="auto"/>
    </w:rPr>
  </w:style>
  <w:style w:type="paragraph" w:customStyle="1" w:styleId="B09B8E052DE8425C931FD2D3AC235E81">
    <w:name w:val="B09B8E052DE8425C931FD2D3AC235E81"/>
  </w:style>
  <w:style w:type="paragraph" w:customStyle="1" w:styleId="4CE047D9470E43EDAB7E40794200A1F0">
    <w:name w:val="4CE047D9470E43EDAB7E40794200A1F0"/>
  </w:style>
  <w:style w:type="paragraph" w:customStyle="1" w:styleId="1804BE3D8A314637A3048BC090770469">
    <w:name w:val="1804BE3D8A314637A3048BC090770469"/>
  </w:style>
  <w:style w:type="paragraph" w:customStyle="1" w:styleId="84D71F7359B64A7293A55C2562A14FBB">
    <w:name w:val="84D71F7359B64A7293A55C2562A14FBB"/>
  </w:style>
  <w:style w:type="paragraph" w:customStyle="1" w:styleId="7B7EE4AA47E04A439BB90705C29C7089">
    <w:name w:val="7B7EE4AA47E04A439BB90705C29C7089"/>
  </w:style>
  <w:style w:type="paragraph" w:customStyle="1" w:styleId="583689818E504415B0F19EF8871797F9">
    <w:name w:val="583689818E504415B0F19EF8871797F9"/>
  </w:style>
  <w:style w:type="paragraph" w:customStyle="1" w:styleId="0232EA9D267C4F8D99BCDCC290E88926">
    <w:name w:val="0232EA9D267C4F8D99BCDCC290E88926"/>
  </w:style>
  <w:style w:type="paragraph" w:customStyle="1" w:styleId="BB6C9A7A56B04E7899AED27639C5364B">
    <w:name w:val="BB6C9A7A56B04E7899AED27639C5364B"/>
  </w:style>
  <w:style w:type="paragraph" w:customStyle="1" w:styleId="D5BEE5470B8F493F9F88FC59AA9CA4DD">
    <w:name w:val="D5BEE5470B8F493F9F88FC59AA9CA4DD"/>
  </w:style>
  <w:style w:type="paragraph" w:customStyle="1" w:styleId="53AA590262564B93B149AA91786B0073">
    <w:name w:val="53AA590262564B93B149AA91786B0073"/>
  </w:style>
  <w:style w:type="paragraph" w:customStyle="1" w:styleId="450A6EFA0E8F4B59974D3020E6B1AF66">
    <w:name w:val="450A6EFA0E8F4B59974D3020E6B1AF66"/>
  </w:style>
  <w:style w:type="paragraph" w:customStyle="1" w:styleId="7E6AB9373433446B9FE3FE071B1608CE">
    <w:name w:val="7E6AB9373433446B9FE3FE071B1608CE"/>
  </w:style>
  <w:style w:type="paragraph" w:customStyle="1" w:styleId="76B7640815CA49A4AE0F541E11CA1DD7">
    <w:name w:val="76B7640815CA49A4AE0F541E11CA1DD7"/>
  </w:style>
  <w:style w:type="paragraph" w:customStyle="1" w:styleId="E70283EE59F2426C86E8462DEEA5F45F">
    <w:name w:val="E70283EE59F2426C86E8462DEEA5F45F"/>
  </w:style>
  <w:style w:type="paragraph" w:customStyle="1" w:styleId="86584F07E6CC4E89AB07E37BA8CDEC7F">
    <w:name w:val="86584F07E6CC4E89AB07E37BA8CDEC7F"/>
  </w:style>
  <w:style w:type="paragraph" w:customStyle="1" w:styleId="BE5D9B75C22B459D84602039D4EECE05">
    <w:name w:val="BE5D9B75C22B459D84602039D4EECE05"/>
  </w:style>
  <w:style w:type="paragraph" w:customStyle="1" w:styleId="43E01F2E9607458A8E1953231676677F">
    <w:name w:val="43E01F2E9607458A8E1953231676677F"/>
  </w:style>
  <w:style w:type="paragraph" w:customStyle="1" w:styleId="4E2802477DBA4B978FA24C9F9138CA06">
    <w:name w:val="4E2802477DBA4B978FA24C9F9138CA06"/>
  </w:style>
  <w:style w:type="paragraph" w:customStyle="1" w:styleId="B4B36F7EB49D49D898A75EB9F7785E01">
    <w:name w:val="B4B36F7EB49D49D898A75EB9F7785E01"/>
  </w:style>
  <w:style w:type="paragraph" w:customStyle="1" w:styleId="40066F45185B40E5BAE172BF7115C8DB">
    <w:name w:val="40066F45185B40E5BAE172BF7115C8DB"/>
  </w:style>
  <w:style w:type="paragraph" w:customStyle="1" w:styleId="FCA899D977FA4B3786434308F09A3E88">
    <w:name w:val="FCA899D977FA4B3786434308F09A3E88"/>
  </w:style>
  <w:style w:type="paragraph" w:customStyle="1" w:styleId="C4BE5A402C6344A59C168F185522C013">
    <w:name w:val="C4BE5A402C6344A59C168F185522C013"/>
  </w:style>
  <w:style w:type="paragraph" w:customStyle="1" w:styleId="935255F380E740728919012556C84815">
    <w:name w:val="935255F380E740728919012556C84815"/>
  </w:style>
  <w:style w:type="paragraph" w:customStyle="1" w:styleId="94D05A4521854F18BAE8D1DBB1435DBE">
    <w:name w:val="94D05A4521854F18BAE8D1DBB1435DBE"/>
  </w:style>
  <w:style w:type="paragraph" w:customStyle="1" w:styleId="EF9947A72B114AB083A79EAC87BB9C57">
    <w:name w:val="EF9947A72B114AB083A79EAC87BB9C57"/>
  </w:style>
  <w:style w:type="paragraph" w:customStyle="1" w:styleId="DF03CCC804A14B389E8115F352C3FED9">
    <w:name w:val="DF03CCC804A14B389E8115F352C3FED9"/>
  </w:style>
  <w:style w:type="paragraph" w:customStyle="1" w:styleId="697FD60CC2DC416F92D0FE668B708B8F">
    <w:name w:val="697FD60CC2DC416F92D0FE668B708B8F"/>
  </w:style>
  <w:style w:type="paragraph" w:customStyle="1" w:styleId="DA50A43AB3564D2F88959E941DAC9F11">
    <w:name w:val="DA50A43AB3564D2F88959E941DAC9F11"/>
  </w:style>
  <w:style w:type="paragraph" w:customStyle="1" w:styleId="3C8DCABC15F04CB8970ABB7F3111EE32">
    <w:name w:val="3C8DCABC15F04CB8970ABB7F3111EE32"/>
  </w:style>
  <w:style w:type="paragraph" w:customStyle="1" w:styleId="9C5A668FC2EA48D8B6145F2D24F429A3">
    <w:name w:val="9C5A668FC2EA48D8B6145F2D24F429A3"/>
  </w:style>
  <w:style w:type="paragraph" w:customStyle="1" w:styleId="0FD387C62C5D430DA26A387805FE288C">
    <w:name w:val="0FD387C62C5D430DA26A387805FE288C"/>
  </w:style>
  <w:style w:type="paragraph" w:customStyle="1" w:styleId="5B78DB5800BD41578A4D15254C34F259">
    <w:name w:val="5B78DB5800BD41578A4D15254C34F259"/>
  </w:style>
  <w:style w:type="paragraph" w:customStyle="1" w:styleId="417B07361DC5487CA451F97F1BF6014F">
    <w:name w:val="417B07361DC5487CA451F97F1BF6014F"/>
  </w:style>
  <w:style w:type="paragraph" w:customStyle="1" w:styleId="BFB0A667F9304BCAAC83F1842002FB7B">
    <w:name w:val="BFB0A667F9304BCAAC83F1842002FB7B"/>
  </w:style>
  <w:style w:type="paragraph" w:customStyle="1" w:styleId="0D5BDAEB70A343D08D39876C821E44DC">
    <w:name w:val="0D5BDAEB70A343D08D39876C821E44DC"/>
  </w:style>
  <w:style w:type="paragraph" w:customStyle="1" w:styleId="40465147DFAB436C97957B6E6D2F4D4F">
    <w:name w:val="40465147DFAB436C97957B6E6D2F4D4F"/>
  </w:style>
  <w:style w:type="paragraph" w:customStyle="1" w:styleId="DD177D54977542188646930ABCFD70A7">
    <w:name w:val="DD177D54977542188646930ABCFD70A7"/>
  </w:style>
  <w:style w:type="paragraph" w:customStyle="1" w:styleId="B45FA0FBD85841A9A17CC581B467ADEA">
    <w:name w:val="B45FA0FBD85841A9A17CC581B467ADEA"/>
  </w:style>
  <w:style w:type="paragraph" w:customStyle="1" w:styleId="8251FDE7AB71414CB8BC1AB030E1AE90">
    <w:name w:val="8251FDE7AB71414CB8BC1AB030E1AE90"/>
  </w:style>
  <w:style w:type="paragraph" w:customStyle="1" w:styleId="7901C50892B84E0BAD0E0E75A3807BAA">
    <w:name w:val="7901C50892B84E0BAD0E0E75A3807BAA"/>
  </w:style>
  <w:style w:type="paragraph" w:customStyle="1" w:styleId="27D67BC46C7E4277907677987D83E10D">
    <w:name w:val="27D67BC46C7E4277907677987D83E10D"/>
  </w:style>
  <w:style w:type="paragraph" w:customStyle="1" w:styleId="39E8601801C44ADC9F9D2EAB4400D5D0">
    <w:name w:val="39E8601801C44ADC9F9D2EAB4400D5D0"/>
  </w:style>
  <w:style w:type="paragraph" w:customStyle="1" w:styleId="F6047180420748BDB4EC3E08094E2E0C">
    <w:name w:val="F6047180420748BDB4EC3E08094E2E0C"/>
  </w:style>
  <w:style w:type="paragraph" w:customStyle="1" w:styleId="81A59BD8B1AC425DA497C2E00BE51926">
    <w:name w:val="81A59BD8B1AC425DA497C2E00BE51926"/>
  </w:style>
  <w:style w:type="paragraph" w:customStyle="1" w:styleId="D98DD14CF3D74C588D846F50FCC01819">
    <w:name w:val="D98DD14CF3D74C588D846F50FCC01819"/>
  </w:style>
  <w:style w:type="paragraph" w:customStyle="1" w:styleId="D2ED8A9E7C5B408C8C508748D404725B">
    <w:name w:val="D2ED8A9E7C5B408C8C508748D404725B"/>
  </w:style>
  <w:style w:type="paragraph" w:customStyle="1" w:styleId="6F210D2FD8734E5D897B2663237CD397">
    <w:name w:val="6F210D2FD8734E5D897B2663237CD397"/>
  </w:style>
  <w:style w:type="paragraph" w:customStyle="1" w:styleId="93F40EB4FB44486D8A6519950EC4C8BC">
    <w:name w:val="93F40EB4FB44486D8A6519950EC4C8BC"/>
  </w:style>
  <w:style w:type="paragraph" w:customStyle="1" w:styleId="14A422BDB8FA492C90077577456788FD">
    <w:name w:val="14A422BDB8FA492C90077577456788FD"/>
  </w:style>
  <w:style w:type="paragraph" w:customStyle="1" w:styleId="2E06E4C7AD92475097F55EFA2C6656DD">
    <w:name w:val="2E06E4C7AD92475097F55EFA2C6656DD"/>
  </w:style>
  <w:style w:type="paragraph" w:customStyle="1" w:styleId="41E47B5972CE4230945F9CAA36D5CFC5">
    <w:name w:val="41E47B5972CE4230945F9CAA36D5CFC5"/>
  </w:style>
  <w:style w:type="paragraph" w:customStyle="1" w:styleId="9CE3FD8DF5E74FDA9146EE30FB8BB72B">
    <w:name w:val="9CE3FD8DF5E74FDA9146EE30FB8BB72B"/>
  </w:style>
  <w:style w:type="paragraph" w:customStyle="1" w:styleId="656115EA77BA4E418D81A9187F25A7D1">
    <w:name w:val="656115EA77BA4E418D81A9187F25A7D1"/>
  </w:style>
  <w:style w:type="paragraph" w:customStyle="1" w:styleId="B58FA31B5D4C4F01BA211EAD60D6BE7C">
    <w:name w:val="B58FA31B5D4C4F01BA211EAD60D6BE7C"/>
  </w:style>
  <w:style w:type="paragraph" w:customStyle="1" w:styleId="D397C8C788FD43A48FBBD88D75778489">
    <w:name w:val="D397C8C788FD43A48FBBD88D75778489"/>
  </w:style>
  <w:style w:type="paragraph" w:customStyle="1" w:styleId="6706DCF686E3479C92E108B689703C31">
    <w:name w:val="6706DCF686E3479C92E108B689703C31"/>
  </w:style>
  <w:style w:type="paragraph" w:customStyle="1" w:styleId="A3E3CB6E8882495BB51809CCB90457D8">
    <w:name w:val="A3E3CB6E8882495BB51809CCB90457D8"/>
  </w:style>
  <w:style w:type="paragraph" w:customStyle="1" w:styleId="1F3B7B4828C745EC9E4EEA13035427E9">
    <w:name w:val="1F3B7B4828C745EC9E4EEA13035427E9"/>
  </w:style>
  <w:style w:type="paragraph" w:customStyle="1" w:styleId="018965F3E99F47338C6945F4F02BC15D">
    <w:name w:val="018965F3E99F47338C6945F4F02BC15D"/>
  </w:style>
  <w:style w:type="paragraph" w:customStyle="1" w:styleId="88536845BC0B483AAC6E842103C1DA23">
    <w:name w:val="88536845BC0B483AAC6E842103C1DA23"/>
  </w:style>
  <w:style w:type="paragraph" w:customStyle="1" w:styleId="EA19C74C6817489F992645C5E5E90FB5">
    <w:name w:val="EA19C74C6817489F992645C5E5E90FB5"/>
  </w:style>
  <w:style w:type="paragraph" w:customStyle="1" w:styleId="62948278D64C46269506EC998E34B4B6">
    <w:name w:val="62948278D64C46269506EC998E34B4B6"/>
  </w:style>
  <w:style w:type="paragraph" w:customStyle="1" w:styleId="26C0535C82A34BAB87CB60D1AE188552">
    <w:name w:val="26C0535C82A34BAB87CB60D1AE188552"/>
  </w:style>
  <w:style w:type="paragraph" w:customStyle="1" w:styleId="AAABC151C00F441B97E3E628DACE7529">
    <w:name w:val="AAABC151C00F441B97E3E628DACE7529"/>
  </w:style>
  <w:style w:type="paragraph" w:customStyle="1" w:styleId="53A856296C044C7187C3F9B4752DA5BF">
    <w:name w:val="53A856296C044C7187C3F9B4752DA5BF"/>
  </w:style>
  <w:style w:type="paragraph" w:customStyle="1" w:styleId="D791F012B1C740A29AB5DAD8DEAD9E35">
    <w:name w:val="D791F012B1C740A29AB5DAD8DEAD9E35"/>
  </w:style>
  <w:style w:type="paragraph" w:customStyle="1" w:styleId="640BB4EED35144B3BE003D12755EBC1E">
    <w:name w:val="640BB4EED35144B3BE003D12755EBC1E"/>
  </w:style>
  <w:style w:type="paragraph" w:customStyle="1" w:styleId="DFF6ACFE12FE4DF2913C922B056A97DE">
    <w:name w:val="DFF6ACFE12FE4DF2913C922B056A97DE"/>
  </w:style>
  <w:style w:type="paragraph" w:customStyle="1" w:styleId="6DA3CC0216D54A9DA00E99FF0E00340C">
    <w:name w:val="6DA3CC0216D54A9DA00E99FF0E00340C"/>
  </w:style>
  <w:style w:type="paragraph" w:customStyle="1" w:styleId="485B78AF21454D5CA4B135AED4505222">
    <w:name w:val="485B78AF21454D5CA4B135AED4505222"/>
  </w:style>
  <w:style w:type="paragraph" w:customStyle="1" w:styleId="7B598E0182C74C49BD660645BBA62228">
    <w:name w:val="7B598E0182C74C49BD660645BBA62228"/>
  </w:style>
  <w:style w:type="paragraph" w:customStyle="1" w:styleId="6224804ECAA047849D492279F5D41062">
    <w:name w:val="6224804ECAA047849D492279F5D41062"/>
  </w:style>
  <w:style w:type="paragraph" w:customStyle="1" w:styleId="4F6B5E73182149F7B33A1F7726AAF8D4">
    <w:name w:val="4F6B5E73182149F7B33A1F7726AAF8D4"/>
  </w:style>
  <w:style w:type="paragraph" w:customStyle="1" w:styleId="5AEACD86B03E410E811ABB22BEFD1670">
    <w:name w:val="5AEACD86B03E410E811ABB22BEFD1670"/>
  </w:style>
  <w:style w:type="paragraph" w:customStyle="1" w:styleId="698EE20200014567960E0B7FA4671994">
    <w:name w:val="698EE20200014567960E0B7FA4671994"/>
  </w:style>
  <w:style w:type="paragraph" w:customStyle="1" w:styleId="CF8C29CDEFFD477990B9051FD45E3E6C">
    <w:name w:val="CF8C29CDEFFD477990B9051FD45E3E6C"/>
  </w:style>
  <w:style w:type="paragraph" w:customStyle="1" w:styleId="C06F7C5A415C4C4FA0FF7A0833B7E8F2">
    <w:name w:val="C06F7C5A415C4C4FA0FF7A0833B7E8F2"/>
  </w:style>
  <w:style w:type="paragraph" w:customStyle="1" w:styleId="61EF7C02039940EB8CC03E6837DC50E8">
    <w:name w:val="61EF7C02039940EB8CC03E6837DC50E8"/>
  </w:style>
  <w:style w:type="paragraph" w:customStyle="1" w:styleId="CC316847D16F4C158567B2D23D94E2DF">
    <w:name w:val="CC316847D16F4C158567B2D23D94E2DF"/>
  </w:style>
  <w:style w:type="paragraph" w:customStyle="1" w:styleId="D6244BB4193A4A5896E5A0B6590C165F">
    <w:name w:val="D6244BB4193A4A5896E5A0B6590C165F"/>
  </w:style>
  <w:style w:type="paragraph" w:customStyle="1" w:styleId="5DC133D9B53B48E39C151ADA8E56C8D7">
    <w:name w:val="5DC133D9B53B48E39C151ADA8E56C8D7"/>
  </w:style>
  <w:style w:type="paragraph" w:customStyle="1" w:styleId="2D616CA0B02B484E8F46D54BEB28BC77">
    <w:name w:val="2D616CA0B02B484E8F46D54BEB28BC77"/>
  </w:style>
  <w:style w:type="paragraph" w:customStyle="1" w:styleId="A162A3C67AD245A4A64EC27792775251">
    <w:name w:val="A162A3C67AD245A4A64EC27792775251"/>
  </w:style>
  <w:style w:type="paragraph" w:customStyle="1" w:styleId="11A0870DAEC349B2B14EF15D21CB0DA8">
    <w:name w:val="11A0870DAEC349B2B14EF15D21CB0DA8"/>
  </w:style>
  <w:style w:type="paragraph" w:customStyle="1" w:styleId="8F8E8B333F5F4D9EA2F5F9D696019CE8">
    <w:name w:val="8F8E8B333F5F4D9EA2F5F9D696019CE8"/>
  </w:style>
  <w:style w:type="paragraph" w:customStyle="1" w:styleId="BDE55DB0923643C29D3EDC74E8600F21">
    <w:name w:val="BDE55DB0923643C29D3EDC74E8600F21"/>
  </w:style>
  <w:style w:type="paragraph" w:customStyle="1" w:styleId="A01DA081EC8F4B809F10AFD4B214917B">
    <w:name w:val="A01DA081EC8F4B809F10AFD4B214917B"/>
  </w:style>
  <w:style w:type="paragraph" w:customStyle="1" w:styleId="771D1A5DD2AA44BBAD1FCC4919ED6F8D">
    <w:name w:val="771D1A5DD2AA44BBAD1FCC4919ED6F8D"/>
  </w:style>
  <w:style w:type="paragraph" w:customStyle="1" w:styleId="09F5D4FB15A147B0AB628ACE24E0AE8D">
    <w:name w:val="09F5D4FB15A147B0AB628ACE24E0AE8D"/>
  </w:style>
  <w:style w:type="paragraph" w:customStyle="1" w:styleId="69A82011C7A140B4AD627AAA38F0B0B6">
    <w:name w:val="69A82011C7A140B4AD627AAA38F0B0B6"/>
  </w:style>
  <w:style w:type="paragraph" w:customStyle="1" w:styleId="E89676EE29CB400099A98B838BDE5ACF">
    <w:name w:val="E89676EE29CB400099A98B838BDE5ACF"/>
  </w:style>
  <w:style w:type="paragraph" w:customStyle="1" w:styleId="FADD8E86D2924ED88802E8AC325740C7">
    <w:name w:val="FADD8E86D2924ED88802E8AC325740C7"/>
  </w:style>
  <w:style w:type="paragraph" w:customStyle="1" w:styleId="50C14C2D5D2145B8AE367831D150F9DE">
    <w:name w:val="50C14C2D5D2145B8AE367831D150F9DE"/>
  </w:style>
  <w:style w:type="paragraph" w:customStyle="1" w:styleId="72B244CBA9044D3FA23B79557BD62FB5">
    <w:name w:val="72B244CBA9044D3FA23B79557BD62FB5"/>
  </w:style>
  <w:style w:type="paragraph" w:customStyle="1" w:styleId="D4A02196D7A34040B842DDB0BE9F7E2F">
    <w:name w:val="D4A02196D7A34040B842DDB0BE9F7E2F"/>
  </w:style>
  <w:style w:type="paragraph" w:customStyle="1" w:styleId="2822EB48FE5F4616A8B3DDE662C3C10F">
    <w:name w:val="2822EB48FE5F4616A8B3DDE662C3C10F"/>
    <w:rsid w:val="00C40944"/>
  </w:style>
  <w:style w:type="paragraph" w:customStyle="1" w:styleId="268BC07B0F8943429917B38C87DE8135">
    <w:name w:val="268BC07B0F8943429917B38C87DE8135"/>
    <w:rsid w:val="00C40944"/>
  </w:style>
  <w:style w:type="paragraph" w:customStyle="1" w:styleId="7519A1A593374AD8A05FF44CC22A9C84">
    <w:name w:val="7519A1A593374AD8A05FF44CC22A9C84"/>
    <w:rsid w:val="00C40944"/>
  </w:style>
  <w:style w:type="paragraph" w:customStyle="1" w:styleId="1AD9BB37EA3C4FC6ABDFF027700909CA">
    <w:name w:val="1AD9BB37EA3C4FC6ABDFF027700909CA"/>
    <w:rsid w:val="00C40944"/>
  </w:style>
  <w:style w:type="paragraph" w:customStyle="1" w:styleId="70D33372ADE042FAB5CE17E216BA8B1F">
    <w:name w:val="70D33372ADE042FAB5CE17E216BA8B1F"/>
    <w:rsid w:val="00C40944"/>
  </w:style>
  <w:style w:type="paragraph" w:customStyle="1" w:styleId="62234335B6094D4FA02115EADA2C1159">
    <w:name w:val="62234335B6094D4FA02115EADA2C1159"/>
    <w:rsid w:val="00C40944"/>
  </w:style>
  <w:style w:type="paragraph" w:customStyle="1" w:styleId="4A0DDEBB919A4BC786FB67EAA49B2476">
    <w:name w:val="4A0DDEBB919A4BC786FB67EAA49B2476"/>
    <w:rsid w:val="0085584C"/>
  </w:style>
  <w:style w:type="paragraph" w:customStyle="1" w:styleId="1E179927201A474B85A284FF388C5FB0">
    <w:name w:val="1E179927201A474B85A284FF388C5FB0"/>
    <w:rsid w:val="0085584C"/>
  </w:style>
  <w:style w:type="paragraph" w:customStyle="1" w:styleId="32FD2667696444CCBE3EBFA7317B39A5">
    <w:name w:val="32FD2667696444CCBE3EBFA7317B39A5"/>
    <w:rsid w:val="0085584C"/>
  </w:style>
  <w:style w:type="paragraph" w:customStyle="1" w:styleId="1B864A6CE9254818B1A2CAA74735E8B2">
    <w:name w:val="1B864A6CE9254818B1A2CAA74735E8B2"/>
    <w:rsid w:val="0085584C"/>
  </w:style>
  <w:style w:type="paragraph" w:customStyle="1" w:styleId="786C92ECB9BD45A384E6FF70ADA4D917">
    <w:name w:val="786C92ECB9BD45A384E6FF70ADA4D917"/>
    <w:rsid w:val="0085584C"/>
  </w:style>
  <w:style w:type="paragraph" w:customStyle="1" w:styleId="2B522C9E4CE241B6B77DDDA72D484616">
    <w:name w:val="2B522C9E4CE241B6B77DDDA72D484616"/>
    <w:rsid w:val="0085584C"/>
  </w:style>
  <w:style w:type="paragraph" w:customStyle="1" w:styleId="1A98CE1AB7A9464BB32E60E2D5BE88F4">
    <w:name w:val="1A98CE1AB7A9464BB32E60E2D5BE88F4"/>
    <w:rsid w:val="0085584C"/>
  </w:style>
  <w:style w:type="paragraph" w:customStyle="1" w:styleId="E062E6DCFC7147EE9CE361362151FDD2">
    <w:name w:val="E062E6DCFC7147EE9CE361362151FDD2"/>
    <w:rsid w:val="0085584C"/>
  </w:style>
  <w:style w:type="paragraph" w:customStyle="1" w:styleId="D6587CA59B5F48D4AE57C005045F4CCF">
    <w:name w:val="D6587CA59B5F48D4AE57C005045F4CCF"/>
    <w:rsid w:val="0085584C"/>
  </w:style>
  <w:style w:type="paragraph" w:customStyle="1" w:styleId="F8A5A52E4BDF4A04BE9D1D3693D69080">
    <w:name w:val="F8A5A52E4BDF4A04BE9D1D3693D69080"/>
    <w:rsid w:val="0085584C"/>
  </w:style>
  <w:style w:type="paragraph" w:customStyle="1" w:styleId="27BC1D71CCDC424B8DBA78520965CA16">
    <w:name w:val="27BC1D71CCDC424B8DBA78520965CA16"/>
    <w:rsid w:val="000C158C"/>
  </w:style>
  <w:style w:type="paragraph" w:customStyle="1" w:styleId="849094DC473A46AEB94602BFD8D6D6EB">
    <w:name w:val="849094DC473A46AEB94602BFD8D6D6EB"/>
    <w:rsid w:val="000C158C"/>
  </w:style>
  <w:style w:type="paragraph" w:customStyle="1" w:styleId="FC5405104C844E4FAE74C3ECE71A4F32">
    <w:name w:val="FC5405104C844E4FAE74C3ECE71A4F32"/>
    <w:rsid w:val="000C158C"/>
  </w:style>
  <w:style w:type="paragraph" w:customStyle="1" w:styleId="9EB7F48DD0A04FD5B2A89B1DBC7EE8F3">
    <w:name w:val="9EB7F48DD0A04FD5B2A89B1DBC7EE8F3"/>
    <w:rsid w:val="000C158C"/>
  </w:style>
  <w:style w:type="paragraph" w:customStyle="1" w:styleId="78C1EB9373C64F9C8602160D01426E90">
    <w:name w:val="78C1EB9373C64F9C8602160D01426E90"/>
    <w:rsid w:val="000C158C"/>
  </w:style>
  <w:style w:type="paragraph" w:customStyle="1" w:styleId="D41EE2CF823B40619564F5BC84EEE5E2">
    <w:name w:val="D41EE2CF823B40619564F5BC84EEE5E2"/>
    <w:rsid w:val="000C158C"/>
  </w:style>
  <w:style w:type="paragraph" w:customStyle="1" w:styleId="1712A171B57547EB8AC3D5EFF6D28BD5">
    <w:name w:val="1712A171B57547EB8AC3D5EFF6D28BD5"/>
    <w:rsid w:val="000C158C"/>
  </w:style>
  <w:style w:type="paragraph" w:customStyle="1" w:styleId="643A286043BA4E6C8DD8BE8DE15927A9">
    <w:name w:val="643A286043BA4E6C8DD8BE8DE15927A9"/>
    <w:rsid w:val="000C158C"/>
  </w:style>
  <w:style w:type="paragraph" w:customStyle="1" w:styleId="31E3AAD589CE4F36810EBD8060F1951C">
    <w:name w:val="31E3AAD589CE4F36810EBD8060F1951C"/>
    <w:rsid w:val="007E0512"/>
  </w:style>
  <w:style w:type="paragraph" w:customStyle="1" w:styleId="8A52843CEFA546F9AEB456B041F1F827">
    <w:name w:val="8A52843CEFA546F9AEB456B041F1F827"/>
    <w:rsid w:val="007E0512"/>
  </w:style>
  <w:style w:type="paragraph" w:customStyle="1" w:styleId="FD8DBEF8551D41888B20BF6724A64866">
    <w:name w:val="FD8DBEF8551D41888B20BF6724A64866"/>
    <w:rsid w:val="007E0512"/>
  </w:style>
  <w:style w:type="paragraph" w:customStyle="1" w:styleId="3619D40F94644EE9B55784BC89C95680">
    <w:name w:val="3619D40F94644EE9B55784BC89C95680"/>
    <w:rsid w:val="007E0512"/>
  </w:style>
  <w:style w:type="paragraph" w:customStyle="1" w:styleId="63ECED8B61E749ACAFF09D3E367FCC39">
    <w:name w:val="63ECED8B61E749ACAFF09D3E367FCC39"/>
    <w:rsid w:val="007E0512"/>
  </w:style>
  <w:style w:type="paragraph" w:customStyle="1" w:styleId="45771E2480B84F65BE6540FDAE8891B4">
    <w:name w:val="45771E2480B84F65BE6540FDAE8891B4"/>
    <w:rsid w:val="007E0512"/>
  </w:style>
  <w:style w:type="paragraph" w:customStyle="1" w:styleId="A694D0FF155E47579691556BA6B95A52">
    <w:name w:val="A694D0FF155E47579691556BA6B95A52"/>
    <w:rsid w:val="007E0512"/>
  </w:style>
  <w:style w:type="paragraph" w:customStyle="1" w:styleId="19507D7D6BEE4BB6A675727273A5357D">
    <w:name w:val="19507D7D6BEE4BB6A675727273A5357D"/>
    <w:rsid w:val="007E0512"/>
  </w:style>
  <w:style w:type="paragraph" w:customStyle="1" w:styleId="47A3B02059084776AD7C6850AB0D4A9C">
    <w:name w:val="47A3B02059084776AD7C6850AB0D4A9C"/>
    <w:rsid w:val="007E0512"/>
  </w:style>
  <w:style w:type="paragraph" w:customStyle="1" w:styleId="D0E0133B51FC40C8901C5A0A3EDA1BD7">
    <w:name w:val="D0E0133B51FC40C8901C5A0A3EDA1BD7"/>
    <w:rsid w:val="007E0512"/>
  </w:style>
  <w:style w:type="paragraph" w:customStyle="1" w:styleId="C94551A0A8C14D1386DEE9C96809A167">
    <w:name w:val="C94551A0A8C14D1386DEE9C96809A167"/>
    <w:rsid w:val="007E0512"/>
  </w:style>
  <w:style w:type="paragraph" w:customStyle="1" w:styleId="831C39E4FD82450589FE8699167A536D">
    <w:name w:val="831C39E4FD82450589FE8699167A536D"/>
    <w:rsid w:val="007E0512"/>
  </w:style>
  <w:style w:type="paragraph" w:customStyle="1" w:styleId="8AD4EC5AA5E541859FAD4DC54BDD9D83">
    <w:name w:val="8AD4EC5AA5E541859FAD4DC54BDD9D83"/>
    <w:rsid w:val="007E0512"/>
  </w:style>
  <w:style w:type="paragraph" w:customStyle="1" w:styleId="7967F69CA40A45D9AF046E5B561F664A">
    <w:name w:val="7967F69CA40A45D9AF046E5B561F664A"/>
    <w:rsid w:val="007E0512"/>
  </w:style>
  <w:style w:type="paragraph" w:customStyle="1" w:styleId="A6DF693EA1C04D6EBC8AA6A43EC0D7DE">
    <w:name w:val="A6DF693EA1C04D6EBC8AA6A43EC0D7DE"/>
    <w:rsid w:val="007E0512"/>
  </w:style>
  <w:style w:type="paragraph" w:customStyle="1" w:styleId="F3DFC530B1FE4B59A10570BE4D4F0850">
    <w:name w:val="F3DFC530B1FE4B59A10570BE4D4F0850"/>
    <w:rsid w:val="007E0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employU</dc:creator>
  <cp:lastModifiedBy>Ryan Beidelman</cp:lastModifiedBy>
  <cp:revision>2</cp:revision>
  <dcterms:created xsi:type="dcterms:W3CDTF">2019-11-12T15:42:00Z</dcterms:created>
  <dcterms:modified xsi:type="dcterms:W3CDTF">2019-11-12T15:42:00Z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