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C9A" w:rsidRDefault="00F56CB8">
      <w:pPr>
        <w:pStyle w:val="Title"/>
      </w:pPr>
      <w:sdt>
        <w:sdtPr>
          <w:id w:val="745540532"/>
          <w:placeholder>
            <w:docPart w:val="B7DAC266CC294116A8C39799EE3540A9"/>
          </w:placeholder>
          <w15:appearance w15:val="hidden"/>
        </w:sdtPr>
        <w:sdtEndPr/>
        <w:sdtContent>
          <w:r w:rsidR="00D8561E">
            <w:t>Chautauqua Board Meeting</w:t>
          </w:r>
        </w:sdtContent>
      </w:sdt>
      <w:r>
        <w:t xml:space="preserve"> |MINUTES</w:t>
      </w:r>
    </w:p>
    <w:p w:rsidR="00D60C9A" w:rsidRDefault="00F56CB8">
      <w:pPr>
        <w:pStyle w:val="Subtitle"/>
      </w:pPr>
      <w:r>
        <w:t xml:space="preserve">Meeting date | time </w:t>
      </w:r>
      <w:sdt>
        <w:sdtPr>
          <w:rPr>
            <w:rStyle w:val="SubtleEmphasis"/>
          </w:rPr>
          <w:id w:val="-471444906"/>
          <w:placeholder>
            <w:docPart w:val="51A02FB2BBB84E8DB7F5836C1DBA8182"/>
          </w:placeholder>
          <w:date w:fullDate="2016-04-22T12:00:00Z">
            <w:dateFormat w:val="M/d/yyyy h:mm am/pm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D8561E">
            <w:rPr>
              <w:rStyle w:val="SubtleEmphasis"/>
            </w:rPr>
            <w:t>4/22/2016 12:00 PM</w:t>
          </w:r>
        </w:sdtContent>
      </w:sdt>
      <w:r>
        <w:t xml:space="preserve"> | Meeting location </w:t>
      </w:r>
      <w:sdt>
        <w:sdtPr>
          <w:rPr>
            <w:rStyle w:val="SubtleEmphasis"/>
          </w:rPr>
          <w:id w:val="465398058"/>
          <w:placeholder>
            <w:docPart w:val="A3253EB7D5B04090B5963A40D4F7396D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D8561E">
            <w:rPr>
              <w:rStyle w:val="SubtleEmphasis"/>
            </w:rPr>
            <w:t>Front Meeting Room</w:t>
          </w:r>
        </w:sdtContent>
      </w:sdt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eting participants"/>
      </w:tblPr>
      <w:tblGrid>
        <w:gridCol w:w="5400"/>
        <w:gridCol w:w="5400"/>
      </w:tblGrid>
      <w:tr w:rsidR="00D60C9A">
        <w:tc>
          <w:tcPr>
            <w:tcW w:w="5400" w:type="dxa"/>
          </w:tcPr>
          <w:tbl>
            <w:tblPr>
              <w:tblW w:w="5000" w:type="pct"/>
              <w:tblInd w:w="1" w:type="dxa"/>
              <w:tblBorders>
                <w:left w:val="single" w:sz="4" w:space="0" w:color="9F2936" w:themeColor="accen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eeting participants 1"/>
            </w:tblPr>
            <w:tblGrid>
              <w:gridCol w:w="2407"/>
              <w:gridCol w:w="2983"/>
            </w:tblGrid>
            <w:tr w:rsidR="00D60C9A">
              <w:tc>
                <w:tcPr>
                  <w:tcW w:w="2311" w:type="dxa"/>
                  <w:tcBorders>
                    <w:left w:val="nil"/>
                  </w:tcBorders>
                </w:tcPr>
                <w:p w:rsidR="00D60C9A" w:rsidRDefault="00F56CB8">
                  <w:pPr>
                    <w:pStyle w:val="Heading3"/>
                    <w:spacing w:after="0"/>
                  </w:pPr>
                  <w:r>
                    <w:t>Meeting called by</w:t>
                  </w:r>
                </w:p>
              </w:tc>
              <w:sdt>
                <w:sdtPr>
                  <w:id w:val="882985375"/>
                  <w:placeholder>
                    <w:docPart w:val="1A965593367A4996907251FF16DB3215"/>
                  </w:placeholder>
                  <w15:appearance w15:val="hidden"/>
                </w:sdtPr>
                <w:sdtEndPr/>
                <w:sdtContent>
                  <w:tc>
                    <w:tcPr>
                      <w:tcW w:w="2863" w:type="dxa"/>
                      <w:tcBorders>
                        <w:right w:val="single" w:sz="8" w:space="0" w:color="F07F09" w:themeColor="accent1"/>
                      </w:tcBorders>
                    </w:tcPr>
                    <w:p w:rsidR="00D60C9A" w:rsidRDefault="00D8561E" w:rsidP="00D8561E">
                      <w:pPr>
                        <w:spacing w:after="0"/>
                      </w:pPr>
                      <w:r>
                        <w:t>Jimmy Barr</w:t>
                      </w:r>
                    </w:p>
                  </w:tc>
                </w:sdtContent>
              </w:sdt>
            </w:tr>
            <w:tr w:rsidR="00D60C9A">
              <w:tc>
                <w:tcPr>
                  <w:tcW w:w="2311" w:type="dxa"/>
                  <w:tcBorders>
                    <w:left w:val="nil"/>
                  </w:tcBorders>
                </w:tcPr>
                <w:p w:rsidR="00D60C9A" w:rsidRDefault="00F56CB8">
                  <w:pPr>
                    <w:pStyle w:val="Heading3"/>
                    <w:spacing w:after="0"/>
                  </w:pPr>
                  <w:r>
                    <w:t>Type of meeting</w:t>
                  </w:r>
                </w:p>
              </w:tc>
              <w:sdt>
                <w:sdtPr>
                  <w:id w:val="-1539655202"/>
                  <w:placeholder>
                    <w:docPart w:val="98500AF84C0D48CBB838EC3439EC4501"/>
                  </w:placeholder>
                  <w15:appearance w15:val="hidden"/>
                </w:sdtPr>
                <w:sdtEndPr/>
                <w:sdtContent>
                  <w:tc>
                    <w:tcPr>
                      <w:tcW w:w="2863" w:type="dxa"/>
                      <w:tcBorders>
                        <w:right w:val="single" w:sz="8" w:space="0" w:color="F07F09" w:themeColor="accent1"/>
                      </w:tcBorders>
                    </w:tcPr>
                    <w:p w:rsidR="00D60C9A" w:rsidRDefault="00D8561E" w:rsidP="00D8561E">
                      <w:pPr>
                        <w:spacing w:after="0"/>
                      </w:pPr>
                      <w:r>
                        <w:t>Monthly Board Meeting</w:t>
                      </w:r>
                    </w:p>
                  </w:tc>
                </w:sdtContent>
              </w:sdt>
            </w:tr>
            <w:tr w:rsidR="00D60C9A">
              <w:tc>
                <w:tcPr>
                  <w:tcW w:w="2311" w:type="dxa"/>
                  <w:tcBorders>
                    <w:left w:val="nil"/>
                  </w:tcBorders>
                </w:tcPr>
                <w:p w:rsidR="00D60C9A" w:rsidRDefault="00F56CB8">
                  <w:pPr>
                    <w:pStyle w:val="Heading3"/>
                    <w:spacing w:after="0"/>
                  </w:pPr>
                  <w:r>
                    <w:t>Facilitator</w:t>
                  </w:r>
                </w:p>
              </w:tc>
              <w:sdt>
                <w:sdtPr>
                  <w:id w:val="-582762193"/>
                  <w:placeholder>
                    <w:docPart w:val="1A965593367A4996907251FF16DB3215"/>
                  </w:placeholder>
                  <w15:appearance w15:val="hidden"/>
                </w:sdtPr>
                <w:sdtEndPr/>
                <w:sdtContent>
                  <w:tc>
                    <w:tcPr>
                      <w:tcW w:w="2863" w:type="dxa"/>
                      <w:tcBorders>
                        <w:right w:val="single" w:sz="8" w:space="0" w:color="F07F09" w:themeColor="accent1"/>
                      </w:tcBorders>
                    </w:tcPr>
                    <w:p w:rsidR="00D60C9A" w:rsidRDefault="00D8561E" w:rsidP="00D8561E">
                      <w:pPr>
                        <w:spacing w:after="0"/>
                      </w:pPr>
                      <w:r>
                        <w:t>Cynthia McCauley</w:t>
                      </w:r>
                    </w:p>
                  </w:tc>
                </w:sdtContent>
              </w:sdt>
            </w:tr>
            <w:tr w:rsidR="00D60C9A">
              <w:tc>
                <w:tcPr>
                  <w:tcW w:w="2311" w:type="dxa"/>
                  <w:tcBorders>
                    <w:left w:val="nil"/>
                  </w:tcBorders>
                </w:tcPr>
                <w:p w:rsidR="00D60C9A" w:rsidRDefault="00F56CB8">
                  <w:pPr>
                    <w:pStyle w:val="Heading3"/>
                    <w:spacing w:after="0"/>
                  </w:pPr>
                  <w:r>
                    <w:t>Note taker</w:t>
                  </w:r>
                </w:p>
              </w:tc>
              <w:sdt>
                <w:sdtPr>
                  <w:id w:val="-2138095640"/>
                  <w:placeholder>
                    <w:docPart w:val="1A965593367A4996907251FF16DB3215"/>
                  </w:placeholder>
                  <w15:appearance w15:val="hidden"/>
                </w:sdtPr>
                <w:sdtEndPr/>
                <w:sdtContent>
                  <w:tc>
                    <w:tcPr>
                      <w:tcW w:w="2863" w:type="dxa"/>
                      <w:tcBorders>
                        <w:right w:val="single" w:sz="8" w:space="0" w:color="F07F09" w:themeColor="accent1"/>
                      </w:tcBorders>
                    </w:tcPr>
                    <w:p w:rsidR="00D60C9A" w:rsidRDefault="00D8561E" w:rsidP="00D8561E">
                      <w:pPr>
                        <w:spacing w:after="0"/>
                      </w:pPr>
                      <w:r>
                        <w:t>Cathy Barr</w:t>
                      </w:r>
                    </w:p>
                  </w:tc>
                </w:sdtContent>
              </w:sdt>
            </w:tr>
            <w:tr w:rsidR="00D60C9A">
              <w:tc>
                <w:tcPr>
                  <w:tcW w:w="2311" w:type="dxa"/>
                  <w:tcBorders>
                    <w:left w:val="nil"/>
                  </w:tcBorders>
                </w:tcPr>
                <w:p w:rsidR="00D60C9A" w:rsidRDefault="00F56CB8">
                  <w:pPr>
                    <w:pStyle w:val="Heading3"/>
                    <w:spacing w:after="0"/>
                  </w:pPr>
                  <w:r>
                    <w:t>Timekeeper</w:t>
                  </w:r>
                </w:p>
              </w:tc>
              <w:tc>
                <w:tcPr>
                  <w:tcW w:w="2863" w:type="dxa"/>
                  <w:tcBorders>
                    <w:right w:val="single" w:sz="8" w:space="0" w:color="F07F09" w:themeColor="accent1"/>
                  </w:tcBorders>
                </w:tcPr>
                <w:sdt>
                  <w:sdtPr>
                    <w:id w:val="-90628238"/>
                    <w:placeholder>
                      <w:docPart w:val="1A965593367A4996907251FF16DB3215"/>
                    </w:placeholder>
                    <w15:appearance w15:val="hidden"/>
                  </w:sdtPr>
                  <w:sdtEndPr/>
                  <w:sdtContent>
                    <w:p w:rsidR="00D60C9A" w:rsidRDefault="00D8561E" w:rsidP="00D8561E">
                      <w:pPr>
                        <w:spacing w:after="0"/>
                      </w:pPr>
                      <w:r>
                        <w:t>Dr. E. Jack</w:t>
                      </w:r>
                    </w:p>
                  </w:sdtContent>
                </w:sdt>
              </w:tc>
            </w:tr>
          </w:tbl>
          <w:p w:rsidR="00D60C9A" w:rsidRDefault="00D60C9A">
            <w:pPr>
              <w:spacing w:after="0"/>
            </w:pPr>
          </w:p>
        </w:tc>
        <w:tc>
          <w:tcPr>
            <w:tcW w:w="5400" w:type="dxa"/>
          </w:tcPr>
          <w:tbl>
            <w:tblPr>
              <w:tblW w:w="5000" w:type="pct"/>
              <w:tblInd w:w="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eeting participants 2"/>
            </w:tblPr>
            <w:tblGrid>
              <w:gridCol w:w="5400"/>
            </w:tblGrid>
            <w:tr w:rsidR="00D60C9A">
              <w:tc>
                <w:tcPr>
                  <w:tcW w:w="5361" w:type="dxa"/>
                </w:tcPr>
                <w:p w:rsidR="00D60C9A" w:rsidRDefault="00F56CB8">
                  <w:pPr>
                    <w:spacing w:after="0"/>
                  </w:pPr>
                  <w:r>
                    <w:t>Attendees</w:t>
                  </w:r>
                </w:p>
                <w:p w:rsidR="00D60C9A" w:rsidRDefault="00F56CB8" w:rsidP="00D8561E">
                  <w:pPr>
                    <w:spacing w:after="0"/>
                  </w:pPr>
                  <w:sdt>
                    <w:sdtPr>
                      <w:id w:val="1493522722"/>
                      <w:placeholder>
                        <w:docPart w:val="B90BE2CDA0074882AD26E813581DEC8C"/>
                      </w:placeholder>
                      <w15:appearance w15:val="hidden"/>
                    </w:sdtPr>
                    <w:sdtEndPr/>
                    <w:sdtContent>
                      <w:r w:rsidR="00D8561E">
                        <w:t xml:space="preserve">Dr. E. Jack, Cathy Barr, Jimmy Barr, Cecile </w:t>
                      </w:r>
                      <w:proofErr w:type="spellStart"/>
                      <w:r w:rsidR="00D8561E">
                        <w:t>Scoon</w:t>
                      </w:r>
                      <w:proofErr w:type="spellEnd"/>
                      <w:r w:rsidR="00D8561E">
                        <w:t xml:space="preserve">, Mary </w:t>
                      </w:r>
                      <w:proofErr w:type="spellStart"/>
                      <w:r w:rsidR="00D8561E">
                        <w:t>Sittman</w:t>
                      </w:r>
                      <w:proofErr w:type="spellEnd"/>
                      <w:r w:rsidR="00D8561E">
                        <w:t>, Cynthia McCauley</w:t>
                      </w:r>
                    </w:sdtContent>
                  </w:sdt>
                </w:p>
              </w:tc>
            </w:tr>
          </w:tbl>
          <w:p w:rsidR="00D60C9A" w:rsidRDefault="00D60C9A">
            <w:pPr>
              <w:spacing w:after="0"/>
            </w:pPr>
          </w:p>
        </w:tc>
      </w:tr>
    </w:tbl>
    <w:p w:rsidR="00D60C9A" w:rsidRDefault="00F56CB8">
      <w:pPr>
        <w:pStyle w:val="Heading1"/>
      </w:pPr>
      <w:r>
        <w:t>Agenda topics</w:t>
      </w:r>
    </w:p>
    <w:p w:rsidR="00D60C9A" w:rsidRDefault="00F56CB8">
      <w:pPr>
        <w:pStyle w:val="Subtitle"/>
      </w:pPr>
      <w:r>
        <w:t xml:space="preserve">Time allotted | </w:t>
      </w:r>
      <w:sdt>
        <w:sdtPr>
          <w:rPr>
            <w:rStyle w:val="SubtleEmphasis"/>
          </w:rPr>
          <w:id w:val="252406536"/>
          <w:placeholder>
            <w:docPart w:val="8E0D48CBB2984352BC19F942C7B34837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D8561E">
            <w:rPr>
              <w:rStyle w:val="SubtleEmphasis"/>
            </w:rPr>
            <w:t>5 min.</w:t>
          </w:r>
        </w:sdtContent>
      </w:sdt>
      <w:r>
        <w:t xml:space="preserve"> | Agenda topic </w:t>
      </w:r>
      <w:sdt>
        <w:sdtPr>
          <w:rPr>
            <w:rStyle w:val="SubtleEmphasis"/>
          </w:rPr>
          <w:id w:val="-1834833282"/>
          <w:placeholder>
            <w:docPart w:val="903364AF7CBF4C679778DAF5C1877B7D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D8561E">
            <w:rPr>
              <w:rStyle w:val="SubtleEmphasis"/>
            </w:rPr>
            <w:t>Approve Board Minutes from Feb.</w:t>
          </w:r>
        </w:sdtContent>
      </w:sdt>
      <w:r>
        <w:t xml:space="preserve"> | Presenter </w:t>
      </w:r>
      <w:sdt>
        <w:sdtPr>
          <w:rPr>
            <w:rStyle w:val="SubtleEmphasis"/>
          </w:rPr>
          <w:id w:val="1143621387"/>
          <w:placeholder>
            <w:docPart w:val="91AF665A8FDD4501822E578662459600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D8561E">
            <w:rPr>
              <w:rStyle w:val="SubtleEmphasis"/>
            </w:rPr>
            <w:t>Jimmy Barr</w:t>
          </w:r>
        </w:sdtContent>
      </w:sdt>
    </w:p>
    <w:p w:rsidR="00D60C9A" w:rsidRDefault="00D8561E">
      <w:r>
        <w:t xml:space="preserve">Discussion: Minutes were reviewed and no correction were made. Cathy Barr motions to approve minutes. Dr. E. Jack seconds. </w:t>
      </w:r>
    </w:p>
    <w:p w:rsidR="00D60C9A" w:rsidRDefault="00D8561E">
      <w:r>
        <w:t xml:space="preserve">Conclusion: Motion carries. </w:t>
      </w:r>
    </w:p>
    <w:p w:rsidR="00D60C9A" w:rsidRDefault="00F56CB8">
      <w:pPr>
        <w:pStyle w:val="Subtitle"/>
      </w:pPr>
      <w:r>
        <w:t xml:space="preserve">Time allotted | </w:t>
      </w:r>
      <w:sdt>
        <w:sdtPr>
          <w:rPr>
            <w:rStyle w:val="SubtleEmphasis"/>
          </w:rPr>
          <w:id w:val="-1825570311"/>
          <w:placeholder>
            <w:docPart w:val="8E0D48CBB2984352BC19F942C7B34837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D8561E">
            <w:rPr>
              <w:rStyle w:val="SubtleEmphasis"/>
            </w:rPr>
            <w:t>5 min.</w:t>
          </w:r>
        </w:sdtContent>
      </w:sdt>
      <w:r>
        <w:t xml:space="preserve"> | Agenda topic </w:t>
      </w:r>
      <w:sdt>
        <w:sdtPr>
          <w:rPr>
            <w:rStyle w:val="SubtleEmphasis"/>
          </w:rPr>
          <w:id w:val="-155380706"/>
          <w:placeholder>
            <w:docPart w:val="903364AF7CBF4C679778DAF5C1877B7D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D8561E">
            <w:rPr>
              <w:rStyle w:val="SubtleEmphasis"/>
            </w:rPr>
            <w:t>Approve March Financials</w:t>
          </w:r>
        </w:sdtContent>
      </w:sdt>
      <w:r>
        <w:t xml:space="preserve"> | Presenter </w:t>
      </w:r>
      <w:sdt>
        <w:sdtPr>
          <w:rPr>
            <w:rStyle w:val="SubtleEmphasis"/>
          </w:rPr>
          <w:id w:val="396180210"/>
          <w:placeholder>
            <w:docPart w:val="91AF665A8FDD4501822E578662459600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D8561E">
            <w:rPr>
              <w:rStyle w:val="SubtleEmphasis"/>
            </w:rPr>
            <w:t>Dr. E. Jack</w:t>
          </w:r>
        </w:sdtContent>
      </w:sdt>
    </w:p>
    <w:p w:rsidR="00D60C9A" w:rsidRDefault="00D8561E">
      <w:r>
        <w:t xml:space="preserve">Discussion: Financial statements from March were reviewed. Jimmy Barr motions to approve statements as provided. Mary </w:t>
      </w:r>
      <w:proofErr w:type="spellStart"/>
      <w:r>
        <w:t>Sittman</w:t>
      </w:r>
      <w:proofErr w:type="spellEnd"/>
      <w:r>
        <w:t xml:space="preserve"> seconds.</w:t>
      </w:r>
    </w:p>
    <w:p w:rsidR="00D60C9A" w:rsidRDefault="00D8561E">
      <w:r>
        <w:t xml:space="preserve">Conclusion: Motion carries. </w:t>
      </w:r>
    </w:p>
    <w:p w:rsidR="00D60C9A" w:rsidRDefault="00F56CB8">
      <w:pPr>
        <w:pStyle w:val="Subtitle"/>
      </w:pPr>
      <w:r>
        <w:t xml:space="preserve">Time allotted | </w:t>
      </w:r>
      <w:sdt>
        <w:sdtPr>
          <w:rPr>
            <w:rStyle w:val="SubtleEmphasis"/>
          </w:rPr>
          <w:id w:val="-787192814"/>
          <w:placeholder>
            <w:docPart w:val="8E0D48CBB2984352BC19F942C7B34837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D8561E">
            <w:rPr>
              <w:rStyle w:val="SubtleEmphasis"/>
            </w:rPr>
            <w:t>10 min.</w:t>
          </w:r>
        </w:sdtContent>
      </w:sdt>
      <w:r>
        <w:t xml:space="preserve"> | Agenda topic </w:t>
      </w:r>
      <w:sdt>
        <w:sdtPr>
          <w:rPr>
            <w:rStyle w:val="SubtleEmphasis"/>
          </w:rPr>
          <w:id w:val="1436948575"/>
          <w:placeholder>
            <w:docPart w:val="903364AF7CBF4C679778DAF5C1877B7D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D8561E">
            <w:rPr>
              <w:rStyle w:val="SubtleEmphasis"/>
            </w:rPr>
            <w:t>Discuss enrollment for next year</w:t>
          </w:r>
        </w:sdtContent>
      </w:sdt>
      <w:r>
        <w:t xml:space="preserve"> | Presenter </w:t>
      </w:r>
      <w:sdt>
        <w:sdtPr>
          <w:rPr>
            <w:rStyle w:val="SubtleEmphasis"/>
          </w:rPr>
          <w:id w:val="824712874"/>
          <w:placeholder>
            <w:docPart w:val="91AF665A8FDD4501822E578662459600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D8561E">
            <w:rPr>
              <w:rStyle w:val="SubtleEmphasis"/>
            </w:rPr>
            <w:t>Cynthia McCauley</w:t>
          </w:r>
        </w:sdtContent>
      </w:sdt>
    </w:p>
    <w:p w:rsidR="00D60C9A" w:rsidRDefault="00D8561E">
      <w:r>
        <w:t>Discussion: Discussion had of how many students to school would be enrolled for the 2016 – 2017 school year.</w:t>
      </w:r>
    </w:p>
    <w:p w:rsidR="00D60C9A" w:rsidRDefault="00F56CB8">
      <w:r>
        <w:t xml:space="preserve">Conclusion </w:t>
      </w:r>
      <w:sdt>
        <w:sdtPr>
          <w:id w:val="1885980325"/>
          <w:placeholder>
            <w:docPart w:val="E25E526551794686AF67D9E099BFBBAA"/>
          </w:placeholder>
          <w15:appearance w15:val="hidden"/>
        </w:sdtPr>
        <w:sdtEndPr/>
        <w:sdtContent>
          <w:r w:rsidR="00D8561E">
            <w:t>N/A</w:t>
          </w:r>
        </w:sdtContent>
      </w:sdt>
    </w:p>
    <w:p w:rsidR="00D60C9A" w:rsidRDefault="00F56CB8">
      <w:pPr>
        <w:pStyle w:val="Subtitle"/>
      </w:pPr>
      <w:r>
        <w:t xml:space="preserve">Time allotted | </w:t>
      </w:r>
      <w:sdt>
        <w:sdtPr>
          <w:rPr>
            <w:rStyle w:val="SubtleEmphasis"/>
          </w:rPr>
          <w:id w:val="-1672635776"/>
          <w:placeholder>
            <w:docPart w:val="8E0D48CBB2984352BC19F942C7B34837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D8561E">
            <w:rPr>
              <w:rStyle w:val="SubtleEmphasis"/>
            </w:rPr>
            <w:t>20 min.</w:t>
          </w:r>
        </w:sdtContent>
      </w:sdt>
      <w:r>
        <w:t xml:space="preserve"> | Agenda topic </w:t>
      </w:r>
      <w:sdt>
        <w:sdtPr>
          <w:rPr>
            <w:rStyle w:val="SubtleEmphasis"/>
          </w:rPr>
          <w:id w:val="-2114889280"/>
          <w:placeholder>
            <w:docPart w:val="903364AF7CBF4C679778DAF5C1877B7D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D8561E">
            <w:rPr>
              <w:rStyle w:val="SubtleEmphasis"/>
            </w:rPr>
            <w:t>Discuss Amending Charter</w:t>
          </w:r>
        </w:sdtContent>
      </w:sdt>
      <w:r>
        <w:t xml:space="preserve"> | Presenter </w:t>
      </w:r>
      <w:sdt>
        <w:sdtPr>
          <w:rPr>
            <w:rStyle w:val="SubtleEmphasis"/>
          </w:rPr>
          <w:id w:val="1973401088"/>
          <w:placeholder>
            <w:docPart w:val="91AF665A8FDD4501822E578662459600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D8561E">
            <w:rPr>
              <w:rStyle w:val="SubtleEmphasis"/>
            </w:rPr>
            <w:t xml:space="preserve">Cecile </w:t>
          </w:r>
          <w:proofErr w:type="spellStart"/>
          <w:r w:rsidR="00D8561E">
            <w:rPr>
              <w:rStyle w:val="SubtleEmphasis"/>
            </w:rPr>
            <w:t>Scoon</w:t>
          </w:r>
          <w:proofErr w:type="spellEnd"/>
        </w:sdtContent>
      </w:sdt>
    </w:p>
    <w:p w:rsidR="00D60C9A" w:rsidRDefault="00D8561E">
      <w:r>
        <w:t xml:space="preserve">Discussion: Amendments needed to be in compliance with school board and state regulations. Cecile </w:t>
      </w:r>
      <w:proofErr w:type="spellStart"/>
      <w:r>
        <w:t>Scoon</w:t>
      </w:r>
      <w:proofErr w:type="spellEnd"/>
      <w:r>
        <w:t xml:space="preserve"> motions to make the required amendments to be in compliance. Jimmy Barr seconds.</w:t>
      </w:r>
    </w:p>
    <w:p w:rsidR="00D60C9A" w:rsidRDefault="00D8561E">
      <w:r>
        <w:t>Conclusion: Motion passes.</w:t>
      </w:r>
    </w:p>
    <w:p w:rsidR="00D60C9A" w:rsidRDefault="00F56CB8">
      <w:pPr>
        <w:pStyle w:val="Subtitle"/>
      </w:pPr>
      <w:r>
        <w:t xml:space="preserve">Time allotted | </w:t>
      </w:r>
      <w:sdt>
        <w:sdtPr>
          <w:rPr>
            <w:rStyle w:val="SubtleEmphasis"/>
          </w:rPr>
          <w:id w:val="-652450074"/>
          <w:placeholder>
            <w:docPart w:val="8E0D48CBB2984352BC19F942C7B34837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D8561E">
            <w:rPr>
              <w:rStyle w:val="SubtleEmphasis"/>
            </w:rPr>
            <w:t>20 min.</w:t>
          </w:r>
        </w:sdtContent>
      </w:sdt>
      <w:r>
        <w:t xml:space="preserve"> | Agenda topic </w:t>
      </w:r>
      <w:sdt>
        <w:sdtPr>
          <w:rPr>
            <w:rStyle w:val="SubtleEmphasis"/>
          </w:rPr>
          <w:id w:val="-598803773"/>
          <w:placeholder>
            <w:docPart w:val="903364AF7CBF4C679778DAF5C1877B7D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D8561E">
            <w:rPr>
              <w:rStyle w:val="SubtleEmphasis"/>
            </w:rPr>
            <w:t>School Activities</w:t>
          </w:r>
        </w:sdtContent>
      </w:sdt>
      <w:r>
        <w:t xml:space="preserve"> | Presenter </w:t>
      </w:r>
      <w:sdt>
        <w:sdtPr>
          <w:rPr>
            <w:rStyle w:val="SubtleEmphasis"/>
          </w:rPr>
          <w:id w:val="1760553677"/>
          <w:placeholder>
            <w:docPart w:val="91AF665A8FDD4501822E578662459600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D8561E">
            <w:rPr>
              <w:rStyle w:val="SubtleEmphasis"/>
            </w:rPr>
            <w:t>Cynthia McCauley</w:t>
          </w:r>
        </w:sdtContent>
      </w:sdt>
    </w:p>
    <w:p w:rsidR="00D60C9A" w:rsidRDefault="00D8561E">
      <w:r>
        <w:t xml:space="preserve">Discussion: DOE visit, Title 10 grant, donation from the Whitehead Foundation, lease with Adult Program, and the loss of Larissa Weaver discussed. </w:t>
      </w:r>
    </w:p>
    <w:p w:rsidR="00D60C9A" w:rsidRDefault="00F56CB8">
      <w:r>
        <w:t xml:space="preserve">Conclusion </w:t>
      </w:r>
      <w:sdt>
        <w:sdtPr>
          <w:id w:val="-1286728111"/>
          <w:placeholder>
            <w:docPart w:val="E25E526551794686AF67D9E099BFBBAA"/>
          </w:placeholder>
          <w15:appearance w15:val="hidden"/>
        </w:sdtPr>
        <w:sdtEndPr/>
        <w:sdtContent>
          <w:r w:rsidR="00D8561E">
            <w:t>N/A</w:t>
          </w:r>
        </w:sdtContent>
      </w:sdt>
    </w:p>
    <w:p w:rsidR="00D60C9A" w:rsidRDefault="00D8561E">
      <w:r>
        <w:t xml:space="preserve">Dr. E. Jack motions to close the meeting at 1:00 P.M. Jimmy Bar seconds. Motion carries. </w:t>
      </w:r>
      <w:bookmarkStart w:id="0" w:name="_GoBack"/>
      <w:bookmarkEnd w:id="0"/>
      <w:r w:rsidR="00F56CB8">
        <w:t xml:space="preserve"> </w:t>
      </w:r>
    </w:p>
    <w:sectPr w:rsidR="00D60C9A">
      <w:foot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CB8" w:rsidRDefault="00F56CB8">
      <w:r>
        <w:separator/>
      </w:r>
    </w:p>
    <w:p w:rsidR="00F56CB8" w:rsidRDefault="00F56CB8"/>
    <w:p w:rsidR="00F56CB8" w:rsidRDefault="00F56CB8"/>
  </w:endnote>
  <w:endnote w:type="continuationSeparator" w:id="0">
    <w:p w:rsidR="00F56CB8" w:rsidRDefault="00F56CB8">
      <w:r>
        <w:continuationSeparator/>
      </w:r>
    </w:p>
    <w:p w:rsidR="00F56CB8" w:rsidRDefault="00F56CB8"/>
    <w:p w:rsidR="00F56CB8" w:rsidRDefault="00F56C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C9A" w:rsidRDefault="00F56CB8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8561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CB8" w:rsidRDefault="00F56CB8">
      <w:r>
        <w:separator/>
      </w:r>
    </w:p>
    <w:p w:rsidR="00F56CB8" w:rsidRDefault="00F56CB8"/>
    <w:p w:rsidR="00F56CB8" w:rsidRDefault="00F56CB8"/>
  </w:footnote>
  <w:footnote w:type="continuationSeparator" w:id="0">
    <w:p w:rsidR="00F56CB8" w:rsidRDefault="00F56CB8">
      <w:r>
        <w:continuationSeparator/>
      </w:r>
    </w:p>
    <w:p w:rsidR="00F56CB8" w:rsidRDefault="00F56CB8"/>
    <w:p w:rsidR="00F56CB8" w:rsidRDefault="00F56CB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625F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E8CC1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2A0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A328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65A0C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34C0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9E59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92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6CC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8E3D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61E"/>
    <w:rsid w:val="00D60C9A"/>
    <w:rsid w:val="00D8561E"/>
    <w:rsid w:val="00F5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1D3BE1-6DE4-4935-A06D-D14236440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0" w:unhideWhenUsed="1" w:qFormat="1"/>
    <w:lsdException w:name="Intense Emphasis" w:semiHidden="1" w:uiPriority="0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spacing w:before="240" w:after="0"/>
      <w:ind w:left="0"/>
      <w:outlineLvl w:val="0"/>
    </w:pPr>
    <w:rPr>
      <w:rFonts w:asciiTheme="majorHAnsi" w:eastAsiaTheme="majorEastAsia" w:hAnsiTheme="majorHAnsi" w:cstheme="majorBidi"/>
      <w:b/>
      <w:bCs/>
      <w:caps/>
      <w:color w:val="1B587C" w:themeColor="accent3"/>
      <w:sz w:val="26"/>
      <w:szCs w:val="26"/>
    </w:rPr>
  </w:style>
  <w:style w:type="paragraph" w:styleId="Heading2">
    <w:name w:val="heading 2"/>
    <w:basedOn w:val="Normal"/>
    <w:next w:val="Normal"/>
    <w:unhideWhenUsed/>
    <w:qFormat/>
    <w:pPr>
      <w:pBdr>
        <w:bottom w:val="single" w:sz="12" w:space="1" w:color="1B587C" w:themeColor="accent3"/>
      </w:pBdr>
      <w:spacing w:before="240"/>
      <w:ind w:left="0"/>
      <w:outlineLvl w:val="1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F07F09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B35E0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unhideWhenUsed/>
    <w:qFormat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ind w:left="0"/>
    </w:pPr>
    <w:rPr>
      <w:rFonts w:asciiTheme="majorHAnsi" w:eastAsiaTheme="majorEastAsia" w:hAnsiTheme="majorHAnsi" w:cstheme="majorBidi"/>
      <w:color w:val="9F2936" w:themeColor="accent2"/>
      <w:sz w:val="50"/>
      <w:szCs w:val="50"/>
    </w:rPr>
  </w:style>
  <w:style w:type="paragraph" w:styleId="Subtitle">
    <w:name w:val="Subtitle"/>
    <w:basedOn w:val="Normal"/>
    <w:next w:val="Normal"/>
    <w:unhideWhenUsed/>
    <w:qFormat/>
    <w:pPr>
      <w:keepNext/>
      <w:keepLines/>
      <w:numPr>
        <w:ilvl w:val="1"/>
      </w:numPr>
      <w:pBdr>
        <w:top w:val="single" w:sz="4" w:space="1" w:color="1B587C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9F2936" w:themeColor="accent2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olor w:val="B35E06" w:themeColor="accent1" w:themeShade="BF"/>
      <w:sz w:val="21"/>
      <w:szCs w:val="21"/>
    </w:rPr>
  </w:style>
  <w:style w:type="character" w:styleId="SubtleEmphasis">
    <w:name w:val="Subtle Emphasis"/>
    <w:basedOn w:val="DefaultParagraphFont"/>
    <w:unhideWhenUsed/>
    <w:qFormat/>
    <w:rPr>
      <w:i/>
      <w:iCs/>
      <w:color w:val="auto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utauqua\AppData\Roaming\Microsoft\Templates\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7DAC266CC294116A8C39799EE354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8BC43-A836-4B85-A669-0AA23E403D5B}"/>
      </w:docPartPr>
      <w:docPartBody>
        <w:p w:rsidR="00000000" w:rsidRDefault="00F422AA">
          <w:pPr>
            <w:pStyle w:val="B7DAC266CC294116A8C39799EE3540A9"/>
          </w:pPr>
          <w:r>
            <w:t>[Meeting Title]</w:t>
          </w:r>
        </w:p>
      </w:docPartBody>
    </w:docPart>
    <w:docPart>
      <w:docPartPr>
        <w:name w:val="51A02FB2BBB84E8DB7F5836C1DBA8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2546C-7025-4D5E-8B46-D74F942D21B3}"/>
      </w:docPartPr>
      <w:docPartBody>
        <w:p w:rsidR="00000000" w:rsidRDefault="00F422AA">
          <w:pPr>
            <w:pStyle w:val="51A02FB2BBB84E8DB7F5836C1DBA8182"/>
          </w:pPr>
          <w:r>
            <w:rPr>
              <w:rStyle w:val="SubtleEmphasis"/>
            </w:rPr>
            <w:t>[Date | time]</w:t>
          </w:r>
        </w:p>
      </w:docPartBody>
    </w:docPart>
    <w:docPart>
      <w:docPartPr>
        <w:name w:val="A3253EB7D5B04090B5963A40D4F73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45993-DAB4-42F6-B7B7-4598ECDF0429}"/>
      </w:docPartPr>
      <w:docPartBody>
        <w:p w:rsidR="00000000" w:rsidRDefault="00F422AA">
          <w:pPr>
            <w:pStyle w:val="A3253EB7D5B04090B5963A40D4F7396D"/>
          </w:pPr>
          <w:r>
            <w:rPr>
              <w:rStyle w:val="SubtleEmphasis"/>
            </w:rPr>
            <w:t>[Location]</w:t>
          </w:r>
        </w:p>
      </w:docPartBody>
    </w:docPart>
    <w:docPart>
      <w:docPartPr>
        <w:name w:val="1A965593367A4996907251FF16DB3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CB750-A16D-48B7-92E5-A2F7CE1AB8F7}"/>
      </w:docPartPr>
      <w:docPartBody>
        <w:p w:rsidR="00000000" w:rsidRDefault="00F422AA">
          <w:pPr>
            <w:pStyle w:val="1A965593367A4996907251FF16DB3215"/>
          </w:pPr>
          <w:r>
            <w:t>[Name]</w:t>
          </w:r>
        </w:p>
      </w:docPartBody>
    </w:docPart>
    <w:docPart>
      <w:docPartPr>
        <w:name w:val="98500AF84C0D48CBB838EC3439EC4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D7AA9-F373-49B0-AEF6-851E9C7FC2EE}"/>
      </w:docPartPr>
      <w:docPartBody>
        <w:p w:rsidR="00000000" w:rsidRDefault="00F422AA">
          <w:pPr>
            <w:pStyle w:val="98500AF84C0D48CBB838EC3439EC4501"/>
          </w:pPr>
          <w:r>
            <w:t>[Purpose]</w:t>
          </w:r>
        </w:p>
      </w:docPartBody>
    </w:docPart>
    <w:docPart>
      <w:docPartPr>
        <w:name w:val="B90BE2CDA0074882AD26E813581DE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6A72A-C961-46B9-BC58-ECAA9BFE905D}"/>
      </w:docPartPr>
      <w:docPartBody>
        <w:p w:rsidR="00000000" w:rsidRDefault="00F422AA">
          <w:pPr>
            <w:pStyle w:val="B90BE2CDA0074882AD26E813581DEC8C"/>
          </w:pPr>
          <w:r>
            <w:t>[Attendees]</w:t>
          </w:r>
        </w:p>
      </w:docPartBody>
    </w:docPart>
    <w:docPart>
      <w:docPartPr>
        <w:name w:val="8E0D48CBB2984352BC19F942C7B34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9054D-66EB-4775-AD2D-106704F48444}"/>
      </w:docPartPr>
      <w:docPartBody>
        <w:p w:rsidR="00000000" w:rsidRDefault="00F422AA">
          <w:pPr>
            <w:pStyle w:val="8E0D48CBB2984352BC19F942C7B34837"/>
          </w:pPr>
          <w:r>
            <w:rPr>
              <w:rStyle w:val="SubtleEmphasis"/>
            </w:rPr>
            <w:t>[Time]</w:t>
          </w:r>
        </w:p>
      </w:docPartBody>
    </w:docPart>
    <w:docPart>
      <w:docPartPr>
        <w:name w:val="903364AF7CBF4C679778DAF5C1877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704F0-E32D-41E8-ADB5-1A588F8DB75D}"/>
      </w:docPartPr>
      <w:docPartBody>
        <w:p w:rsidR="00000000" w:rsidRDefault="00F422AA">
          <w:pPr>
            <w:pStyle w:val="903364AF7CBF4C679778DAF5C1877B7D"/>
          </w:pPr>
          <w:r>
            <w:rPr>
              <w:rStyle w:val="SubtleEmphasis"/>
            </w:rPr>
            <w:t>[Topic]</w:t>
          </w:r>
        </w:p>
      </w:docPartBody>
    </w:docPart>
    <w:docPart>
      <w:docPartPr>
        <w:name w:val="91AF665A8FDD4501822E578662459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0DDBF-1FA5-436A-B0F2-2468854F7CF1}"/>
      </w:docPartPr>
      <w:docPartBody>
        <w:p w:rsidR="00000000" w:rsidRDefault="00F422AA">
          <w:pPr>
            <w:pStyle w:val="91AF665A8FDD4501822E578662459600"/>
          </w:pPr>
          <w:r>
            <w:rPr>
              <w:rStyle w:val="SubtleEmphasis"/>
            </w:rPr>
            <w:t>[Name]</w:t>
          </w:r>
        </w:p>
      </w:docPartBody>
    </w:docPart>
    <w:docPart>
      <w:docPartPr>
        <w:name w:val="E25E526551794686AF67D9E099BFB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D44A1-ADE8-469E-B3AB-E83F9EAD590D}"/>
      </w:docPartPr>
      <w:docPartBody>
        <w:p w:rsidR="00000000" w:rsidRDefault="00F422AA">
          <w:pPr>
            <w:pStyle w:val="E25E526551794686AF67D9E099BFBBAA"/>
          </w:pPr>
          <w:r>
            <w:t>[Closing]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2AA"/>
    <w:rsid w:val="00F4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DAC266CC294116A8C39799EE3540A9">
    <w:name w:val="B7DAC266CC294116A8C39799EE3540A9"/>
  </w:style>
  <w:style w:type="character" w:styleId="SubtleEmphasis">
    <w:name w:val="Subtle Emphasis"/>
    <w:basedOn w:val="DefaultParagraphFont"/>
    <w:unhideWhenUsed/>
    <w:qFormat/>
    <w:rPr>
      <w:i/>
      <w:iCs/>
      <w:color w:val="auto"/>
    </w:rPr>
  </w:style>
  <w:style w:type="paragraph" w:customStyle="1" w:styleId="51A02FB2BBB84E8DB7F5836C1DBA8182">
    <w:name w:val="51A02FB2BBB84E8DB7F5836C1DBA8182"/>
  </w:style>
  <w:style w:type="paragraph" w:customStyle="1" w:styleId="A3253EB7D5B04090B5963A40D4F7396D">
    <w:name w:val="A3253EB7D5B04090B5963A40D4F7396D"/>
  </w:style>
  <w:style w:type="paragraph" w:customStyle="1" w:styleId="1A965593367A4996907251FF16DB3215">
    <w:name w:val="1A965593367A4996907251FF16DB3215"/>
  </w:style>
  <w:style w:type="paragraph" w:customStyle="1" w:styleId="98500AF84C0D48CBB838EC3439EC4501">
    <w:name w:val="98500AF84C0D48CBB838EC3439EC4501"/>
  </w:style>
  <w:style w:type="paragraph" w:customStyle="1" w:styleId="B90BE2CDA0074882AD26E813581DEC8C">
    <w:name w:val="B90BE2CDA0074882AD26E813581DEC8C"/>
  </w:style>
  <w:style w:type="paragraph" w:customStyle="1" w:styleId="8E0D48CBB2984352BC19F942C7B34837">
    <w:name w:val="8E0D48CBB2984352BC19F942C7B34837"/>
  </w:style>
  <w:style w:type="paragraph" w:customStyle="1" w:styleId="903364AF7CBF4C679778DAF5C1877B7D">
    <w:name w:val="903364AF7CBF4C679778DAF5C1877B7D"/>
  </w:style>
  <w:style w:type="paragraph" w:customStyle="1" w:styleId="91AF665A8FDD4501822E578662459600">
    <w:name w:val="91AF665A8FDD4501822E578662459600"/>
  </w:style>
  <w:style w:type="paragraph" w:customStyle="1" w:styleId="E5854DC88E714101AF2DC748981AA453">
    <w:name w:val="E5854DC88E714101AF2DC748981AA453"/>
  </w:style>
  <w:style w:type="paragraph" w:customStyle="1" w:styleId="E25E526551794686AF67D9E099BFBBAA">
    <w:name w:val="E25E526551794686AF67D9E099BFBBAA"/>
  </w:style>
  <w:style w:type="paragraph" w:customStyle="1" w:styleId="124DEDC2507F4073B3F11AAD72CEE1C1">
    <w:name w:val="124DEDC2507F4073B3F11AAD72CEE1C1"/>
  </w:style>
  <w:style w:type="paragraph" w:customStyle="1" w:styleId="AD8861E90FCD4F97B5E41BDFF8D0EB9B">
    <w:name w:val="AD8861E90FCD4F97B5E41BDFF8D0EB9B"/>
  </w:style>
  <w:style w:type="paragraph" w:customStyle="1" w:styleId="0739413CBEE94CE9956CF984DDC7F7D9">
    <w:name w:val="0739413CBEE94CE9956CF984DDC7F7D9"/>
  </w:style>
  <w:style w:type="paragraph" w:customStyle="1" w:styleId="B13F904643A44504B606DF1860835DD9">
    <w:name w:val="B13F904643A44504B606DF1860835DD9"/>
  </w:style>
  <w:style w:type="paragraph" w:customStyle="1" w:styleId="97358BDB327B4C739999F0F72C13F263">
    <w:name w:val="97358BDB327B4C739999F0F72C13F2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D487A86-92B5-4F24-9108-BC1A1998D6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</Template>
  <TotalTime>29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Chautauqua Charter School</dc:creator>
  <cp:keywords/>
  <cp:lastModifiedBy>Chautauqua Charter School</cp:lastModifiedBy>
  <cp:revision>1</cp:revision>
  <dcterms:created xsi:type="dcterms:W3CDTF">2016-04-25T16:13:00Z</dcterms:created>
  <dcterms:modified xsi:type="dcterms:W3CDTF">2016-04-25T16:42:00Z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TC034630809991</vt:lpwstr>
  </property>
</Properties>
</file>