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60D3" w14:textId="77777777" w:rsidR="00BF5D91" w:rsidRDefault="00A71306">
      <w:pPr>
        <w:pStyle w:val="Title"/>
      </w:pPr>
      <w:sdt>
        <w:sdtPr>
          <w:id w:val="745540532"/>
          <w:placeholder>
            <w:docPart w:val="6A928215ACDB4A0CBCF6D491D74E5403"/>
          </w:placeholder>
          <w15:appearance w15:val="hidden"/>
        </w:sdtPr>
        <w:sdtEndPr/>
        <w:sdtContent>
          <w:r w:rsidR="00F66219">
            <w:t>Chautauqua Board Meeting</w:t>
          </w:r>
        </w:sdtContent>
      </w:sdt>
      <w:r w:rsidR="009D265B">
        <w:t xml:space="preserve"> |MINUTES</w:t>
      </w:r>
    </w:p>
    <w:p w14:paraId="3E844B14" w14:textId="302AFD46" w:rsidR="00BF5D91" w:rsidRDefault="009D265B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B2A51F06FBB84CA9B526B8AC12A41F1E"/>
          </w:placeholder>
          <w:date w:fullDate="2018-02-16T12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60B51">
            <w:rPr>
              <w:rStyle w:val="SubtleEmphasis"/>
            </w:rPr>
            <w:t>2/16/2018 12:00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45393B5A1E2A432A9BEC09B7305000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Front Meeting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F5D91" w14:paraId="7782AE9D" w14:textId="77777777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F5D91" w14:paraId="7D6351EA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74412297" w14:textId="77777777" w:rsidR="00BF5D91" w:rsidRDefault="009D265B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01D90361" w14:textId="77777777" w:rsidR="00BF5D91" w:rsidRDefault="002865BD" w:rsidP="00F66219">
                      <w:pPr>
                        <w:spacing w:after="0"/>
                      </w:pPr>
                      <w:r>
                        <w:t>Dr. Terry Jack</w:t>
                      </w:r>
                    </w:p>
                  </w:tc>
                </w:sdtContent>
              </w:sdt>
            </w:tr>
            <w:tr w:rsidR="00BF5D91" w14:paraId="2AA7A97A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664A6842" w14:textId="77777777" w:rsidR="00BF5D91" w:rsidRDefault="009D265B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8C5B2DC931C45BF9E3B8CFF126775E8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4F8E8C42" w14:textId="77777777" w:rsidR="00BF5D91" w:rsidRDefault="00F66219" w:rsidP="00F66219">
                      <w:pPr>
                        <w:spacing w:after="0"/>
                      </w:pPr>
                      <w:r>
                        <w:t>Monthly Board Meeting</w:t>
                      </w:r>
                    </w:p>
                  </w:tc>
                </w:sdtContent>
              </w:sdt>
            </w:tr>
            <w:tr w:rsidR="00BF5D91" w14:paraId="602EFF35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7D1D7D91" w14:textId="77777777" w:rsidR="00BF5D91" w:rsidRDefault="009D265B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6F67121E" w14:textId="77777777" w:rsidR="00BF5D91" w:rsidRDefault="00F66219" w:rsidP="00F6621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 w14:paraId="698FC83B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06018D44" w14:textId="77777777" w:rsidR="00BF5D91" w:rsidRDefault="009D265B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14:paraId="04952A98" w14:textId="77777777" w:rsidR="00BF5D91" w:rsidRDefault="002761FB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 w14:paraId="0C053A4E" w14:textId="77777777">
              <w:tc>
                <w:tcPr>
                  <w:tcW w:w="2311" w:type="dxa"/>
                  <w:tcBorders>
                    <w:left w:val="nil"/>
                  </w:tcBorders>
                </w:tcPr>
                <w:p w14:paraId="4C01766B" w14:textId="77777777" w:rsidR="00BF5D91" w:rsidRDefault="009D265B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549E51832E77424CB796AE9E954999E6"/>
                    </w:placeholder>
                    <w15:appearance w15:val="hidden"/>
                  </w:sdtPr>
                  <w:sdtEndPr/>
                  <w:sdtContent>
                    <w:p w14:paraId="6F28D1CB" w14:textId="77777777" w:rsidR="00BF5D91" w:rsidRDefault="002761FB" w:rsidP="00727349">
                      <w:pPr>
                        <w:spacing w:after="0"/>
                      </w:pPr>
                      <w:r>
                        <w:t>Dr. Terry Jack</w:t>
                      </w:r>
                    </w:p>
                  </w:sdtContent>
                </w:sdt>
              </w:tc>
            </w:tr>
          </w:tbl>
          <w:p w14:paraId="3F9A88FE" w14:textId="77777777" w:rsidR="00BF5D91" w:rsidRDefault="00BF5D91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F5D91" w14:paraId="66FC3C92" w14:textId="77777777">
              <w:tc>
                <w:tcPr>
                  <w:tcW w:w="5361" w:type="dxa"/>
                </w:tcPr>
                <w:p w14:paraId="26865D21" w14:textId="77777777" w:rsidR="00BF5D91" w:rsidRDefault="009D265B">
                  <w:pPr>
                    <w:spacing w:after="0"/>
                  </w:pPr>
                  <w:r>
                    <w:t>Attendees</w:t>
                  </w:r>
                  <w:r w:rsidR="005E7651">
                    <w:t>:</w:t>
                  </w:r>
                </w:p>
                <w:p w14:paraId="0BAF8133" w14:textId="77777777" w:rsidR="00BF5D91" w:rsidRDefault="00A71306" w:rsidP="00727349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8099081385DD4216991A45155B1490CD"/>
                      </w:placeholder>
                      <w15:appearance w15:val="hidden"/>
                    </w:sdtPr>
                    <w:sdtEndPr/>
                    <w:sdtContent>
                      <w:r w:rsidR="002865BD">
                        <w:t xml:space="preserve">Dr. Terry Jack, Bob Smith, Mary </w:t>
                      </w:r>
                      <w:proofErr w:type="spellStart"/>
                      <w:r w:rsidR="002865BD">
                        <w:t>Sittman</w:t>
                      </w:r>
                      <w:proofErr w:type="spellEnd"/>
                      <w:r w:rsidR="002865BD">
                        <w:t xml:space="preserve">, Marylyn </w:t>
                      </w:r>
                      <w:proofErr w:type="spellStart"/>
                      <w:r w:rsidR="002761FB">
                        <w:t>Denecke</w:t>
                      </w:r>
                      <w:proofErr w:type="spellEnd"/>
                      <w:r w:rsidR="002761FB">
                        <w:t>, Kathy</w:t>
                      </w:r>
                      <w:r w:rsidR="002865BD">
                        <w:t xml:space="preserve"> Barr, </w:t>
                      </w:r>
                      <w:r w:rsidR="00FD7CD1">
                        <w:t>Jimmy Barr,</w:t>
                      </w:r>
                      <w:r w:rsidR="002761FB">
                        <w:t xml:space="preserve"> Pam Cramer,</w:t>
                      </w:r>
                      <w:r w:rsidR="00FD7CD1">
                        <w:t xml:space="preserve"> Cynthia McCauley,</w:t>
                      </w:r>
                      <w:r w:rsidR="002761FB">
                        <w:t xml:space="preserve"> Mariah Moore, Misty </w:t>
                      </w:r>
                      <w:r w:rsidR="00AE5190">
                        <w:t>Fowler</w:t>
                      </w:r>
                    </w:sdtContent>
                  </w:sdt>
                </w:p>
              </w:tc>
            </w:tr>
          </w:tbl>
          <w:p w14:paraId="75AC8BF8" w14:textId="77777777" w:rsidR="00BF5D91" w:rsidRDefault="00BF5D91">
            <w:pPr>
              <w:spacing w:after="0"/>
            </w:pPr>
          </w:p>
        </w:tc>
      </w:tr>
    </w:tbl>
    <w:p w14:paraId="6B71B13F" w14:textId="77777777" w:rsidR="00BF5D91" w:rsidRDefault="009D265B">
      <w:pPr>
        <w:pStyle w:val="Heading1"/>
      </w:pPr>
      <w:r>
        <w:t>Agenda topics</w:t>
      </w:r>
    </w:p>
    <w:p w14:paraId="03A9B39A" w14:textId="193C2D5B"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Approve Board</w:t>
          </w:r>
          <w:r w:rsidR="005E7651">
            <w:rPr>
              <w:rStyle w:val="SubtleEmphasis"/>
            </w:rPr>
            <w:t xml:space="preserve"> Minutes from</w:t>
          </w:r>
          <w:r w:rsidR="00360B51">
            <w:rPr>
              <w:rStyle w:val="SubtleEmphasis"/>
            </w:rPr>
            <w:t xml:space="preserve"> December</w:t>
          </w:r>
          <w:r w:rsidR="002865BD">
            <w:rPr>
              <w:rStyle w:val="SubtleEmphasis"/>
            </w:rPr>
            <w:t xml:space="preserve"> </w:t>
          </w:r>
        </w:sdtContent>
      </w:sdt>
      <w:r>
        <w:t xml:space="preserve"> | Presenter </w:t>
      </w:r>
      <w:r w:rsidR="002865BD">
        <w:rPr>
          <w:rStyle w:val="SubtleEmphasis"/>
        </w:rPr>
        <w:t>Dr. Jack</w:t>
      </w:r>
    </w:p>
    <w:p w14:paraId="205BDC36" w14:textId="63A54A88" w:rsidR="00BF5D91" w:rsidRDefault="009D265B">
      <w:r>
        <w:t>Discussion</w:t>
      </w:r>
      <w:r w:rsidR="00524DC4">
        <w:t>:</w:t>
      </w:r>
      <w:r>
        <w:t xml:space="preserve"> </w:t>
      </w:r>
      <w:sdt>
        <w:sdtPr>
          <w:id w:val="983351720"/>
          <w:placeholder>
            <w:docPart w:val="209E7A2AC7454062A561B338ED805BE2"/>
          </w:placeholder>
          <w15:appearance w15:val="hidden"/>
        </w:sdtPr>
        <w:sdtEndPr/>
        <w:sdtContent>
          <w:r w:rsidR="00524DC4" w:rsidRPr="00524DC4">
            <w:t>Minutes were reviewed</w:t>
          </w:r>
          <w:r w:rsidR="00FD7CD1">
            <w:t xml:space="preserve"> for </w:t>
          </w:r>
          <w:r w:rsidR="002761FB">
            <w:t xml:space="preserve">the </w:t>
          </w:r>
          <w:r w:rsidR="00360B51">
            <w:t>December 14</w:t>
          </w:r>
          <w:r w:rsidR="00360B51" w:rsidRPr="00360B51">
            <w:rPr>
              <w:vertAlign w:val="superscript"/>
            </w:rPr>
            <w:t>th</w:t>
          </w:r>
          <w:r w:rsidR="002761FB">
            <w:t xml:space="preserve"> meeting</w:t>
          </w:r>
          <w:r w:rsidR="00FD7CD1">
            <w:t xml:space="preserve">. </w:t>
          </w:r>
          <w:r w:rsidR="002761FB">
            <w:t>No changes necessary. Mr. Barr</w:t>
          </w:r>
          <w:r w:rsidR="00524DC4" w:rsidRPr="00524DC4">
            <w:t xml:space="preserve"> m</w:t>
          </w:r>
          <w:r w:rsidR="00727349">
            <w:t xml:space="preserve">otions to approve minutes. </w:t>
          </w:r>
          <w:r w:rsidR="008B566C">
            <w:t xml:space="preserve">Ms. </w:t>
          </w:r>
          <w:proofErr w:type="spellStart"/>
          <w:r w:rsidR="008B566C">
            <w:t>Denecke</w:t>
          </w:r>
          <w:proofErr w:type="spellEnd"/>
          <w:r w:rsidR="00524DC4" w:rsidRPr="00524DC4">
            <w:t xml:space="preserve"> seconds</w:t>
          </w:r>
          <w:r w:rsidR="00524DC4">
            <w:t>.</w:t>
          </w:r>
        </w:sdtContent>
      </w:sdt>
    </w:p>
    <w:p w14:paraId="7F1BBF1B" w14:textId="77777777" w:rsidR="00BF5D91" w:rsidRDefault="009D265B">
      <w:r>
        <w:t>Conclusion</w:t>
      </w:r>
      <w:r w:rsidR="00524DC4">
        <w:t>:</w:t>
      </w:r>
      <w:r>
        <w:t xml:space="preserve"> </w:t>
      </w:r>
      <w:sdt>
        <w:sdtPr>
          <w:id w:val="-1232158815"/>
          <w:placeholder>
            <w:docPart w:val="56887D3073664D6C961084A6924DE82D"/>
          </w:placeholder>
          <w15:appearance w15:val="hidden"/>
        </w:sdtPr>
        <w:sdtEndPr/>
        <w:sdtContent>
          <w:r w:rsidR="00524DC4">
            <w:t xml:space="preserve">Motion carries. </w:t>
          </w:r>
        </w:sdtContent>
      </w:sdt>
    </w:p>
    <w:p w14:paraId="667F778D" w14:textId="7B539E6B"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10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60B51">
            <w:rPr>
              <w:rStyle w:val="SubtleEmphasis"/>
            </w:rPr>
            <w:t>January</w:t>
          </w:r>
          <w:r w:rsidR="00727349">
            <w:rPr>
              <w:rStyle w:val="SubtleEmphasis"/>
            </w:rPr>
            <w:t xml:space="preserve"> Financial Report</w:t>
          </w:r>
        </w:sdtContent>
      </w:sdt>
      <w:r w:rsidR="00FD7CD1">
        <w:t xml:space="preserve"> </w:t>
      </w:r>
      <w:r>
        <w:t xml:space="preserve">| Presenter </w:t>
      </w:r>
      <w:sdt>
        <w:sdtPr>
          <w:rPr>
            <w:rStyle w:val="SubtleEmphasis"/>
          </w:rPr>
          <w:id w:val="396180210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Cynthia McCauley</w:t>
          </w:r>
        </w:sdtContent>
      </w:sdt>
    </w:p>
    <w:p w14:paraId="431A4918" w14:textId="211AF3B6" w:rsidR="00BF5D91" w:rsidRDefault="00524DC4">
      <w:r>
        <w:t>Discussion:</w:t>
      </w:r>
      <w:r w:rsidR="00360B51">
        <w:t xml:space="preserve"> The January financial report was not ready for the meeting. The review of the financials will be tabled until the next regular meeting</w:t>
      </w:r>
      <w:r w:rsidR="00804C3D">
        <w:t xml:space="preserve">. </w:t>
      </w:r>
    </w:p>
    <w:p w14:paraId="6272F4A2" w14:textId="35EC8908" w:rsidR="00BF5D91" w:rsidRDefault="00524DC4">
      <w:r>
        <w:t xml:space="preserve">Conclusion: </w:t>
      </w:r>
      <w:r w:rsidR="00360B51">
        <w:t>NA</w:t>
      </w:r>
      <w:r>
        <w:t xml:space="preserve"> </w:t>
      </w:r>
    </w:p>
    <w:p w14:paraId="6F1FDFAA" w14:textId="2C193129"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5 min.</w:t>
          </w:r>
        </w:sdtContent>
      </w:sdt>
      <w:r>
        <w:t xml:space="preserve"> | Agenda topic </w:t>
      </w:r>
      <w:r w:rsidR="00360B51">
        <w:rPr>
          <w:color w:val="auto"/>
        </w:rPr>
        <w:t>Finger Printing</w:t>
      </w:r>
      <w:r w:rsidR="00970DB2">
        <w:t xml:space="preserve"> |</w:t>
      </w:r>
      <w:r>
        <w:t xml:space="preserve"> Presenter </w:t>
      </w:r>
      <w:sdt>
        <w:sdtPr>
          <w:rPr>
            <w:rStyle w:val="SubtleEmphasis"/>
          </w:rPr>
          <w:id w:val="824712874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F7F1A">
            <w:rPr>
              <w:rStyle w:val="SubtleEmphasis"/>
            </w:rPr>
            <w:t>C</w:t>
          </w:r>
          <w:r w:rsidR="008B566C">
            <w:rPr>
              <w:rStyle w:val="SubtleEmphasis"/>
            </w:rPr>
            <w:t>.</w:t>
          </w:r>
          <w:r w:rsidR="004F7F1A">
            <w:rPr>
              <w:rStyle w:val="SubtleEmphasis"/>
            </w:rPr>
            <w:t xml:space="preserve"> McCauley</w:t>
          </w:r>
        </w:sdtContent>
      </w:sdt>
    </w:p>
    <w:p w14:paraId="521091A2" w14:textId="1EB18DA4" w:rsidR="00DF18A8" w:rsidRDefault="004F7F1A" w:rsidP="00DF18A8">
      <w:r>
        <w:t xml:space="preserve">Discussion: </w:t>
      </w:r>
      <w:r w:rsidR="00360B51" w:rsidRPr="00360B51">
        <w:t>The</w:t>
      </w:r>
      <w:r w:rsidR="00360B51">
        <w:t xml:space="preserve"> board</w:t>
      </w:r>
      <w:r w:rsidR="00360B51" w:rsidRPr="00360B51">
        <w:t xml:space="preserve"> members went</w:t>
      </w:r>
      <w:r w:rsidR="00360B51">
        <w:t xml:space="preserve"> </w:t>
      </w:r>
      <w:r w:rsidR="00360B51" w:rsidRPr="00360B51">
        <w:t>to School Board's safety office for fingerprinting.  Misty Fowler accompanied them to take care of costs.  Dr. Jack had the flu and will reschedule.</w:t>
      </w:r>
      <w:r w:rsidR="00360B51">
        <w:t xml:space="preserve"> The following members have new fingerprint records: M. </w:t>
      </w:r>
      <w:proofErr w:type="spellStart"/>
      <w:r w:rsidR="00360B51">
        <w:t>Sittman</w:t>
      </w:r>
      <w:proofErr w:type="spellEnd"/>
      <w:r w:rsidR="00360B51">
        <w:t>, P. Cramer, K. Barr, J. Barr</w:t>
      </w:r>
      <w:r w:rsidR="00360B51">
        <w:br/>
      </w:r>
      <w:r w:rsidR="00360B51">
        <w:br/>
      </w:r>
      <w:r w:rsidR="00DF18A8">
        <w:t xml:space="preserve">Conclusion: </w:t>
      </w:r>
      <w:r w:rsidR="007D1EF7">
        <w:t>N/A</w:t>
      </w:r>
      <w:r w:rsidR="00F44D7A">
        <w:t xml:space="preserve"> </w:t>
      </w:r>
      <w:r w:rsidR="00DF18A8">
        <w:t xml:space="preserve"> </w:t>
      </w:r>
    </w:p>
    <w:p w14:paraId="213F3CA6" w14:textId="77777777" w:rsidR="00C82E89" w:rsidRDefault="00C82E89" w:rsidP="00C82E89">
      <w:pPr>
        <w:pStyle w:val="Subtitle"/>
      </w:pPr>
      <w:bookmarkStart w:id="0" w:name="_GoBack"/>
      <w:bookmarkEnd w:id="0"/>
      <w:r>
        <w:t xml:space="preserve">Time allotted | </w:t>
      </w:r>
      <w:sdt>
        <w:sdtPr>
          <w:rPr>
            <w:rStyle w:val="SubtleEmphasis"/>
          </w:rPr>
          <w:id w:val="-791899884"/>
          <w:placeholder>
            <w:docPart w:val="7CD645C7AAB44923AE11DAE55B3A16B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229125853"/>
          <w:placeholder>
            <w:docPart w:val="C1BABE2D9F7241B3ABE8D9052E26F2E9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Closing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433630889"/>
          <w:placeholder>
            <w:docPart w:val="E3A376F4573146E9A3D0B2D2C4C05AA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8121E">
            <w:rPr>
              <w:rStyle w:val="SubtleEmphasis"/>
            </w:rPr>
            <w:t>Dr. Jack</w:t>
          </w:r>
        </w:sdtContent>
      </w:sdt>
    </w:p>
    <w:p w14:paraId="120668B3" w14:textId="77777777" w:rsidR="00C82E89" w:rsidRDefault="00C82E89" w:rsidP="00C82E89">
      <w:r>
        <w:t xml:space="preserve">Discussion: Motion by </w:t>
      </w:r>
      <w:r w:rsidR="0078121E">
        <w:t xml:space="preserve">Dr. Jack to adjourn meeting. Ms. </w:t>
      </w:r>
      <w:proofErr w:type="spellStart"/>
      <w:r w:rsidR="0078121E">
        <w:t>Sittman</w:t>
      </w:r>
      <w:proofErr w:type="spellEnd"/>
      <w:r w:rsidR="0078121E">
        <w:t xml:space="preserve"> </w:t>
      </w:r>
      <w:r>
        <w:t xml:space="preserve">seconds. </w:t>
      </w:r>
    </w:p>
    <w:p w14:paraId="1AEB5DF1" w14:textId="77777777" w:rsidR="00764BFD" w:rsidRDefault="00C82E89">
      <w:r>
        <w:t xml:space="preserve">Conclusion: Motion passes. Meeting ended. </w:t>
      </w:r>
      <w:r w:rsidR="006518AB">
        <w:t>1:00</w:t>
      </w:r>
      <w:r w:rsidR="001A6CEF">
        <w:t xml:space="preserve"> p.m.</w:t>
      </w:r>
    </w:p>
    <w:sectPr w:rsidR="00764BF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D987" w14:textId="77777777" w:rsidR="00A71306" w:rsidRDefault="00A71306">
      <w:r>
        <w:separator/>
      </w:r>
    </w:p>
    <w:p w14:paraId="21C5F13A" w14:textId="77777777" w:rsidR="00A71306" w:rsidRDefault="00A71306"/>
    <w:p w14:paraId="41C4081A" w14:textId="77777777" w:rsidR="00A71306" w:rsidRDefault="00A71306"/>
  </w:endnote>
  <w:endnote w:type="continuationSeparator" w:id="0">
    <w:p w14:paraId="3E4010E3" w14:textId="77777777" w:rsidR="00A71306" w:rsidRDefault="00A71306">
      <w:r>
        <w:continuationSeparator/>
      </w:r>
    </w:p>
    <w:p w14:paraId="3AD4A05E" w14:textId="77777777" w:rsidR="00A71306" w:rsidRDefault="00A71306"/>
    <w:p w14:paraId="0A191011" w14:textId="77777777" w:rsidR="00A71306" w:rsidRDefault="00A71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FF3" w14:textId="77777777" w:rsidR="00701DD4" w:rsidRDefault="00701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51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35D0" w14:textId="77777777" w:rsidR="00A71306" w:rsidRDefault="00A71306">
      <w:r>
        <w:separator/>
      </w:r>
    </w:p>
    <w:p w14:paraId="25645D7B" w14:textId="77777777" w:rsidR="00A71306" w:rsidRDefault="00A71306"/>
    <w:p w14:paraId="16630756" w14:textId="77777777" w:rsidR="00A71306" w:rsidRDefault="00A71306"/>
  </w:footnote>
  <w:footnote w:type="continuationSeparator" w:id="0">
    <w:p w14:paraId="291EFBF5" w14:textId="77777777" w:rsidR="00A71306" w:rsidRDefault="00A71306">
      <w:r>
        <w:continuationSeparator/>
      </w:r>
    </w:p>
    <w:p w14:paraId="24B4A7B8" w14:textId="77777777" w:rsidR="00A71306" w:rsidRDefault="00A71306"/>
    <w:p w14:paraId="4192FCC9" w14:textId="77777777" w:rsidR="00A71306" w:rsidRDefault="00A713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19"/>
    <w:rsid w:val="000421E9"/>
    <w:rsid w:val="00070396"/>
    <w:rsid w:val="000F37D1"/>
    <w:rsid w:val="001A6CEF"/>
    <w:rsid w:val="002017D1"/>
    <w:rsid w:val="002761FB"/>
    <w:rsid w:val="002865BD"/>
    <w:rsid w:val="002C3E38"/>
    <w:rsid w:val="003046C9"/>
    <w:rsid w:val="00360B51"/>
    <w:rsid w:val="00393FD0"/>
    <w:rsid w:val="003B30FF"/>
    <w:rsid w:val="0043603F"/>
    <w:rsid w:val="004F7F1A"/>
    <w:rsid w:val="00501D65"/>
    <w:rsid w:val="00524DC4"/>
    <w:rsid w:val="00527728"/>
    <w:rsid w:val="005E7651"/>
    <w:rsid w:val="005F33FB"/>
    <w:rsid w:val="00607A0F"/>
    <w:rsid w:val="006518AB"/>
    <w:rsid w:val="00674C5F"/>
    <w:rsid w:val="00686278"/>
    <w:rsid w:val="00701DD4"/>
    <w:rsid w:val="00727349"/>
    <w:rsid w:val="00764BFD"/>
    <w:rsid w:val="0078121E"/>
    <w:rsid w:val="007D1EF7"/>
    <w:rsid w:val="00804C3D"/>
    <w:rsid w:val="00885E03"/>
    <w:rsid w:val="008B566C"/>
    <w:rsid w:val="008C2DC0"/>
    <w:rsid w:val="008C6E93"/>
    <w:rsid w:val="009100D6"/>
    <w:rsid w:val="00910998"/>
    <w:rsid w:val="00970DB2"/>
    <w:rsid w:val="009A6392"/>
    <w:rsid w:val="009B295A"/>
    <w:rsid w:val="009C4F17"/>
    <w:rsid w:val="009D265B"/>
    <w:rsid w:val="00A117B2"/>
    <w:rsid w:val="00A26BE6"/>
    <w:rsid w:val="00A71306"/>
    <w:rsid w:val="00AB0247"/>
    <w:rsid w:val="00AD6ABF"/>
    <w:rsid w:val="00AE5190"/>
    <w:rsid w:val="00BF5D91"/>
    <w:rsid w:val="00C15067"/>
    <w:rsid w:val="00C52DF2"/>
    <w:rsid w:val="00C82E89"/>
    <w:rsid w:val="00CF046B"/>
    <w:rsid w:val="00D02FBF"/>
    <w:rsid w:val="00D93D7A"/>
    <w:rsid w:val="00DF18A8"/>
    <w:rsid w:val="00E51F9D"/>
    <w:rsid w:val="00EC0308"/>
    <w:rsid w:val="00F44D7A"/>
    <w:rsid w:val="00F46932"/>
    <w:rsid w:val="00F552E2"/>
    <w:rsid w:val="00F66219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64CE6"/>
  <w15:chartTrackingRefBased/>
  <w15:docId w15:val="{50D0ADEA-6AA9-4AB8-BD3F-BA128E0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28215ACDB4A0CBCF6D491D74E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856-FB6A-471D-9BA5-52A323CDC0DD}"/>
      </w:docPartPr>
      <w:docPartBody>
        <w:p w:rsidR="004C42A1" w:rsidRDefault="001222D8">
          <w:pPr>
            <w:pStyle w:val="6A928215ACDB4A0CBCF6D491D74E5403"/>
          </w:pPr>
          <w:r>
            <w:t>[Meeting Title]</w:t>
          </w:r>
        </w:p>
      </w:docPartBody>
    </w:docPart>
    <w:docPart>
      <w:docPartPr>
        <w:name w:val="B2A51F06FBB84CA9B526B8AC12A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0A28-BE84-4899-A83E-A314999D6752}"/>
      </w:docPartPr>
      <w:docPartBody>
        <w:p w:rsidR="004C42A1" w:rsidRDefault="001222D8">
          <w:pPr>
            <w:pStyle w:val="B2A51F06FBB84CA9B526B8AC12A41F1E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45393B5A1E2A432A9BEC09B7305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E8C8-FA4C-4305-BC8C-DA4468AB8213}"/>
      </w:docPartPr>
      <w:docPartBody>
        <w:p w:rsidR="004C42A1" w:rsidRDefault="001222D8">
          <w:pPr>
            <w:pStyle w:val="45393B5A1E2A432A9BEC09B7305000E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549E51832E77424CB796AE9E954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A73-1F4C-491E-830E-1932FFE91FE0}"/>
      </w:docPartPr>
      <w:docPartBody>
        <w:p w:rsidR="004C42A1" w:rsidRDefault="001222D8">
          <w:pPr>
            <w:pStyle w:val="549E51832E77424CB796AE9E954999E6"/>
          </w:pPr>
          <w:r>
            <w:t>[Name]</w:t>
          </w:r>
        </w:p>
      </w:docPartBody>
    </w:docPart>
    <w:docPart>
      <w:docPartPr>
        <w:name w:val="78C5B2DC931C45BF9E3B8CFF1267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C04-BFF2-43DD-9964-65195CC85119}"/>
      </w:docPartPr>
      <w:docPartBody>
        <w:p w:rsidR="004C42A1" w:rsidRDefault="001222D8">
          <w:pPr>
            <w:pStyle w:val="78C5B2DC931C45BF9E3B8CFF126775E8"/>
          </w:pPr>
          <w:r>
            <w:t>[Purpose]</w:t>
          </w:r>
        </w:p>
      </w:docPartBody>
    </w:docPart>
    <w:docPart>
      <w:docPartPr>
        <w:name w:val="8099081385DD4216991A45155B1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B38D-9EEF-422F-B96C-3DD4B473EC7D}"/>
      </w:docPartPr>
      <w:docPartBody>
        <w:p w:rsidR="004C42A1" w:rsidRDefault="001222D8">
          <w:pPr>
            <w:pStyle w:val="8099081385DD4216991A45155B1490CD"/>
          </w:pPr>
          <w:r>
            <w:t>[Attendees]</w:t>
          </w:r>
        </w:p>
      </w:docPartBody>
    </w:docPart>
    <w:docPart>
      <w:docPartPr>
        <w:name w:val="2C40BF962BB84376AE73F248BA1F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372-CFDA-4C9C-A260-3760745C4515}"/>
      </w:docPartPr>
      <w:docPartBody>
        <w:p w:rsidR="004C42A1" w:rsidRDefault="001222D8">
          <w:pPr>
            <w:pStyle w:val="2C40BF962BB84376AE73F248BA1FF26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C55CB4E6B434D7EAD346028DA1C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63A-F7A0-4955-BB3D-DAE80777C060}"/>
      </w:docPartPr>
      <w:docPartBody>
        <w:p w:rsidR="004C42A1" w:rsidRDefault="001222D8">
          <w:pPr>
            <w:pStyle w:val="6C55CB4E6B434D7EAD346028DA1C63A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2AF7E7C67764ABAAAA3EAD9E97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306-5781-4C17-BB4F-3855AF5B2630}"/>
      </w:docPartPr>
      <w:docPartBody>
        <w:p w:rsidR="004C42A1" w:rsidRDefault="001222D8">
          <w:pPr>
            <w:pStyle w:val="42AF7E7C67764ABAAAA3EAD9E97CD2F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09E7A2AC7454062A561B338ED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86F-563E-4BE0-B5EA-F64FC069ED13}"/>
      </w:docPartPr>
      <w:docPartBody>
        <w:p w:rsidR="004C42A1" w:rsidRDefault="001222D8">
          <w:pPr>
            <w:pStyle w:val="209E7A2AC7454062A561B338ED805BE2"/>
          </w:pPr>
          <w:r>
            <w:t>[Conversation]</w:t>
          </w:r>
        </w:p>
      </w:docPartBody>
    </w:docPart>
    <w:docPart>
      <w:docPartPr>
        <w:name w:val="56887D3073664D6C961084A6924D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976C-5DD7-44F4-B8C8-E6AD39488A0F}"/>
      </w:docPartPr>
      <w:docPartBody>
        <w:p w:rsidR="004C42A1" w:rsidRDefault="001222D8">
          <w:pPr>
            <w:pStyle w:val="56887D3073664D6C961084A6924DE82D"/>
          </w:pPr>
          <w:r>
            <w:t>[Closing]</w:t>
          </w:r>
        </w:p>
      </w:docPartBody>
    </w:docPart>
    <w:docPart>
      <w:docPartPr>
        <w:name w:val="7CD645C7AAB44923AE11DAE55B3A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BA30-1BA5-4281-A55F-52299F1A00C6}"/>
      </w:docPartPr>
      <w:docPartBody>
        <w:p w:rsidR="00B62C05" w:rsidRDefault="00A62E6D" w:rsidP="00A62E6D">
          <w:pPr>
            <w:pStyle w:val="7CD645C7AAB44923AE11DAE55B3A16B6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1BABE2D9F7241B3ABE8D9052E26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6C6E-F9D0-49F0-A62C-99A1D2ECA473}"/>
      </w:docPartPr>
      <w:docPartBody>
        <w:p w:rsidR="00B62C05" w:rsidRDefault="00A62E6D" w:rsidP="00A62E6D">
          <w:pPr>
            <w:pStyle w:val="C1BABE2D9F7241B3ABE8D9052E26F2E9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E3A376F4573146E9A3D0B2D2C4C0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6EA5-8754-413E-93B5-AB19B339944F}"/>
      </w:docPartPr>
      <w:docPartBody>
        <w:p w:rsidR="00B62C05" w:rsidRDefault="00A62E6D" w:rsidP="00A62E6D">
          <w:pPr>
            <w:pStyle w:val="E3A376F4573146E9A3D0B2D2C4C05AAD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D8"/>
    <w:rsid w:val="00050FF9"/>
    <w:rsid w:val="001222D8"/>
    <w:rsid w:val="002B37C7"/>
    <w:rsid w:val="0039254E"/>
    <w:rsid w:val="004C42A1"/>
    <w:rsid w:val="00891159"/>
    <w:rsid w:val="00A11F09"/>
    <w:rsid w:val="00A62E6D"/>
    <w:rsid w:val="00AF1DE4"/>
    <w:rsid w:val="00B2374D"/>
    <w:rsid w:val="00B344C3"/>
    <w:rsid w:val="00B62C05"/>
    <w:rsid w:val="00B66A8E"/>
    <w:rsid w:val="00BE016A"/>
    <w:rsid w:val="00DA005C"/>
    <w:rsid w:val="00E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28215ACDB4A0CBCF6D491D74E5403">
    <w:name w:val="6A928215ACDB4A0CBCF6D491D74E5403"/>
  </w:style>
  <w:style w:type="character" w:styleId="SubtleEmphasis">
    <w:name w:val="Subtle Emphasis"/>
    <w:basedOn w:val="DefaultParagraphFont"/>
    <w:unhideWhenUsed/>
    <w:qFormat/>
    <w:rsid w:val="0039254E"/>
    <w:rPr>
      <w:i/>
      <w:iCs/>
      <w:color w:val="auto"/>
    </w:rPr>
  </w:style>
  <w:style w:type="paragraph" w:customStyle="1" w:styleId="B2A51F06FBB84CA9B526B8AC12A41F1E">
    <w:name w:val="B2A51F06FBB84CA9B526B8AC12A41F1E"/>
  </w:style>
  <w:style w:type="paragraph" w:customStyle="1" w:styleId="45393B5A1E2A432A9BEC09B7305000EB">
    <w:name w:val="45393B5A1E2A432A9BEC09B7305000EB"/>
  </w:style>
  <w:style w:type="paragraph" w:customStyle="1" w:styleId="549E51832E77424CB796AE9E954999E6">
    <w:name w:val="549E51832E77424CB796AE9E954999E6"/>
  </w:style>
  <w:style w:type="paragraph" w:customStyle="1" w:styleId="78C5B2DC931C45BF9E3B8CFF126775E8">
    <w:name w:val="78C5B2DC931C45BF9E3B8CFF126775E8"/>
  </w:style>
  <w:style w:type="paragraph" w:customStyle="1" w:styleId="8099081385DD4216991A45155B1490CD">
    <w:name w:val="8099081385DD4216991A45155B1490CD"/>
  </w:style>
  <w:style w:type="paragraph" w:customStyle="1" w:styleId="2C40BF962BB84376AE73F248BA1FF265">
    <w:name w:val="2C40BF962BB84376AE73F248BA1FF265"/>
  </w:style>
  <w:style w:type="paragraph" w:customStyle="1" w:styleId="6C55CB4E6B434D7EAD346028DA1C63A8">
    <w:name w:val="6C55CB4E6B434D7EAD346028DA1C63A8"/>
  </w:style>
  <w:style w:type="paragraph" w:customStyle="1" w:styleId="42AF7E7C67764ABAAAA3EAD9E97CD2F7">
    <w:name w:val="42AF7E7C67764ABAAAA3EAD9E97CD2F7"/>
  </w:style>
  <w:style w:type="paragraph" w:customStyle="1" w:styleId="209E7A2AC7454062A561B338ED805BE2">
    <w:name w:val="209E7A2AC7454062A561B338ED805BE2"/>
  </w:style>
  <w:style w:type="paragraph" w:customStyle="1" w:styleId="56887D3073664D6C961084A6924DE82D">
    <w:name w:val="56887D3073664D6C961084A6924DE82D"/>
  </w:style>
  <w:style w:type="paragraph" w:customStyle="1" w:styleId="11EFDD74CBEC442E834584FA4E211BC0">
    <w:name w:val="11EFDD74CBEC442E834584FA4E211BC0"/>
  </w:style>
  <w:style w:type="paragraph" w:customStyle="1" w:styleId="A99D644C8DC34C92894E5B4089E9E052">
    <w:name w:val="A99D644C8DC34C92894E5B4089E9E052"/>
  </w:style>
  <w:style w:type="paragraph" w:customStyle="1" w:styleId="C58CF252083C479EA82F6AFA95966289">
    <w:name w:val="C58CF252083C479EA82F6AFA95966289"/>
  </w:style>
  <w:style w:type="paragraph" w:customStyle="1" w:styleId="5635380524A94B91A9E5D98ABA9DB6EB">
    <w:name w:val="5635380524A94B91A9E5D98ABA9DB6EB"/>
  </w:style>
  <w:style w:type="paragraph" w:customStyle="1" w:styleId="F6A06FC570774AD2A1D469AD65122BD2">
    <w:name w:val="F6A06FC570774AD2A1D469AD65122BD2"/>
  </w:style>
  <w:style w:type="paragraph" w:customStyle="1" w:styleId="5EEBF559F14F49F69FCAD1DB7BC34CD1">
    <w:name w:val="5EEBF559F14F49F69FCAD1DB7BC34CD1"/>
    <w:rsid w:val="00A62E6D"/>
  </w:style>
  <w:style w:type="paragraph" w:customStyle="1" w:styleId="0806968CF9724195A355BE4D97D01EF5">
    <w:name w:val="0806968CF9724195A355BE4D97D01EF5"/>
    <w:rsid w:val="00A62E6D"/>
  </w:style>
  <w:style w:type="paragraph" w:customStyle="1" w:styleId="0AA213B30718474A81C2AD7060350040">
    <w:name w:val="0AA213B30718474A81C2AD7060350040"/>
    <w:rsid w:val="00A62E6D"/>
  </w:style>
  <w:style w:type="paragraph" w:customStyle="1" w:styleId="A9EC65CD06AA425AA9B4D9955F7D4BD5">
    <w:name w:val="A9EC65CD06AA425AA9B4D9955F7D4BD5"/>
    <w:rsid w:val="00A62E6D"/>
  </w:style>
  <w:style w:type="paragraph" w:customStyle="1" w:styleId="5DF82E5618534FC99BADA9403B243EF0">
    <w:name w:val="5DF82E5618534FC99BADA9403B243EF0"/>
    <w:rsid w:val="00A62E6D"/>
  </w:style>
  <w:style w:type="paragraph" w:customStyle="1" w:styleId="A536CEFB7B4B47AFB95A2A666BE7A7C0">
    <w:name w:val="A536CEFB7B4B47AFB95A2A666BE7A7C0"/>
    <w:rsid w:val="00A62E6D"/>
  </w:style>
  <w:style w:type="paragraph" w:customStyle="1" w:styleId="7CD645C7AAB44923AE11DAE55B3A16B6">
    <w:name w:val="7CD645C7AAB44923AE11DAE55B3A16B6"/>
    <w:rsid w:val="00A62E6D"/>
  </w:style>
  <w:style w:type="paragraph" w:customStyle="1" w:styleId="C1BABE2D9F7241B3ABE8D9052E26F2E9">
    <w:name w:val="C1BABE2D9F7241B3ABE8D9052E26F2E9"/>
    <w:rsid w:val="00A62E6D"/>
  </w:style>
  <w:style w:type="paragraph" w:customStyle="1" w:styleId="E3A376F4573146E9A3D0B2D2C4C05AAD">
    <w:name w:val="E3A376F4573146E9A3D0B2D2C4C05AAD"/>
    <w:rsid w:val="00A62E6D"/>
  </w:style>
  <w:style w:type="paragraph" w:customStyle="1" w:styleId="1DED2F6358464A55BC15692B0D911731">
    <w:name w:val="1DED2F6358464A55BC15692B0D911731"/>
    <w:rsid w:val="00B62C05"/>
  </w:style>
  <w:style w:type="paragraph" w:customStyle="1" w:styleId="CA1EAC16BA874689AF88AF3FC08692FC">
    <w:name w:val="CA1EAC16BA874689AF88AF3FC08692FC"/>
    <w:rsid w:val="00B62C05"/>
  </w:style>
  <w:style w:type="paragraph" w:customStyle="1" w:styleId="74DFFE6E7B5E4D20A85011CC9D0B81A4">
    <w:name w:val="74DFFE6E7B5E4D20A85011CC9D0B81A4"/>
    <w:rsid w:val="00B62C05"/>
  </w:style>
  <w:style w:type="paragraph" w:customStyle="1" w:styleId="360EEEACD26540BA87F3875D019DE17E">
    <w:name w:val="360EEEACD26540BA87F3875D019DE17E"/>
    <w:rsid w:val="00B62C05"/>
  </w:style>
  <w:style w:type="paragraph" w:customStyle="1" w:styleId="BADE8D5B406B4F8C8ECBCD48C79ED080">
    <w:name w:val="BADE8D5B406B4F8C8ECBCD48C79ED080"/>
    <w:rsid w:val="00B62C05"/>
  </w:style>
  <w:style w:type="paragraph" w:customStyle="1" w:styleId="6F570C63C3AA42878CC9F74153ADC64A">
    <w:name w:val="6F570C63C3AA42878CC9F74153ADC64A"/>
    <w:rsid w:val="00B62C05"/>
  </w:style>
  <w:style w:type="paragraph" w:customStyle="1" w:styleId="D7054B4722304633B5B9B60C954F568F">
    <w:name w:val="D7054B4722304633B5B9B60C954F568F"/>
    <w:rsid w:val="00B62C05"/>
  </w:style>
  <w:style w:type="paragraph" w:customStyle="1" w:styleId="0B581EF27D5240C29C7DB4FC56EF1CAE">
    <w:name w:val="0B581EF27D5240C29C7DB4FC56EF1CAE"/>
    <w:rsid w:val="00B62C05"/>
  </w:style>
  <w:style w:type="paragraph" w:customStyle="1" w:styleId="345C2ABECF984A3894F12245CF8CA28B">
    <w:name w:val="345C2ABECF984A3894F12245CF8CA28B"/>
    <w:rsid w:val="00B62C05"/>
  </w:style>
  <w:style w:type="paragraph" w:customStyle="1" w:styleId="3106E5A841AB467EA382A583B237D3A0">
    <w:name w:val="3106E5A841AB467EA382A583B237D3A0"/>
    <w:rsid w:val="00B62C05"/>
  </w:style>
  <w:style w:type="paragraph" w:customStyle="1" w:styleId="1C902AE59E004FA3A1CDB3FA67DDFDD7">
    <w:name w:val="1C902AE59E004FA3A1CDB3FA67DDFDD7"/>
    <w:rsid w:val="00B62C05"/>
  </w:style>
  <w:style w:type="paragraph" w:customStyle="1" w:styleId="5B7B189326B942E5B3F83A47DA8E19A0">
    <w:name w:val="5B7B189326B942E5B3F83A47DA8E19A0"/>
    <w:rsid w:val="00B62C05"/>
  </w:style>
  <w:style w:type="paragraph" w:customStyle="1" w:styleId="644BC31DB0054D45B483F7608F965D06">
    <w:name w:val="644BC31DB0054D45B483F7608F965D06"/>
    <w:rsid w:val="00B62C05"/>
  </w:style>
  <w:style w:type="paragraph" w:customStyle="1" w:styleId="C2BEEB8D91C249C38C1CF133E7478DCB">
    <w:name w:val="C2BEEB8D91C249C38C1CF133E7478DCB"/>
    <w:rsid w:val="00B62C05"/>
  </w:style>
  <w:style w:type="paragraph" w:customStyle="1" w:styleId="62A09F5B50B247E198ADFC99AD338F49">
    <w:name w:val="62A09F5B50B247E198ADFC99AD338F49"/>
    <w:rsid w:val="00B62C05"/>
  </w:style>
  <w:style w:type="paragraph" w:customStyle="1" w:styleId="5E7FE54723084C64A1E6D88FEABE908F">
    <w:name w:val="5E7FE54723084C64A1E6D88FEABE908F"/>
    <w:rsid w:val="00AF1DE4"/>
  </w:style>
  <w:style w:type="paragraph" w:customStyle="1" w:styleId="31248DF2B31F4A4C9775A5ADC87357E5">
    <w:name w:val="31248DF2B31F4A4C9775A5ADC87357E5"/>
    <w:rsid w:val="00AF1DE4"/>
  </w:style>
  <w:style w:type="paragraph" w:customStyle="1" w:styleId="6A8EB24823BF437698BAC9D673EA3411">
    <w:name w:val="6A8EB24823BF437698BAC9D673EA3411"/>
    <w:rsid w:val="00AF1DE4"/>
  </w:style>
  <w:style w:type="paragraph" w:customStyle="1" w:styleId="457DE8FA0F9944A58051023D437AC15C">
    <w:name w:val="457DE8FA0F9944A58051023D437AC15C"/>
    <w:rsid w:val="0039254E"/>
  </w:style>
  <w:style w:type="paragraph" w:customStyle="1" w:styleId="1B3757510F224464A35D6F29196CFB6D">
    <w:name w:val="1B3757510F224464A35D6F29196CFB6D"/>
    <w:rsid w:val="0039254E"/>
  </w:style>
  <w:style w:type="paragraph" w:customStyle="1" w:styleId="BCC4FFF496CE48818DF4B09E154C8E12">
    <w:name w:val="BCC4FFF496CE48818DF4B09E154C8E12"/>
    <w:rsid w:val="0039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Chautauqua Charter School</dc:creator>
  <cp:keywords/>
  <dc:description/>
  <cp:lastModifiedBy>Cynthia McCauley</cp:lastModifiedBy>
  <cp:revision>2</cp:revision>
  <cp:lastPrinted>2017-04-04T20:02:00Z</cp:lastPrinted>
  <dcterms:created xsi:type="dcterms:W3CDTF">2018-05-07T17:09:00Z</dcterms:created>
  <dcterms:modified xsi:type="dcterms:W3CDTF">2018-05-07T17:09:00Z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