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D22B" w14:textId="77777777" w:rsidR="00A979E1" w:rsidRDefault="008068DC" w:rsidP="00A979E1">
      <w:pPr>
        <w:pStyle w:val="Title"/>
      </w:pPr>
      <w:sdt>
        <w:sdtPr>
          <w:alias w:val="Enter meeting title:"/>
          <w:tag w:val="Enter meeting title:"/>
          <w:id w:val="745540532"/>
          <w:placeholder>
            <w:docPart w:val="7413880957DF471F9ACABE2F8E9E3BCA"/>
          </w:placeholder>
          <w:temporary/>
          <w:showingPlcHdr/>
          <w15:appearance w15:val="hidden"/>
        </w:sdtPr>
        <w:sdtEndPr/>
        <w:sdtContent>
          <w:r w:rsidR="00A979E1">
            <w:t>Meeting Title</w:t>
          </w:r>
        </w:sdtContent>
      </w:sdt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8E0EEEBA2FEF4AC785429620C8CE16A3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30AC825F82D244FE87EBAD78556F570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30CE81D5" w14:textId="086B51EA" w:rsidR="00A979E1" w:rsidRDefault="008068DC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E7A276A71B1B4A18AF5E533B9E290C9E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126DC5">
        <w:rPr>
          <w:rStyle w:val="SubtleEmphasis"/>
        </w:rPr>
        <w:t>May 3</w:t>
      </w:r>
      <w:r w:rsidR="004F159E">
        <w:rPr>
          <w:rStyle w:val="SubtleEmphasis"/>
        </w:rPr>
        <w:t>, 201</w:t>
      </w:r>
      <w:r w:rsidR="00126DC5">
        <w:rPr>
          <w:rStyle w:val="SubtleEmphasis"/>
        </w:rPr>
        <w:t>9</w:t>
      </w:r>
      <w:r w:rsidR="00A979E1" w:rsidRPr="003665F5">
        <w:rPr>
          <w:rStyle w:val="SubtleEmphasis"/>
        </w:rPr>
        <w:t xml:space="preserve"> | </w:t>
      </w:r>
      <w:proofErr w:type="spellStart"/>
      <w:r w:rsidR="006B7A1C">
        <w:rPr>
          <w:rStyle w:val="SubtleEmphasis"/>
        </w:rPr>
        <w:t>12:00pm</w:t>
      </w:r>
      <w:proofErr w:type="spellEnd"/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1804BE3D8A314637A3048BC090770469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84D71F7359B64A7293A55C2562A14FB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B7A1C">
            <w:rPr>
              <w:rStyle w:val="SubtleEmphasis"/>
            </w:rPr>
            <w:t>Main Lobby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69B03EE3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072241DC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7D57836B" w14:textId="77777777" w:rsidR="00A979E1" w:rsidRPr="00A979E1" w:rsidRDefault="008068DC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7B7EE4AA47E04A439BB90705C29C70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159A52C" w14:textId="5404ED4C" w:rsidR="00A979E1" w:rsidRDefault="006B7A1C" w:rsidP="00D578F4">
                  <w:pPr>
                    <w:spacing w:after="0"/>
                  </w:pPr>
                  <w:r>
                    <w:t>Dr. Terry Jack</w:t>
                  </w:r>
                </w:p>
              </w:tc>
            </w:tr>
            <w:tr w:rsidR="00A979E1" w14:paraId="03CD288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4845433A" w14:textId="77777777" w:rsidR="00A979E1" w:rsidRPr="00A979E1" w:rsidRDefault="008068DC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0232EA9D267C4F8D99BCDCC290E889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430EBA7" w14:textId="18322AE0" w:rsidR="00A979E1" w:rsidRDefault="006B7A1C" w:rsidP="00D578F4">
                  <w:pPr>
                    <w:spacing w:after="0"/>
                  </w:pPr>
                  <w:r>
                    <w:t>Board Meeting</w:t>
                  </w:r>
                </w:p>
              </w:tc>
            </w:tr>
            <w:tr w:rsidR="00A979E1" w14:paraId="3E6EDB0A" w14:textId="77777777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D5BEE5470B8F493F9F88FC59AA9CA4D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7097B799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76B6784" w14:textId="54C557C7" w:rsidR="00A979E1" w:rsidRDefault="006B7A1C" w:rsidP="00D578F4">
                  <w:pPr>
                    <w:spacing w:after="0"/>
                  </w:pPr>
                  <w:r>
                    <w:t>Cynthia McCauley</w:t>
                  </w:r>
                </w:p>
              </w:tc>
            </w:tr>
            <w:tr w:rsidR="00A979E1" w14:paraId="51B80CED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53AA590262564B93B149AA91786B007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3DD5EF4A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349CFDC" w14:textId="2166F23D" w:rsidR="00A979E1" w:rsidRDefault="00647E99" w:rsidP="00D578F4">
                  <w:pPr>
                    <w:spacing w:after="0"/>
                  </w:pPr>
                  <w:r>
                    <w:t>Kathy Barr</w:t>
                  </w:r>
                </w:p>
              </w:tc>
            </w:tr>
            <w:tr w:rsidR="00A979E1" w14:paraId="2AB4D183" w14:textId="77777777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450A6EFA0E8F4B59974D3020E6B1AF6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CD4D06B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B4C5710" w14:textId="01490178" w:rsidR="00A979E1" w:rsidRDefault="00647E99" w:rsidP="00D578F4">
                  <w:pPr>
                    <w:spacing w:after="0"/>
                  </w:pPr>
                  <w:r>
                    <w:t>Alicia Dean</w:t>
                  </w:r>
                </w:p>
              </w:tc>
            </w:tr>
          </w:tbl>
          <w:p w14:paraId="75D65A1D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3B4C0E56" w14:textId="21E6306B" w:rsidR="00A979E1" w:rsidRDefault="006B7A1C" w:rsidP="00D578F4">
            <w:pPr>
              <w:spacing w:after="0"/>
            </w:pPr>
            <w:r>
              <w:t>Dr. Jack, Cynthia McCauley, Jimmy Barr</w:t>
            </w:r>
            <w:r w:rsidR="00647E99">
              <w:t>, Kathy Barr</w:t>
            </w:r>
            <w:r w:rsidR="004F159E">
              <w:t xml:space="preserve">, </w:t>
            </w:r>
            <w:r w:rsidR="00126DC5">
              <w:t>Nelson Scott, Alicia Dean</w:t>
            </w:r>
          </w:p>
          <w:p w14:paraId="0F9A4978" w14:textId="7F838099" w:rsidR="008D3761" w:rsidRPr="00137619" w:rsidRDefault="008D3761" w:rsidP="00D578F4">
            <w:pPr>
              <w:spacing w:after="0"/>
            </w:pPr>
          </w:p>
          <w:p w14:paraId="6FCEC032" w14:textId="2DE8F817" w:rsidR="00A979E1" w:rsidRDefault="00A979E1" w:rsidP="00D578F4">
            <w:pPr>
              <w:spacing w:after="0"/>
            </w:pPr>
          </w:p>
        </w:tc>
      </w:tr>
    </w:tbl>
    <w:p w14:paraId="29698D11" w14:textId="16624367" w:rsidR="00A979E1" w:rsidRDefault="008068DC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E70283EE59F2426C86E8462DEEA5F45F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174E1876" w14:textId="0C5C33B6" w:rsidR="008D3761" w:rsidRDefault="008068DC" w:rsidP="008D3761">
      <w:pPr>
        <w:pStyle w:val="Heading2"/>
      </w:pPr>
      <w:sdt>
        <w:sdtPr>
          <w:alias w:val="Agenda 1, time allotted:"/>
          <w:tag w:val="Agenda 1, time allotted:"/>
          <w:id w:val="823859248"/>
          <w:placeholder>
            <w:docPart w:val="4A0DDEBB919A4BC786FB67EAA49B2476"/>
          </w:placeholder>
          <w:temporary/>
          <w:showingPlcHdr/>
          <w15:appearance w15:val="hidden"/>
        </w:sdtPr>
        <w:sdtEndPr/>
        <w:sdtContent>
          <w:r w:rsidR="008D3761">
            <w:t>Time allotted</w:t>
          </w:r>
        </w:sdtContent>
      </w:sdt>
      <w:r w:rsidR="008D376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022208328"/>
          <w:placeholder>
            <w:docPart w:val="1E179927201A474B85A284FF388C5FB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26DC5">
            <w:rPr>
              <w:rStyle w:val="SubtleEmphasis"/>
            </w:rPr>
            <w:t>10</w:t>
          </w:r>
          <w:r w:rsidR="004F159E">
            <w:rPr>
              <w:rStyle w:val="SubtleEmphasis"/>
            </w:rPr>
            <w:t xml:space="preserve"> </w:t>
          </w:r>
          <w:r w:rsidR="008D3761">
            <w:rPr>
              <w:rStyle w:val="SubtleEmphasis"/>
            </w:rPr>
            <w:t>min.</w:t>
          </w:r>
        </w:sdtContent>
      </w:sdt>
      <w:r w:rsidR="008D3761">
        <w:t xml:space="preserve"> | </w:t>
      </w:r>
      <w:sdt>
        <w:sdtPr>
          <w:alias w:val="Agenda 1, agenda topic:"/>
          <w:tag w:val="Agenda 1, agenda topic:"/>
          <w:id w:val="-1640796014"/>
          <w:placeholder>
            <w:docPart w:val="32FD2667696444CCBE3EBFA7317B39A5"/>
          </w:placeholder>
          <w:temporary/>
          <w:showingPlcHdr/>
          <w15:appearance w15:val="hidden"/>
        </w:sdtPr>
        <w:sdtEndPr/>
        <w:sdtContent>
          <w:r w:rsidR="008D3761">
            <w:t>Agenda topic</w:t>
          </w:r>
        </w:sdtContent>
      </w:sdt>
      <w:r w:rsidR="008D3761">
        <w:t xml:space="preserve"> </w:t>
      </w:r>
      <w:r w:rsidR="00126DC5">
        <w:rPr>
          <w:rStyle w:val="SubtleEmphasis"/>
        </w:rPr>
        <w:t>Minutes</w:t>
      </w:r>
      <w:r w:rsidR="008D3761">
        <w:rPr>
          <w:rStyle w:val="SubtleEmphasis"/>
        </w:rPr>
        <w:t xml:space="preserve"> </w:t>
      </w:r>
      <w:r w:rsidR="008D3761">
        <w:t xml:space="preserve">| </w:t>
      </w:r>
      <w:sdt>
        <w:sdtPr>
          <w:alias w:val="Agenda 1, presenter:"/>
          <w:tag w:val="Agenda 1, presenter:"/>
          <w:id w:val="-159161377"/>
          <w:placeholder>
            <w:docPart w:val="1B864A6CE9254818B1A2CAA74735E8B2"/>
          </w:placeholder>
          <w:temporary/>
          <w:showingPlcHdr/>
          <w15:appearance w15:val="hidden"/>
        </w:sdtPr>
        <w:sdtEndPr/>
        <w:sdtContent>
          <w:r w:rsidR="008D3761">
            <w:t>Presenter</w:t>
          </w:r>
        </w:sdtContent>
      </w:sdt>
      <w:r w:rsidR="008D3761">
        <w:t xml:space="preserve"> </w:t>
      </w:r>
      <w:r w:rsidR="00126DC5">
        <w:rPr>
          <w:rStyle w:val="SubtleEmphasis"/>
        </w:rPr>
        <w:t>Kathy Barr</w:t>
      </w:r>
    </w:p>
    <w:p w14:paraId="3025A048" w14:textId="591FD615" w:rsidR="0086329A" w:rsidRDefault="00126DC5" w:rsidP="00126DC5">
      <w:r w:rsidRPr="00126DC5">
        <w:t xml:space="preserve">Minutes submitted by Nancy Boyd.  </w:t>
      </w:r>
      <w:r>
        <w:t xml:space="preserve">The minutes were read to the board members and </w:t>
      </w:r>
      <w:r w:rsidRPr="00126DC5">
        <w:t>motion to approve</w:t>
      </w:r>
      <w:r>
        <w:t xml:space="preserve"> the minute without changes was motioned </w:t>
      </w:r>
      <w:r w:rsidRPr="00126DC5">
        <w:t>by Kathy Barr, second by Nelson Scott</w:t>
      </w:r>
      <w:r>
        <w:t>.</w:t>
      </w:r>
    </w:p>
    <w:p w14:paraId="34E33301" w14:textId="049D4568" w:rsidR="00A34662" w:rsidRDefault="00A34662" w:rsidP="00A34662">
      <w:r>
        <w:t>Conclusion: Motion carries unanimously.</w:t>
      </w:r>
    </w:p>
    <w:p w14:paraId="2D31E4BC" w14:textId="1A7DA1BE" w:rsidR="00A54BFF" w:rsidRPr="00A979E1" w:rsidRDefault="008068DC" w:rsidP="00A54BFF">
      <w:pPr>
        <w:pStyle w:val="Heading2"/>
      </w:pPr>
      <w:sdt>
        <w:sdtPr>
          <w:alias w:val="Agenda 4, time allotted:"/>
          <w:tag w:val="Agenda 4, time allotted:"/>
          <w:id w:val="731966506"/>
          <w:placeholder>
            <w:docPart w:val="2822EB48FE5F4616A8B3DDE662C3C10F"/>
          </w:placeholder>
          <w:temporary/>
          <w:showingPlcHdr/>
          <w15:appearance w15:val="hidden"/>
        </w:sdtPr>
        <w:sdtEndPr/>
        <w:sdtContent>
          <w:r w:rsidR="00A54BFF" w:rsidRPr="00A979E1">
            <w:t>Time allotted</w:t>
          </w:r>
        </w:sdtContent>
      </w:sdt>
      <w:r w:rsidR="00A54BFF"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2124649498"/>
          <w:placeholder>
            <w:docPart w:val="268BC07B0F8943429917B38C87DE8135"/>
          </w:placeholder>
          <w15:appearance w15:val="hidden"/>
        </w:sdtPr>
        <w:sdtEndPr/>
        <w:sdtContent>
          <w:r w:rsidR="00A54BFF">
            <w:rPr>
              <w:color w:val="auto"/>
            </w:rPr>
            <w:t>1</w:t>
          </w:r>
          <w:r w:rsidR="00126DC5">
            <w:rPr>
              <w:color w:val="auto"/>
            </w:rPr>
            <w:t>5</w:t>
          </w:r>
          <w:r w:rsidR="00A54BFF" w:rsidRPr="00A54BFF">
            <w:rPr>
              <w:color w:val="auto"/>
            </w:rPr>
            <w:t xml:space="preserve"> min.</w:t>
          </w:r>
        </w:sdtContent>
      </w:sdt>
      <w:r w:rsidR="00A54BFF" w:rsidRPr="00A979E1">
        <w:t xml:space="preserve"> | </w:t>
      </w:r>
      <w:sdt>
        <w:sdtPr>
          <w:alias w:val="Agenda 4, agenda topic:"/>
          <w:tag w:val="Agenda 4, agenda topic:"/>
          <w:id w:val="384922735"/>
          <w:placeholder>
            <w:docPart w:val="7519A1A593374AD8A05FF44CC22A9C84"/>
          </w:placeholder>
          <w:temporary/>
          <w:showingPlcHdr/>
          <w15:appearance w15:val="hidden"/>
        </w:sdtPr>
        <w:sdtEndPr/>
        <w:sdtContent>
          <w:r w:rsidR="00A54BFF" w:rsidRPr="00A979E1">
            <w:t>Agenda topic</w:t>
          </w:r>
        </w:sdtContent>
      </w:sdt>
      <w:r w:rsidR="00A54BFF" w:rsidRPr="00A979E1">
        <w:t xml:space="preserve"> </w:t>
      </w:r>
      <w:r w:rsidR="00126DC5">
        <w:rPr>
          <w:color w:val="auto"/>
        </w:rPr>
        <w:t>Financials</w:t>
      </w:r>
      <w:r w:rsidR="00A54BFF" w:rsidRPr="00A54BFF">
        <w:rPr>
          <w:color w:val="auto"/>
        </w:rPr>
        <w:t xml:space="preserve"> </w:t>
      </w:r>
      <w:r w:rsidR="00A54BFF" w:rsidRPr="00A979E1">
        <w:t xml:space="preserve">| </w:t>
      </w:r>
      <w:sdt>
        <w:sdtPr>
          <w:alias w:val="Agenda 4, presenter:"/>
          <w:tag w:val="Agenda 4, presenter:"/>
          <w:id w:val="307747845"/>
          <w:placeholder>
            <w:docPart w:val="1AD9BB37EA3C4FC6ABDFF027700909CA"/>
          </w:placeholder>
          <w:temporary/>
          <w:showingPlcHdr/>
          <w15:appearance w15:val="hidden"/>
        </w:sdtPr>
        <w:sdtEndPr/>
        <w:sdtContent>
          <w:r w:rsidR="00A54BFF" w:rsidRPr="00A979E1">
            <w:t>Presenter</w:t>
          </w:r>
        </w:sdtContent>
      </w:sdt>
      <w:r w:rsidR="00A54BFF">
        <w:t xml:space="preserve"> </w:t>
      </w:r>
      <w:r w:rsidR="00126DC5">
        <w:rPr>
          <w:color w:val="auto"/>
        </w:rPr>
        <w:t>Jimmy Barr</w:t>
      </w:r>
    </w:p>
    <w:p w14:paraId="79DC6ABC" w14:textId="55AA049A" w:rsidR="00A54BFF" w:rsidRDefault="00126DC5" w:rsidP="00126DC5">
      <w:r>
        <w:t xml:space="preserve">The financials for the previous month were discussed and </w:t>
      </w:r>
      <w:r w:rsidRPr="00126DC5">
        <w:t>read by Jimmy Barr</w:t>
      </w:r>
      <w:r>
        <w:t>. D</w:t>
      </w:r>
      <w:r w:rsidRPr="00126DC5">
        <w:t>iscussions</w:t>
      </w:r>
      <w:r>
        <w:t xml:space="preserve"> centered on the</w:t>
      </w:r>
      <w:r w:rsidRPr="00126DC5">
        <w:t xml:space="preserve"> lost revenue from lower FTE following the storm. Requests a visit from SFS again for a financial </w:t>
      </w:r>
    </w:p>
    <w:p w14:paraId="670740AD" w14:textId="3CE7F1EF" w:rsidR="00126DC5" w:rsidRPr="00A979E1" w:rsidRDefault="00126DC5" w:rsidP="00126DC5">
      <w:pPr>
        <w:pStyle w:val="Heading2"/>
      </w:pPr>
      <w:sdt>
        <w:sdtPr>
          <w:alias w:val="Agenda 4, time allotted:"/>
          <w:tag w:val="Agenda 4, time allotted:"/>
          <w:id w:val="-1695145067"/>
          <w:placeholder>
            <w:docPart w:val="05122630AA4448E08E1AB6CA618F102D"/>
          </w:placeholder>
          <w:temporary/>
          <w:showingPlcHdr/>
          <w15:appearance w15:val="hidden"/>
        </w:sdtPr>
        <w:sdtContent>
          <w:r w:rsidRPr="00A979E1">
            <w:t>Time allotted</w:t>
          </w:r>
        </w:sdtContent>
      </w:sdt>
      <w:r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1584344317"/>
          <w:placeholder>
            <w:docPart w:val="40EF98572D3D403AB7BC824C188D72E5"/>
          </w:placeholder>
          <w15:appearance w15:val="hidden"/>
        </w:sdtPr>
        <w:sdtContent>
          <w:r>
            <w:rPr>
              <w:color w:val="auto"/>
            </w:rPr>
            <w:t>5</w:t>
          </w:r>
          <w:r w:rsidRPr="00A54BFF">
            <w:rPr>
              <w:color w:val="auto"/>
            </w:rPr>
            <w:t xml:space="preserve"> min.</w:t>
          </w:r>
        </w:sdtContent>
      </w:sdt>
      <w:r w:rsidRPr="00A979E1">
        <w:t xml:space="preserve"> | </w:t>
      </w:r>
      <w:sdt>
        <w:sdtPr>
          <w:alias w:val="Agenda 4, agenda topic:"/>
          <w:tag w:val="Agenda 4, agenda topic:"/>
          <w:id w:val="1010483963"/>
          <w:placeholder>
            <w:docPart w:val="7E44819D19EE4B58BE6C998092E5B0E7"/>
          </w:placeholder>
          <w:temporary/>
          <w:showingPlcHdr/>
          <w15:appearance w15:val="hidden"/>
        </w:sdtPr>
        <w:sdtContent>
          <w:r w:rsidRPr="00A979E1">
            <w:t>Agenda topic</w:t>
          </w:r>
        </w:sdtContent>
      </w:sdt>
      <w:r w:rsidRPr="00A979E1">
        <w:t xml:space="preserve"> </w:t>
      </w:r>
      <w:r>
        <w:rPr>
          <w:color w:val="auto"/>
        </w:rPr>
        <w:t>Letter of Delegation</w:t>
      </w:r>
      <w:r w:rsidRPr="00A979E1">
        <w:t xml:space="preserve">| </w:t>
      </w:r>
      <w:sdt>
        <w:sdtPr>
          <w:alias w:val="Agenda 4, presenter:"/>
          <w:tag w:val="Agenda 4, presenter:"/>
          <w:id w:val="1927997426"/>
          <w:placeholder>
            <w:docPart w:val="7EB5467FBC0D40CD8159EE25D7B5814E"/>
          </w:placeholder>
          <w:temporary/>
          <w:showingPlcHdr/>
          <w15:appearance w15:val="hidden"/>
        </w:sdtPr>
        <w:sdtContent>
          <w:r w:rsidRPr="00A979E1">
            <w:t>Presenter</w:t>
          </w:r>
        </w:sdtContent>
      </w:sdt>
      <w:r>
        <w:t xml:space="preserve"> </w:t>
      </w:r>
      <w:r w:rsidRPr="00A54BFF">
        <w:rPr>
          <w:color w:val="auto"/>
        </w:rPr>
        <w:t>Dr. Jack</w:t>
      </w:r>
    </w:p>
    <w:p w14:paraId="1C492D21" w14:textId="00FFF98C" w:rsidR="00126DC5" w:rsidRDefault="00126DC5" w:rsidP="00126DC5">
      <w:sdt>
        <w:sdtPr>
          <w:alias w:val="Agenda 4, discussion:"/>
          <w:tag w:val="Agenda 4, discussion:"/>
          <w:id w:val="-1637643793"/>
          <w:placeholder>
            <w:docPart w:val="9B1D2DA2525B43B1B89D5B9BBC0B70AD"/>
          </w:placeholder>
          <w:temporary/>
          <w:showingPlcHdr/>
          <w15:appearance w15:val="hidden"/>
        </w:sdtPr>
        <w:sdtContent>
          <w:r>
            <w:t>Discussion</w:t>
          </w:r>
        </w:sdtContent>
      </w:sdt>
      <w:r>
        <w:t xml:space="preserve">: Dr. Jack </w:t>
      </w:r>
      <w:r>
        <w:t>presents the Letter of Delegation to grant paperwork for Florida FEMA funding</w:t>
      </w:r>
      <w:r>
        <w:t>.</w:t>
      </w:r>
      <w:r>
        <w:t xml:space="preserve"> Jimmy Barr makes a motion</w:t>
      </w:r>
      <w:r w:rsidR="007C14BB">
        <w:t xml:space="preserve"> for Dr. Jack</w:t>
      </w:r>
      <w:r>
        <w:t xml:space="preserve"> to sign the Letter of Delegation, Nelson Scott seconds.</w:t>
      </w:r>
      <w:r>
        <w:t xml:space="preserve"> </w:t>
      </w:r>
    </w:p>
    <w:p w14:paraId="3E54FD44" w14:textId="7E62AEB4" w:rsidR="00126DC5" w:rsidRDefault="00126DC5" w:rsidP="00126DC5">
      <w:sdt>
        <w:sdtPr>
          <w:alias w:val="Agenda 4, conclusion:"/>
          <w:tag w:val="Agenda 4, conclusion:"/>
          <w:id w:val="-95868208"/>
          <w:placeholder>
            <w:docPart w:val="6BB46AD740CF406FA60009DE13FCEB6F"/>
          </w:placeholder>
          <w:temporary/>
          <w:showingPlcHdr/>
          <w15:appearance w15:val="hidden"/>
        </w:sdtPr>
        <w:sdtContent>
          <w:r>
            <w:t>Conclusion</w:t>
          </w:r>
        </w:sdtContent>
      </w:sdt>
      <w:r>
        <w:t xml:space="preserve">: Motion carries unanimously. </w:t>
      </w:r>
    </w:p>
    <w:p w14:paraId="425D64B1" w14:textId="79718661" w:rsidR="007C14BB" w:rsidRPr="00A979E1" w:rsidRDefault="007C14BB" w:rsidP="007C14BB">
      <w:pPr>
        <w:pStyle w:val="Heading2"/>
      </w:pPr>
      <w:sdt>
        <w:sdtPr>
          <w:alias w:val="Agenda 4, time allotted:"/>
          <w:tag w:val="Agenda 4, time allotted:"/>
          <w:id w:val="-505206922"/>
          <w:placeholder>
            <w:docPart w:val="4677492ACC7A444BB120B4F0DBBCE9E0"/>
          </w:placeholder>
          <w:temporary/>
          <w:showingPlcHdr/>
          <w15:appearance w15:val="hidden"/>
        </w:sdtPr>
        <w:sdtContent>
          <w:r w:rsidRPr="00A979E1">
            <w:t>Time allotted</w:t>
          </w:r>
        </w:sdtContent>
      </w:sdt>
      <w:r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880982008"/>
          <w:placeholder>
            <w:docPart w:val="D581C1169F824DA39E86B5A20FF13C3E"/>
          </w:placeholder>
          <w15:appearance w15:val="hidden"/>
        </w:sdtPr>
        <w:sdtContent>
          <w:r>
            <w:rPr>
              <w:color w:val="auto"/>
            </w:rPr>
            <w:t>10</w:t>
          </w:r>
          <w:r w:rsidRPr="00A54BFF">
            <w:rPr>
              <w:color w:val="auto"/>
            </w:rPr>
            <w:t xml:space="preserve"> min.</w:t>
          </w:r>
        </w:sdtContent>
      </w:sdt>
      <w:r w:rsidRPr="00A979E1">
        <w:t xml:space="preserve"> | </w:t>
      </w:r>
      <w:sdt>
        <w:sdtPr>
          <w:alias w:val="Agenda 4, agenda topic:"/>
          <w:tag w:val="Agenda 4, agenda topic:"/>
          <w:id w:val="481048591"/>
          <w:placeholder>
            <w:docPart w:val="7F9EA69C01C54534B6C26D22FE8CCFA8"/>
          </w:placeholder>
          <w:temporary/>
          <w:showingPlcHdr/>
          <w15:appearance w15:val="hidden"/>
        </w:sdtPr>
        <w:sdtContent>
          <w:r w:rsidRPr="00A979E1">
            <w:t>Agenda topic</w:t>
          </w:r>
        </w:sdtContent>
      </w:sdt>
      <w:r w:rsidRPr="00A979E1">
        <w:t xml:space="preserve"> </w:t>
      </w:r>
      <w:r>
        <w:rPr>
          <w:color w:val="auto"/>
        </w:rPr>
        <w:t>Chautauqua Property Transfer</w:t>
      </w:r>
      <w:r w:rsidRPr="00A979E1">
        <w:t xml:space="preserve">| </w:t>
      </w:r>
      <w:sdt>
        <w:sdtPr>
          <w:alias w:val="Agenda 4, presenter:"/>
          <w:tag w:val="Agenda 4, presenter:"/>
          <w:id w:val="-269777905"/>
          <w:placeholder>
            <w:docPart w:val="9CA95262B46D4D28942E0D6DC2AE5F2C"/>
          </w:placeholder>
          <w:temporary/>
          <w:showingPlcHdr/>
          <w15:appearance w15:val="hidden"/>
        </w:sdtPr>
        <w:sdtContent>
          <w:r w:rsidRPr="00A979E1">
            <w:t>Presenter</w:t>
          </w:r>
        </w:sdtContent>
      </w:sdt>
      <w:r>
        <w:t xml:space="preserve"> </w:t>
      </w:r>
      <w:r w:rsidRPr="00A54BFF">
        <w:rPr>
          <w:color w:val="auto"/>
        </w:rPr>
        <w:t>Dr. Jack</w:t>
      </w:r>
    </w:p>
    <w:p w14:paraId="13ECA42F" w14:textId="309D3B62" w:rsidR="007C14BB" w:rsidRDefault="007C14BB" w:rsidP="007C14BB">
      <w:sdt>
        <w:sdtPr>
          <w:alias w:val="Agenda 4, discussion:"/>
          <w:tag w:val="Agenda 4, discussion:"/>
          <w:id w:val="-1958948553"/>
          <w:placeholder>
            <w:docPart w:val="03F525B10470493BB458F3BD299C80EF"/>
          </w:placeholder>
          <w:temporary/>
          <w:showingPlcHdr/>
          <w15:appearance w15:val="hidden"/>
        </w:sdtPr>
        <w:sdtContent>
          <w:r>
            <w:t>Discussion</w:t>
          </w:r>
        </w:sdtContent>
      </w:sdt>
      <w:r>
        <w:t xml:space="preserve">: </w:t>
      </w:r>
      <w:r>
        <w:t xml:space="preserve">A discussion was had about hosting a signing day event for the Chautauqua Adult Program and Charter School to transfer ownership to the Charter School. Discussions will continue at the next board meeting. </w:t>
      </w:r>
    </w:p>
    <w:bookmarkStart w:id="0" w:name="_Hlk11275078"/>
    <w:p w14:paraId="5F6882AA" w14:textId="3060479D" w:rsidR="007C14BB" w:rsidRPr="00A979E1" w:rsidRDefault="007C14BB" w:rsidP="007C14BB">
      <w:pPr>
        <w:pStyle w:val="Heading2"/>
      </w:pPr>
      <w:sdt>
        <w:sdtPr>
          <w:alias w:val="Agenda 4, time allotted:"/>
          <w:tag w:val="Agenda 4, time allotted:"/>
          <w:id w:val="-1659529811"/>
          <w:placeholder>
            <w:docPart w:val="8843CA6F88CD499BA657469486A24D0E"/>
          </w:placeholder>
          <w:temporary/>
          <w:showingPlcHdr/>
          <w15:appearance w15:val="hidden"/>
        </w:sdtPr>
        <w:sdtContent>
          <w:r w:rsidRPr="00A979E1">
            <w:t>Time allotted</w:t>
          </w:r>
        </w:sdtContent>
      </w:sdt>
      <w:r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1942261812"/>
          <w:placeholder>
            <w:docPart w:val="14B9CD29DCDA47BBA853D9A7E8005943"/>
          </w:placeholder>
          <w15:appearance w15:val="hidden"/>
        </w:sdtPr>
        <w:sdtContent>
          <w:r>
            <w:rPr>
              <w:color w:val="auto"/>
            </w:rPr>
            <w:t>10</w:t>
          </w:r>
          <w:r w:rsidRPr="00A54BFF">
            <w:rPr>
              <w:color w:val="auto"/>
            </w:rPr>
            <w:t xml:space="preserve"> min.</w:t>
          </w:r>
        </w:sdtContent>
      </w:sdt>
      <w:r w:rsidRPr="00A979E1">
        <w:t xml:space="preserve"> | </w:t>
      </w:r>
      <w:sdt>
        <w:sdtPr>
          <w:alias w:val="Agenda 4, agenda topic:"/>
          <w:tag w:val="Agenda 4, agenda topic:"/>
          <w:id w:val="-2143259470"/>
          <w:placeholder>
            <w:docPart w:val="7BFDB3DA0F0D4BFEB5AD7450CAF82A57"/>
          </w:placeholder>
          <w:temporary/>
          <w:showingPlcHdr/>
          <w15:appearance w15:val="hidden"/>
        </w:sdtPr>
        <w:sdtContent>
          <w:r w:rsidRPr="00A979E1">
            <w:t>Agenda topic</w:t>
          </w:r>
        </w:sdtContent>
      </w:sdt>
      <w:r w:rsidRPr="00A979E1">
        <w:t xml:space="preserve"> </w:t>
      </w:r>
      <w:r w:rsidRPr="007C14BB">
        <w:rPr>
          <w:color w:val="auto"/>
        </w:rPr>
        <w:t>Travel</w:t>
      </w:r>
      <w:r w:rsidRPr="00A979E1">
        <w:t xml:space="preserve">| </w:t>
      </w:r>
      <w:sdt>
        <w:sdtPr>
          <w:alias w:val="Agenda 4, presenter:"/>
          <w:tag w:val="Agenda 4, presenter:"/>
          <w:id w:val="830570832"/>
          <w:placeholder>
            <w:docPart w:val="563BA478AB1A47409D7F1181759A2F5B"/>
          </w:placeholder>
          <w:temporary/>
          <w:showingPlcHdr/>
          <w15:appearance w15:val="hidden"/>
        </w:sdtPr>
        <w:sdtContent>
          <w:r w:rsidRPr="00A979E1">
            <w:t>Presenter</w:t>
          </w:r>
        </w:sdtContent>
      </w:sdt>
      <w:r>
        <w:t xml:space="preserve"> </w:t>
      </w:r>
      <w:r>
        <w:rPr>
          <w:color w:val="auto"/>
        </w:rPr>
        <w:t>Cynthia McCauley</w:t>
      </w:r>
    </w:p>
    <w:p w14:paraId="4769A786" w14:textId="594BFF2B" w:rsidR="007C14BB" w:rsidRDefault="007C14BB" w:rsidP="007C14BB">
      <w:sdt>
        <w:sdtPr>
          <w:alias w:val="Agenda 4, discussion:"/>
          <w:tag w:val="Agenda 4, discussion:"/>
          <w:id w:val="1236970729"/>
          <w:placeholder>
            <w:docPart w:val="54EF382D6FBA431284C70DF107F4A1F0"/>
          </w:placeholder>
          <w:temporary/>
          <w:showingPlcHdr/>
          <w15:appearance w15:val="hidden"/>
        </w:sdtPr>
        <w:sdtContent>
          <w:r>
            <w:t>Discussion</w:t>
          </w:r>
        </w:sdtContent>
      </w:sdt>
      <w:r>
        <w:t xml:space="preserve">: </w:t>
      </w:r>
      <w:r>
        <w:t>Chautauqua had an incredible</w:t>
      </w:r>
      <w:r w:rsidRPr="007C14BB">
        <w:t xml:space="preserve"> journey to New Zealand. Students loved the adventure. Excellent adventure in Cyprus. Students will again travel to Ireland for the International Summer College program with University College Cork</w:t>
      </w:r>
      <w:r>
        <w:t>.</w:t>
      </w:r>
    </w:p>
    <w:p w14:paraId="5388F940" w14:textId="48CEE3EA" w:rsidR="007C14BB" w:rsidRDefault="007C14BB" w:rsidP="007C14BB"/>
    <w:bookmarkEnd w:id="0"/>
    <w:p w14:paraId="440A75C7" w14:textId="6055311A" w:rsidR="007C14BB" w:rsidRDefault="007C14BB" w:rsidP="007C14BB"/>
    <w:p w14:paraId="1D59C3A9" w14:textId="0D77FD26" w:rsidR="007C14BB" w:rsidRPr="00A979E1" w:rsidRDefault="007C14BB" w:rsidP="007C14BB">
      <w:pPr>
        <w:pStyle w:val="Heading2"/>
      </w:pPr>
      <w:sdt>
        <w:sdtPr>
          <w:alias w:val="Agenda 4, time allotted:"/>
          <w:tag w:val="Agenda 4, time allotted:"/>
          <w:id w:val="-2134700749"/>
          <w:placeholder>
            <w:docPart w:val="3BB15392AB194F3DBB9423A369B5ABDB"/>
          </w:placeholder>
          <w:temporary/>
          <w:showingPlcHdr/>
          <w15:appearance w15:val="hidden"/>
        </w:sdtPr>
        <w:sdtContent>
          <w:r w:rsidRPr="00A979E1">
            <w:t>Time allotted</w:t>
          </w:r>
        </w:sdtContent>
      </w:sdt>
      <w:r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-1462340419"/>
          <w:placeholder>
            <w:docPart w:val="5CF25015C1A5495AAB4D577D8626F5FD"/>
          </w:placeholder>
          <w15:appearance w15:val="hidden"/>
        </w:sdtPr>
        <w:sdtContent>
          <w:r>
            <w:rPr>
              <w:color w:val="auto"/>
            </w:rPr>
            <w:t>10</w:t>
          </w:r>
          <w:r w:rsidRPr="00A54BFF">
            <w:rPr>
              <w:color w:val="auto"/>
            </w:rPr>
            <w:t xml:space="preserve"> min.</w:t>
          </w:r>
        </w:sdtContent>
      </w:sdt>
      <w:r w:rsidRPr="00A979E1">
        <w:t xml:space="preserve"> | </w:t>
      </w:r>
      <w:sdt>
        <w:sdtPr>
          <w:alias w:val="Agenda 4, agenda topic:"/>
          <w:tag w:val="Agenda 4, agenda topic:"/>
          <w:id w:val="-986402149"/>
          <w:placeholder>
            <w:docPart w:val="F614C1B3DA1048B8B851148E3FDE72AD"/>
          </w:placeholder>
          <w:temporary/>
          <w:showingPlcHdr/>
          <w15:appearance w15:val="hidden"/>
        </w:sdtPr>
        <w:sdtContent>
          <w:r w:rsidRPr="00A979E1">
            <w:t>Agenda topic</w:t>
          </w:r>
        </w:sdtContent>
      </w:sdt>
      <w:r w:rsidRPr="00A979E1">
        <w:t xml:space="preserve"> </w:t>
      </w:r>
      <w:r>
        <w:rPr>
          <w:color w:val="auto"/>
        </w:rPr>
        <w:t>Governance Training</w:t>
      </w:r>
      <w:r w:rsidRPr="00A979E1">
        <w:t xml:space="preserve">| </w:t>
      </w:r>
      <w:sdt>
        <w:sdtPr>
          <w:alias w:val="Agenda 4, presenter:"/>
          <w:tag w:val="Agenda 4, presenter:"/>
          <w:id w:val="1219015628"/>
          <w:placeholder>
            <w:docPart w:val="2DD42F5E2B2D41DBA78BAE728C681CF3"/>
          </w:placeholder>
          <w:temporary/>
          <w:showingPlcHdr/>
          <w15:appearance w15:val="hidden"/>
        </w:sdtPr>
        <w:sdtContent>
          <w:r w:rsidRPr="00A979E1">
            <w:t>Presenter</w:t>
          </w:r>
        </w:sdtContent>
      </w:sdt>
      <w:r>
        <w:t xml:space="preserve"> </w:t>
      </w:r>
      <w:r>
        <w:rPr>
          <w:color w:val="auto"/>
        </w:rPr>
        <w:t>Cynthia McCauley</w:t>
      </w:r>
    </w:p>
    <w:p w14:paraId="1AFBF24D" w14:textId="02D6E11D" w:rsidR="007C14BB" w:rsidRDefault="007C14BB" w:rsidP="007C14BB">
      <w:sdt>
        <w:sdtPr>
          <w:alias w:val="Agenda 4, discussion:"/>
          <w:tag w:val="Agenda 4, discussion:"/>
          <w:id w:val="-279562763"/>
          <w:placeholder>
            <w:docPart w:val="CB741E0F0C9A4F1E8C7F8E5AD71C20CA"/>
          </w:placeholder>
          <w:temporary/>
          <w:showingPlcHdr/>
          <w15:appearance w15:val="hidden"/>
        </w:sdtPr>
        <w:sdtContent>
          <w:r>
            <w:t>Discussion</w:t>
          </w:r>
        </w:sdtContent>
      </w:sdt>
      <w:r>
        <w:t xml:space="preserve">: </w:t>
      </w:r>
      <w:r w:rsidRPr="007C14BB">
        <w:t xml:space="preserve">We will complete the online training the day of the property transfer.  Board is also requesting in person governance training at the Chautauqua Institution during summer </w:t>
      </w:r>
      <w:r w:rsidRPr="007C14BB">
        <w:t>in-service</w:t>
      </w:r>
      <w:r w:rsidRPr="007C14BB">
        <w:t>.</w:t>
      </w:r>
    </w:p>
    <w:p w14:paraId="71B06803" w14:textId="3177517C" w:rsidR="007C14BB" w:rsidRPr="00A979E1" w:rsidRDefault="007C14BB" w:rsidP="007C14BB">
      <w:pPr>
        <w:pStyle w:val="Heading2"/>
      </w:pPr>
      <w:sdt>
        <w:sdtPr>
          <w:alias w:val="Agenda 4, time allotted:"/>
          <w:tag w:val="Agenda 4, time allotted:"/>
          <w:id w:val="441126438"/>
          <w:placeholder>
            <w:docPart w:val="97518E4E971742FD805A5E00D406CDAA"/>
          </w:placeholder>
          <w:temporary/>
          <w:showingPlcHdr/>
          <w15:appearance w15:val="hidden"/>
        </w:sdtPr>
        <w:sdtContent>
          <w:r w:rsidRPr="00A979E1">
            <w:t>Time allotted</w:t>
          </w:r>
        </w:sdtContent>
      </w:sdt>
      <w:r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583266580"/>
          <w:placeholder>
            <w:docPart w:val="2AD410651BC64C28BFA0A94E5685AC9C"/>
          </w:placeholder>
          <w15:appearance w15:val="hidden"/>
        </w:sdtPr>
        <w:sdtContent>
          <w:r>
            <w:rPr>
              <w:color w:val="auto"/>
            </w:rPr>
            <w:t>10</w:t>
          </w:r>
          <w:r w:rsidRPr="00A54BFF">
            <w:rPr>
              <w:color w:val="auto"/>
            </w:rPr>
            <w:t xml:space="preserve"> min.</w:t>
          </w:r>
        </w:sdtContent>
      </w:sdt>
      <w:r w:rsidRPr="00A979E1">
        <w:t xml:space="preserve"> | </w:t>
      </w:r>
      <w:sdt>
        <w:sdtPr>
          <w:alias w:val="Agenda 4, agenda topic:"/>
          <w:tag w:val="Agenda 4, agenda topic:"/>
          <w:id w:val="-130480417"/>
          <w:placeholder>
            <w:docPart w:val="8C0715B195EF480ABCE93B6DDED24B4D"/>
          </w:placeholder>
          <w:temporary/>
          <w:showingPlcHdr/>
          <w15:appearance w15:val="hidden"/>
        </w:sdtPr>
        <w:sdtContent>
          <w:r w:rsidRPr="00A979E1">
            <w:t>Agenda topic</w:t>
          </w:r>
        </w:sdtContent>
      </w:sdt>
      <w:r w:rsidRPr="00A979E1">
        <w:t xml:space="preserve"> </w:t>
      </w:r>
      <w:r>
        <w:rPr>
          <w:color w:val="auto"/>
        </w:rPr>
        <w:t>Chautauqua NY</w:t>
      </w:r>
      <w:r w:rsidRPr="00A979E1">
        <w:t xml:space="preserve">| </w:t>
      </w:r>
      <w:sdt>
        <w:sdtPr>
          <w:alias w:val="Agenda 4, presenter:"/>
          <w:tag w:val="Agenda 4, presenter:"/>
          <w:id w:val="-751277102"/>
          <w:placeholder>
            <w:docPart w:val="D0B6E3B9AA914146AECB753A2D317537"/>
          </w:placeholder>
          <w:temporary/>
          <w:showingPlcHdr/>
          <w15:appearance w15:val="hidden"/>
        </w:sdtPr>
        <w:sdtContent>
          <w:r w:rsidRPr="00A979E1">
            <w:t>Presenter</w:t>
          </w:r>
        </w:sdtContent>
      </w:sdt>
      <w:r>
        <w:t xml:space="preserve"> </w:t>
      </w:r>
      <w:r>
        <w:rPr>
          <w:color w:val="auto"/>
        </w:rPr>
        <w:t>Cynthia McCauley</w:t>
      </w:r>
    </w:p>
    <w:p w14:paraId="17932E55" w14:textId="7E90B19E" w:rsidR="007C14BB" w:rsidRDefault="007C14BB" w:rsidP="007C14BB">
      <w:sdt>
        <w:sdtPr>
          <w:alias w:val="Agenda 4, discussion:"/>
          <w:tag w:val="Agenda 4, discussion:"/>
          <w:id w:val="-1087456088"/>
          <w:placeholder>
            <w:docPart w:val="168A1C1235CA48D59697E8697DB1FF0C"/>
          </w:placeholder>
          <w:temporary/>
          <w:showingPlcHdr/>
          <w15:appearance w15:val="hidden"/>
        </w:sdtPr>
        <w:sdtContent>
          <w:r>
            <w:t>Discussion</w:t>
          </w:r>
        </w:sdtContent>
      </w:sdt>
      <w:r>
        <w:t xml:space="preserve">: </w:t>
      </w:r>
      <w:r>
        <w:t xml:space="preserve">Chautauqua will return to the Chautauqua </w:t>
      </w:r>
      <w:r w:rsidR="00AD06D8">
        <w:t>Institution</w:t>
      </w:r>
      <w:r>
        <w:t xml:space="preserve"> this year. The that has been reserved for the last 10 years will be used again</w:t>
      </w:r>
      <w:r w:rsidR="00AD06D8">
        <w:t xml:space="preserve">. The house will be reserved for weeks 4, 5, and 6. </w:t>
      </w:r>
    </w:p>
    <w:p w14:paraId="78F1C56B" w14:textId="047AA651" w:rsidR="00AD06D8" w:rsidRPr="00A979E1" w:rsidRDefault="00AD06D8" w:rsidP="00AD06D8">
      <w:pPr>
        <w:pStyle w:val="Heading2"/>
      </w:pPr>
      <w:sdt>
        <w:sdtPr>
          <w:alias w:val="Agenda 4, time allotted:"/>
          <w:tag w:val="Agenda 4, time allotted:"/>
          <w:id w:val="1431398182"/>
          <w:placeholder>
            <w:docPart w:val="EA4D4269519249DC8B68ADCC43F96BCD"/>
          </w:placeholder>
          <w:temporary/>
          <w:showingPlcHdr/>
          <w15:appearance w15:val="hidden"/>
        </w:sdtPr>
        <w:sdtContent>
          <w:r w:rsidRPr="00A979E1">
            <w:t>Time allotted</w:t>
          </w:r>
        </w:sdtContent>
      </w:sdt>
      <w:r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-2011593472"/>
          <w:placeholder>
            <w:docPart w:val="324EFF6943B04A819D18AC0700361FCD"/>
          </w:placeholder>
          <w15:appearance w15:val="hidden"/>
        </w:sdtPr>
        <w:sdtContent>
          <w:r>
            <w:rPr>
              <w:color w:val="auto"/>
            </w:rPr>
            <w:t>5</w:t>
          </w:r>
          <w:r w:rsidRPr="00A54BFF">
            <w:rPr>
              <w:color w:val="auto"/>
            </w:rPr>
            <w:t xml:space="preserve"> min.</w:t>
          </w:r>
        </w:sdtContent>
      </w:sdt>
      <w:r w:rsidRPr="00A979E1">
        <w:t xml:space="preserve"> | </w:t>
      </w:r>
      <w:sdt>
        <w:sdtPr>
          <w:alias w:val="Agenda 4, agenda topic:"/>
          <w:tag w:val="Agenda 4, agenda topic:"/>
          <w:id w:val="-1348709552"/>
          <w:placeholder>
            <w:docPart w:val="101BF2377FAD4C76A6A284D763F0916E"/>
          </w:placeholder>
          <w:temporary/>
          <w:showingPlcHdr/>
          <w15:appearance w15:val="hidden"/>
        </w:sdtPr>
        <w:sdtContent>
          <w:r w:rsidRPr="00A979E1">
            <w:t>Agenda topic</w:t>
          </w:r>
        </w:sdtContent>
      </w:sdt>
      <w:r w:rsidRPr="00A979E1">
        <w:t xml:space="preserve"> </w:t>
      </w:r>
      <w:r>
        <w:rPr>
          <w:color w:val="auto"/>
        </w:rPr>
        <w:t>Grants</w:t>
      </w:r>
      <w:r w:rsidRPr="00A979E1">
        <w:t xml:space="preserve">| </w:t>
      </w:r>
      <w:sdt>
        <w:sdtPr>
          <w:alias w:val="Agenda 4, presenter:"/>
          <w:tag w:val="Agenda 4, presenter:"/>
          <w:id w:val="2018117370"/>
          <w:placeholder>
            <w:docPart w:val="891242B348174723B586A461E9959DAA"/>
          </w:placeholder>
          <w:temporary/>
          <w:showingPlcHdr/>
          <w15:appearance w15:val="hidden"/>
        </w:sdtPr>
        <w:sdtContent>
          <w:r w:rsidRPr="00A979E1">
            <w:t>Presenter</w:t>
          </w:r>
        </w:sdtContent>
      </w:sdt>
      <w:r>
        <w:t xml:space="preserve"> </w:t>
      </w:r>
      <w:r>
        <w:rPr>
          <w:color w:val="auto"/>
        </w:rPr>
        <w:t>Cynthia McCauley</w:t>
      </w:r>
    </w:p>
    <w:p w14:paraId="31E64BDB" w14:textId="23E1101C" w:rsidR="00AD06D8" w:rsidRDefault="00AD06D8" w:rsidP="00AD06D8">
      <w:sdt>
        <w:sdtPr>
          <w:alias w:val="Agenda 4, discussion:"/>
          <w:tag w:val="Agenda 4, discussion:"/>
          <w:id w:val="-415859148"/>
          <w:placeholder>
            <w:docPart w:val="4298233ABBC94E6EBF643B690F496679"/>
          </w:placeholder>
          <w:temporary/>
          <w:showingPlcHdr/>
          <w15:appearance w15:val="hidden"/>
        </w:sdtPr>
        <w:sdtContent>
          <w:r>
            <w:t>Discussion</w:t>
          </w:r>
        </w:sdtContent>
      </w:sdt>
      <w:r>
        <w:t xml:space="preserve">: </w:t>
      </w:r>
      <w:r>
        <w:t xml:space="preserve">Mary Pat has been awarded three grants, one of which is $9000, for the purchase of a new kiln from the Rotary Club. </w:t>
      </w:r>
    </w:p>
    <w:p w14:paraId="0D93BACF" w14:textId="0ED668D3" w:rsidR="00AD06D8" w:rsidRPr="00A979E1" w:rsidRDefault="00AD06D8" w:rsidP="00AD06D8">
      <w:pPr>
        <w:pStyle w:val="Heading2"/>
      </w:pPr>
      <w:sdt>
        <w:sdtPr>
          <w:alias w:val="Agenda 4, time allotted:"/>
          <w:tag w:val="Agenda 4, time allotted:"/>
          <w:id w:val="-535735584"/>
          <w:placeholder>
            <w:docPart w:val="4C7CEC3F19FF4443B601FB17306184EF"/>
          </w:placeholder>
          <w:temporary/>
          <w:showingPlcHdr/>
          <w15:appearance w15:val="hidden"/>
        </w:sdtPr>
        <w:sdtContent>
          <w:r w:rsidRPr="00A979E1">
            <w:t>Time allotted</w:t>
          </w:r>
        </w:sdtContent>
      </w:sdt>
      <w:r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-1304539916"/>
          <w:placeholder>
            <w:docPart w:val="08911EF048D041829EFD580E5B3F848E"/>
          </w:placeholder>
          <w15:appearance w15:val="hidden"/>
        </w:sdtPr>
        <w:sdtContent>
          <w:r>
            <w:rPr>
              <w:color w:val="auto"/>
            </w:rPr>
            <w:t>1</w:t>
          </w:r>
          <w:r w:rsidRPr="00A54BFF">
            <w:rPr>
              <w:color w:val="auto"/>
            </w:rPr>
            <w:t xml:space="preserve"> min.</w:t>
          </w:r>
        </w:sdtContent>
      </w:sdt>
      <w:r w:rsidRPr="00A979E1">
        <w:t xml:space="preserve"> | </w:t>
      </w:r>
      <w:sdt>
        <w:sdtPr>
          <w:alias w:val="Agenda 4, agenda topic:"/>
          <w:tag w:val="Agenda 4, agenda topic:"/>
          <w:id w:val="-1973827777"/>
          <w:placeholder>
            <w:docPart w:val="2382D5AFE37B434E809CB268AE0E7F58"/>
          </w:placeholder>
          <w:temporary/>
          <w:showingPlcHdr/>
          <w15:appearance w15:val="hidden"/>
        </w:sdtPr>
        <w:sdtContent>
          <w:r w:rsidRPr="00A979E1">
            <w:t>Agenda topic</w:t>
          </w:r>
        </w:sdtContent>
      </w:sdt>
      <w:r w:rsidRPr="00A979E1">
        <w:t xml:space="preserve"> </w:t>
      </w:r>
      <w:r>
        <w:rPr>
          <w:color w:val="auto"/>
        </w:rPr>
        <w:t>Closing</w:t>
      </w:r>
      <w:r w:rsidRPr="00A979E1">
        <w:t xml:space="preserve">| </w:t>
      </w:r>
      <w:sdt>
        <w:sdtPr>
          <w:alias w:val="Agenda 4, presenter:"/>
          <w:tag w:val="Agenda 4, presenter:"/>
          <w:id w:val="886530894"/>
          <w:placeholder>
            <w:docPart w:val="6C63D02F7B3C456C89EB96908E367CAB"/>
          </w:placeholder>
          <w:temporary/>
          <w:showingPlcHdr/>
          <w15:appearance w15:val="hidden"/>
        </w:sdtPr>
        <w:sdtContent>
          <w:r w:rsidRPr="00A979E1">
            <w:t>Presenter</w:t>
          </w:r>
        </w:sdtContent>
      </w:sdt>
      <w:r>
        <w:t xml:space="preserve"> </w:t>
      </w:r>
      <w:r>
        <w:rPr>
          <w:color w:val="auto"/>
        </w:rPr>
        <w:t>Dr. Jack</w:t>
      </w:r>
    </w:p>
    <w:p w14:paraId="77725995" w14:textId="0ED7D177" w:rsidR="00AD06D8" w:rsidRDefault="00AD06D8" w:rsidP="00AD06D8">
      <w:sdt>
        <w:sdtPr>
          <w:alias w:val="Agenda 4, discussion:"/>
          <w:tag w:val="Agenda 4, discussion:"/>
          <w:id w:val="-82686034"/>
          <w:placeholder>
            <w:docPart w:val="BD1AF6A18BBD4075BBC536AFEE02B720"/>
          </w:placeholder>
          <w:temporary/>
          <w:showingPlcHdr/>
          <w15:appearance w15:val="hidden"/>
        </w:sdtPr>
        <w:sdtContent>
          <w:r>
            <w:t>Discussion</w:t>
          </w:r>
        </w:sdtContent>
      </w:sdt>
      <w:r>
        <w:t xml:space="preserve">: </w:t>
      </w:r>
      <w:r>
        <w:t>Motion to close the meeting by Dr. Jack</w:t>
      </w:r>
      <w:r w:rsidRPr="007C14BB">
        <w:t>.</w:t>
      </w:r>
      <w:r>
        <w:t xml:space="preserve"> Nelson Scott seconds.</w:t>
      </w:r>
    </w:p>
    <w:p w14:paraId="088B7D47" w14:textId="055346D8" w:rsidR="00AD06D8" w:rsidRDefault="00AD06D8" w:rsidP="00AD06D8">
      <w:r>
        <w:t>Conclusion: Motion carries unanimously.</w:t>
      </w:r>
      <w:bookmarkStart w:id="1" w:name="_GoBack"/>
      <w:bookmarkEnd w:id="1"/>
      <w:r>
        <w:t xml:space="preserve"> Meet end at 1:15 pm.</w:t>
      </w:r>
    </w:p>
    <w:p w14:paraId="78E3A6C8" w14:textId="77777777" w:rsidR="00AD06D8" w:rsidRDefault="00AD06D8" w:rsidP="00AD06D8"/>
    <w:p w14:paraId="04DB66F3" w14:textId="77777777" w:rsidR="00AD06D8" w:rsidRDefault="00AD06D8" w:rsidP="00AD06D8"/>
    <w:p w14:paraId="0FFAFC2D" w14:textId="77777777" w:rsidR="00AD06D8" w:rsidRDefault="00AD06D8" w:rsidP="007C14BB"/>
    <w:p w14:paraId="04653472" w14:textId="77777777" w:rsidR="007C14BB" w:rsidRDefault="007C14BB" w:rsidP="007C14BB"/>
    <w:p w14:paraId="2AD52614" w14:textId="77777777" w:rsidR="007C14BB" w:rsidRDefault="007C14BB" w:rsidP="007C14BB">
      <w:pPr>
        <w:ind w:left="0"/>
      </w:pPr>
    </w:p>
    <w:p w14:paraId="00A60FAB" w14:textId="77777777" w:rsidR="007C14BB" w:rsidRDefault="007C14BB" w:rsidP="00126DC5"/>
    <w:p w14:paraId="5D84EEF8" w14:textId="77777777" w:rsidR="00126DC5" w:rsidRDefault="00126DC5" w:rsidP="00126DC5"/>
    <w:p w14:paraId="381100CA" w14:textId="77777777" w:rsidR="00126DC5" w:rsidRDefault="00126DC5" w:rsidP="00A54BFF"/>
    <w:p w14:paraId="2E4485DE" w14:textId="77777777" w:rsidR="00A54BFF" w:rsidRDefault="00A54BFF" w:rsidP="00A979E1"/>
    <w:sectPr w:rsidR="00A54BFF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E6D6" w14:textId="77777777" w:rsidR="008068DC" w:rsidRDefault="008068DC">
      <w:pPr>
        <w:spacing w:after="0"/>
      </w:pPr>
      <w:r>
        <w:separator/>
      </w:r>
    </w:p>
  </w:endnote>
  <w:endnote w:type="continuationSeparator" w:id="0">
    <w:p w14:paraId="50550C51" w14:textId="77777777" w:rsidR="008068DC" w:rsidRDefault="008068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5991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800F" w14:textId="77777777" w:rsidR="008068DC" w:rsidRDefault="008068DC">
      <w:pPr>
        <w:spacing w:after="0"/>
      </w:pPr>
      <w:r>
        <w:separator/>
      </w:r>
    </w:p>
  </w:footnote>
  <w:footnote w:type="continuationSeparator" w:id="0">
    <w:p w14:paraId="2808BCAB" w14:textId="77777777" w:rsidR="008068DC" w:rsidRDefault="008068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wNza2NDMzNrM0NzJR0lEKTi0uzszPAykwrQUAdQE30CwAAAA="/>
  </w:docVars>
  <w:rsids>
    <w:rsidRoot w:val="006B7A1C"/>
    <w:rsid w:val="00070820"/>
    <w:rsid w:val="001005E5"/>
    <w:rsid w:val="00107A25"/>
    <w:rsid w:val="001118FD"/>
    <w:rsid w:val="00126DC5"/>
    <w:rsid w:val="00152CC8"/>
    <w:rsid w:val="0017681F"/>
    <w:rsid w:val="001C4546"/>
    <w:rsid w:val="00216AC3"/>
    <w:rsid w:val="002429AC"/>
    <w:rsid w:val="002B6C94"/>
    <w:rsid w:val="002E7469"/>
    <w:rsid w:val="002F4ABE"/>
    <w:rsid w:val="003B1BCE"/>
    <w:rsid w:val="003C1B81"/>
    <w:rsid w:val="003C6B6C"/>
    <w:rsid w:val="0041439B"/>
    <w:rsid w:val="00444D8F"/>
    <w:rsid w:val="004F159E"/>
    <w:rsid w:val="0052642B"/>
    <w:rsid w:val="00531182"/>
    <w:rsid w:val="00557792"/>
    <w:rsid w:val="005E7D19"/>
    <w:rsid w:val="00647E99"/>
    <w:rsid w:val="0066086F"/>
    <w:rsid w:val="00672A6F"/>
    <w:rsid w:val="006850FB"/>
    <w:rsid w:val="006928B4"/>
    <w:rsid w:val="006B7A1C"/>
    <w:rsid w:val="006D571F"/>
    <w:rsid w:val="006E1435"/>
    <w:rsid w:val="006F5A3F"/>
    <w:rsid w:val="00714174"/>
    <w:rsid w:val="007253CC"/>
    <w:rsid w:val="007C14BB"/>
    <w:rsid w:val="008068DC"/>
    <w:rsid w:val="008431CB"/>
    <w:rsid w:val="0086329A"/>
    <w:rsid w:val="008D3761"/>
    <w:rsid w:val="008E2FAF"/>
    <w:rsid w:val="0093449B"/>
    <w:rsid w:val="009916AE"/>
    <w:rsid w:val="00A173A5"/>
    <w:rsid w:val="00A34662"/>
    <w:rsid w:val="00A54BFF"/>
    <w:rsid w:val="00A979E1"/>
    <w:rsid w:val="00AD06D8"/>
    <w:rsid w:val="00AE713D"/>
    <w:rsid w:val="00B45E12"/>
    <w:rsid w:val="00C9013A"/>
    <w:rsid w:val="00CB50F2"/>
    <w:rsid w:val="00CF5C61"/>
    <w:rsid w:val="00D30FEA"/>
    <w:rsid w:val="00D6466C"/>
    <w:rsid w:val="00D90A37"/>
    <w:rsid w:val="00DC2307"/>
    <w:rsid w:val="00E52810"/>
    <w:rsid w:val="00E70F21"/>
    <w:rsid w:val="00EB43FE"/>
    <w:rsid w:val="00F45ED3"/>
    <w:rsid w:val="00F560A1"/>
    <w:rsid w:val="00FC025F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2F6CA"/>
  <w15:chartTrackingRefBased/>
  <w15:docId w15:val="{E5FAC10F-D7F4-4E9F-8DED-6E23CBF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3880957DF471F9ACABE2F8E9E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6749-9AC9-4DCD-A859-8EA421251139}"/>
      </w:docPartPr>
      <w:docPartBody>
        <w:p w:rsidR="00797F21" w:rsidRDefault="005522C8">
          <w:pPr>
            <w:pStyle w:val="7413880957DF471F9ACABE2F8E9E3BCA"/>
          </w:pPr>
          <w:r>
            <w:t>Meeting Title</w:t>
          </w:r>
        </w:p>
      </w:docPartBody>
    </w:docPart>
    <w:docPart>
      <w:docPartPr>
        <w:name w:val="8E0EEEBA2FEF4AC785429620C8CE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EA78-8EBB-4549-9799-68972E4D4EF5}"/>
      </w:docPartPr>
      <w:docPartBody>
        <w:p w:rsidR="00797F21" w:rsidRDefault="005522C8">
          <w:pPr>
            <w:pStyle w:val="8E0EEEBA2FEF4AC785429620C8CE16A3"/>
          </w:pPr>
          <w:r>
            <w:t>|</w:t>
          </w:r>
        </w:p>
      </w:docPartBody>
    </w:docPart>
    <w:docPart>
      <w:docPartPr>
        <w:name w:val="30AC825F82D244FE87EBAD78556F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B8B5-F41B-40BE-AC14-7A5328F8CEC7}"/>
      </w:docPartPr>
      <w:docPartBody>
        <w:p w:rsidR="00797F21" w:rsidRDefault="005522C8">
          <w:pPr>
            <w:pStyle w:val="30AC825F82D244FE87EBAD78556F570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E7A276A71B1B4A18AF5E533B9E2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3E22-60AF-4DB1-833B-F0EA879BBF34}"/>
      </w:docPartPr>
      <w:docPartBody>
        <w:p w:rsidR="00797F21" w:rsidRDefault="005522C8">
          <w:pPr>
            <w:pStyle w:val="E7A276A71B1B4A18AF5E533B9E290C9E"/>
          </w:pPr>
          <w:r>
            <w:t>Meeting date | time</w:t>
          </w:r>
        </w:p>
      </w:docPartBody>
    </w:docPart>
    <w:docPart>
      <w:docPartPr>
        <w:name w:val="1804BE3D8A314637A3048BC09077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5DD9-C0E9-47B6-BC85-F5B1B0F36401}"/>
      </w:docPartPr>
      <w:docPartBody>
        <w:p w:rsidR="00797F21" w:rsidRDefault="005522C8">
          <w:pPr>
            <w:pStyle w:val="1804BE3D8A314637A3048BC090770469"/>
          </w:pPr>
          <w:r>
            <w:t>Meeting location</w:t>
          </w:r>
        </w:p>
      </w:docPartBody>
    </w:docPart>
    <w:docPart>
      <w:docPartPr>
        <w:name w:val="84D71F7359B64A7293A55C2562A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2013-FE19-4541-A2AA-02158AF9074D}"/>
      </w:docPartPr>
      <w:docPartBody>
        <w:p w:rsidR="00797F21" w:rsidRDefault="005522C8">
          <w:pPr>
            <w:pStyle w:val="84D71F7359B64A7293A55C2562A14FBB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7B7EE4AA47E04A439BB90705C29C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B16-5EF4-400A-BF9D-0D6A0C1968A2}"/>
      </w:docPartPr>
      <w:docPartBody>
        <w:p w:rsidR="00797F21" w:rsidRDefault="005522C8">
          <w:pPr>
            <w:pStyle w:val="7B7EE4AA47E04A439BB90705C29C7089"/>
          </w:pPr>
          <w:r w:rsidRPr="00A979E1">
            <w:t>Meeting called by</w:t>
          </w:r>
        </w:p>
      </w:docPartBody>
    </w:docPart>
    <w:docPart>
      <w:docPartPr>
        <w:name w:val="0232EA9D267C4F8D99BCDCC290E8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2814-3257-4E65-9359-BD5484427753}"/>
      </w:docPartPr>
      <w:docPartBody>
        <w:p w:rsidR="00797F21" w:rsidRDefault="005522C8">
          <w:pPr>
            <w:pStyle w:val="0232EA9D267C4F8D99BCDCC290E88926"/>
          </w:pPr>
          <w:r w:rsidRPr="00A979E1">
            <w:t>Type of meeting</w:t>
          </w:r>
        </w:p>
      </w:docPartBody>
    </w:docPart>
    <w:docPart>
      <w:docPartPr>
        <w:name w:val="D5BEE5470B8F493F9F88FC59AA9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606-4866-4F80-A71D-9C13A83D636E}"/>
      </w:docPartPr>
      <w:docPartBody>
        <w:p w:rsidR="00797F21" w:rsidRDefault="005522C8">
          <w:pPr>
            <w:pStyle w:val="D5BEE5470B8F493F9F88FC59AA9CA4DD"/>
          </w:pPr>
          <w:r w:rsidRPr="00A979E1">
            <w:t>Facilitator</w:t>
          </w:r>
        </w:p>
      </w:docPartBody>
    </w:docPart>
    <w:docPart>
      <w:docPartPr>
        <w:name w:val="53AA590262564B93B149AA91786B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9E71-CB32-4948-9747-5DFCB505B62C}"/>
      </w:docPartPr>
      <w:docPartBody>
        <w:p w:rsidR="00797F21" w:rsidRDefault="005522C8">
          <w:pPr>
            <w:pStyle w:val="53AA590262564B93B149AA91786B0073"/>
          </w:pPr>
          <w:r w:rsidRPr="00A979E1">
            <w:t>Note taker</w:t>
          </w:r>
        </w:p>
      </w:docPartBody>
    </w:docPart>
    <w:docPart>
      <w:docPartPr>
        <w:name w:val="450A6EFA0E8F4B59974D3020E6B1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6379-3FDF-4694-898A-87BD096ADD41}"/>
      </w:docPartPr>
      <w:docPartBody>
        <w:p w:rsidR="00797F21" w:rsidRDefault="005522C8">
          <w:pPr>
            <w:pStyle w:val="450A6EFA0E8F4B59974D3020E6B1AF66"/>
          </w:pPr>
          <w:r w:rsidRPr="00A979E1">
            <w:t>Timekeeper</w:t>
          </w:r>
        </w:p>
      </w:docPartBody>
    </w:docPart>
    <w:docPart>
      <w:docPartPr>
        <w:name w:val="E70283EE59F2426C86E8462DEEA5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4F02-A1C3-4A3C-BCC3-A6CBBAA4FDB7}"/>
      </w:docPartPr>
      <w:docPartBody>
        <w:p w:rsidR="00797F21" w:rsidRDefault="005522C8">
          <w:pPr>
            <w:pStyle w:val="E70283EE59F2426C86E8462DEEA5F45F"/>
          </w:pPr>
          <w:r>
            <w:t>Agenda topics</w:t>
          </w:r>
        </w:p>
      </w:docPartBody>
    </w:docPart>
    <w:docPart>
      <w:docPartPr>
        <w:name w:val="2822EB48FE5F4616A8B3DDE662C3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262A-8573-4CA9-97CC-7E582B3C67E0}"/>
      </w:docPartPr>
      <w:docPartBody>
        <w:p w:rsidR="00797F21" w:rsidRDefault="00C40944" w:rsidP="00C40944">
          <w:pPr>
            <w:pStyle w:val="2822EB48FE5F4616A8B3DDE662C3C10F"/>
          </w:pPr>
          <w:r w:rsidRPr="00A979E1">
            <w:t>Time allotted</w:t>
          </w:r>
        </w:p>
      </w:docPartBody>
    </w:docPart>
    <w:docPart>
      <w:docPartPr>
        <w:name w:val="268BC07B0F8943429917B38C87DE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2EB-F6E9-4234-82C5-F9A5575E5AE1}"/>
      </w:docPartPr>
      <w:docPartBody>
        <w:p w:rsidR="00797F21" w:rsidRDefault="00C40944" w:rsidP="00C40944">
          <w:pPr>
            <w:pStyle w:val="268BC07B0F8943429917B38C87DE8135"/>
          </w:pPr>
          <w:r w:rsidRPr="00A979E1">
            <w:t>Time</w:t>
          </w:r>
        </w:p>
      </w:docPartBody>
    </w:docPart>
    <w:docPart>
      <w:docPartPr>
        <w:name w:val="7519A1A593374AD8A05FF44CC22A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0534-BBE2-4271-9B79-5F11370CAC54}"/>
      </w:docPartPr>
      <w:docPartBody>
        <w:p w:rsidR="00797F21" w:rsidRDefault="00C40944" w:rsidP="00C40944">
          <w:pPr>
            <w:pStyle w:val="7519A1A593374AD8A05FF44CC22A9C84"/>
          </w:pPr>
          <w:r w:rsidRPr="00A979E1">
            <w:t>Agenda topic</w:t>
          </w:r>
        </w:p>
      </w:docPartBody>
    </w:docPart>
    <w:docPart>
      <w:docPartPr>
        <w:name w:val="1AD9BB37EA3C4FC6ABDFF0277009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0CFB-F473-4B44-A2B7-80D67A741844}"/>
      </w:docPartPr>
      <w:docPartBody>
        <w:p w:rsidR="00797F21" w:rsidRDefault="00C40944" w:rsidP="00C40944">
          <w:pPr>
            <w:pStyle w:val="1AD9BB37EA3C4FC6ABDFF027700909CA"/>
          </w:pPr>
          <w:r w:rsidRPr="00A979E1">
            <w:t>Presenter</w:t>
          </w:r>
        </w:p>
      </w:docPartBody>
    </w:docPart>
    <w:docPart>
      <w:docPartPr>
        <w:name w:val="4A0DDEBB919A4BC786FB67EAA49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AC2E-7B0A-409A-B95B-087D2C2E130E}"/>
      </w:docPartPr>
      <w:docPartBody>
        <w:p w:rsidR="006422C4" w:rsidRDefault="0085584C" w:rsidP="0085584C">
          <w:pPr>
            <w:pStyle w:val="4A0DDEBB919A4BC786FB67EAA49B2476"/>
          </w:pPr>
          <w:r>
            <w:t>Time allotted</w:t>
          </w:r>
        </w:p>
      </w:docPartBody>
    </w:docPart>
    <w:docPart>
      <w:docPartPr>
        <w:name w:val="1E179927201A474B85A284FF388C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74E2-38B6-4E2C-AECA-98A4CCFE0993}"/>
      </w:docPartPr>
      <w:docPartBody>
        <w:p w:rsidR="006422C4" w:rsidRDefault="0085584C" w:rsidP="0085584C">
          <w:pPr>
            <w:pStyle w:val="1E179927201A474B85A284FF388C5FB0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32FD2667696444CCBE3EBFA7317B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ABD5-90B4-4EC8-9367-1F2566053EA3}"/>
      </w:docPartPr>
      <w:docPartBody>
        <w:p w:rsidR="006422C4" w:rsidRDefault="0085584C" w:rsidP="0085584C">
          <w:pPr>
            <w:pStyle w:val="32FD2667696444CCBE3EBFA7317B39A5"/>
          </w:pPr>
          <w:r>
            <w:t>Agenda topic</w:t>
          </w:r>
        </w:p>
      </w:docPartBody>
    </w:docPart>
    <w:docPart>
      <w:docPartPr>
        <w:name w:val="1B864A6CE9254818B1A2CAA74735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4E39-2BC3-42E6-BD75-A61394859672}"/>
      </w:docPartPr>
      <w:docPartBody>
        <w:p w:rsidR="006422C4" w:rsidRDefault="0085584C" w:rsidP="0085584C">
          <w:pPr>
            <w:pStyle w:val="1B864A6CE9254818B1A2CAA74735E8B2"/>
          </w:pPr>
          <w:r>
            <w:t>Presenter</w:t>
          </w:r>
        </w:p>
      </w:docPartBody>
    </w:docPart>
    <w:docPart>
      <w:docPartPr>
        <w:name w:val="05122630AA4448E08E1AB6CA618F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EA74-08A7-4CC0-8F70-BACD221AFF7F}"/>
      </w:docPartPr>
      <w:docPartBody>
        <w:p w:rsidR="00000000" w:rsidRDefault="00FA0F50" w:rsidP="00FA0F50">
          <w:pPr>
            <w:pStyle w:val="05122630AA4448E08E1AB6CA618F102D"/>
          </w:pPr>
          <w:r w:rsidRPr="00A979E1">
            <w:t>Time allotted</w:t>
          </w:r>
        </w:p>
      </w:docPartBody>
    </w:docPart>
    <w:docPart>
      <w:docPartPr>
        <w:name w:val="40EF98572D3D403AB7BC824C188D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DE5E-D260-4D37-889E-043E38B74B25}"/>
      </w:docPartPr>
      <w:docPartBody>
        <w:p w:rsidR="00000000" w:rsidRDefault="00FA0F50" w:rsidP="00FA0F50">
          <w:pPr>
            <w:pStyle w:val="40EF98572D3D403AB7BC824C188D72E5"/>
          </w:pPr>
          <w:r w:rsidRPr="00A979E1">
            <w:t>Time</w:t>
          </w:r>
        </w:p>
      </w:docPartBody>
    </w:docPart>
    <w:docPart>
      <w:docPartPr>
        <w:name w:val="7E44819D19EE4B58BE6C998092E5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4D6C-1318-4194-AA0A-48C1FEF4E722}"/>
      </w:docPartPr>
      <w:docPartBody>
        <w:p w:rsidR="00000000" w:rsidRDefault="00FA0F50" w:rsidP="00FA0F50">
          <w:pPr>
            <w:pStyle w:val="7E44819D19EE4B58BE6C998092E5B0E7"/>
          </w:pPr>
          <w:r w:rsidRPr="00A979E1">
            <w:t>Agenda topic</w:t>
          </w:r>
        </w:p>
      </w:docPartBody>
    </w:docPart>
    <w:docPart>
      <w:docPartPr>
        <w:name w:val="7EB5467FBC0D40CD8159EE25D7B5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5A29-46A0-4720-98BC-B785C79789FC}"/>
      </w:docPartPr>
      <w:docPartBody>
        <w:p w:rsidR="00000000" w:rsidRDefault="00FA0F50" w:rsidP="00FA0F50">
          <w:pPr>
            <w:pStyle w:val="7EB5467FBC0D40CD8159EE25D7B5814E"/>
          </w:pPr>
          <w:r w:rsidRPr="00A979E1">
            <w:t>Presenter</w:t>
          </w:r>
        </w:p>
      </w:docPartBody>
    </w:docPart>
    <w:docPart>
      <w:docPartPr>
        <w:name w:val="9B1D2DA2525B43B1B89D5B9BBC0B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E16E-3837-4DD4-9EB0-39AE1994A08A}"/>
      </w:docPartPr>
      <w:docPartBody>
        <w:p w:rsidR="00000000" w:rsidRDefault="00FA0F50" w:rsidP="00FA0F50">
          <w:pPr>
            <w:pStyle w:val="9B1D2DA2525B43B1B89D5B9BBC0B70AD"/>
          </w:pPr>
          <w:r>
            <w:t>Discussion</w:t>
          </w:r>
        </w:p>
      </w:docPartBody>
    </w:docPart>
    <w:docPart>
      <w:docPartPr>
        <w:name w:val="6BB46AD740CF406FA60009DE13FC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8CD1-F5FB-483A-B580-6D62ECD9F01D}"/>
      </w:docPartPr>
      <w:docPartBody>
        <w:p w:rsidR="00000000" w:rsidRDefault="00FA0F50" w:rsidP="00FA0F50">
          <w:pPr>
            <w:pStyle w:val="6BB46AD740CF406FA60009DE13FCEB6F"/>
          </w:pPr>
          <w:r>
            <w:t>Conclusion</w:t>
          </w:r>
        </w:p>
      </w:docPartBody>
    </w:docPart>
    <w:docPart>
      <w:docPartPr>
        <w:name w:val="4677492ACC7A444BB120B4F0DBBC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CE58-5785-4B87-B0BA-6AD9F4C4C8DB}"/>
      </w:docPartPr>
      <w:docPartBody>
        <w:p w:rsidR="00000000" w:rsidRDefault="00FA0F50" w:rsidP="00FA0F50">
          <w:pPr>
            <w:pStyle w:val="4677492ACC7A444BB120B4F0DBBCE9E0"/>
          </w:pPr>
          <w:r w:rsidRPr="00A979E1">
            <w:t>Time allotted</w:t>
          </w:r>
        </w:p>
      </w:docPartBody>
    </w:docPart>
    <w:docPart>
      <w:docPartPr>
        <w:name w:val="D581C1169F824DA39E86B5A20FF1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284F-DAEB-4752-8465-13F4BBD0789C}"/>
      </w:docPartPr>
      <w:docPartBody>
        <w:p w:rsidR="00000000" w:rsidRDefault="00FA0F50" w:rsidP="00FA0F50">
          <w:pPr>
            <w:pStyle w:val="D581C1169F824DA39E86B5A20FF13C3E"/>
          </w:pPr>
          <w:r w:rsidRPr="00A979E1">
            <w:t>Time</w:t>
          </w:r>
        </w:p>
      </w:docPartBody>
    </w:docPart>
    <w:docPart>
      <w:docPartPr>
        <w:name w:val="7F9EA69C01C54534B6C26D22FE8C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8772-0FF8-41C8-88DA-F4B6ED1BCE32}"/>
      </w:docPartPr>
      <w:docPartBody>
        <w:p w:rsidR="00000000" w:rsidRDefault="00FA0F50" w:rsidP="00FA0F50">
          <w:pPr>
            <w:pStyle w:val="7F9EA69C01C54534B6C26D22FE8CCFA8"/>
          </w:pPr>
          <w:r w:rsidRPr="00A979E1">
            <w:t>Agenda topic</w:t>
          </w:r>
        </w:p>
      </w:docPartBody>
    </w:docPart>
    <w:docPart>
      <w:docPartPr>
        <w:name w:val="9CA95262B46D4D28942E0D6DC2AE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36EC-19EF-4A12-9325-BDBE8E29EA16}"/>
      </w:docPartPr>
      <w:docPartBody>
        <w:p w:rsidR="00000000" w:rsidRDefault="00FA0F50" w:rsidP="00FA0F50">
          <w:pPr>
            <w:pStyle w:val="9CA95262B46D4D28942E0D6DC2AE5F2C"/>
          </w:pPr>
          <w:r w:rsidRPr="00A979E1">
            <w:t>Presenter</w:t>
          </w:r>
        </w:p>
      </w:docPartBody>
    </w:docPart>
    <w:docPart>
      <w:docPartPr>
        <w:name w:val="03F525B10470493BB458F3BD299C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0591-C867-4C70-9DA2-4E9A859890C3}"/>
      </w:docPartPr>
      <w:docPartBody>
        <w:p w:rsidR="00000000" w:rsidRDefault="00FA0F50" w:rsidP="00FA0F50">
          <w:pPr>
            <w:pStyle w:val="03F525B10470493BB458F3BD299C80EF"/>
          </w:pPr>
          <w:r>
            <w:t>Discussion</w:t>
          </w:r>
        </w:p>
      </w:docPartBody>
    </w:docPart>
    <w:docPart>
      <w:docPartPr>
        <w:name w:val="8843CA6F88CD499BA657469486A2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F199-100E-4124-80CD-3DBFE2D5E3D5}"/>
      </w:docPartPr>
      <w:docPartBody>
        <w:p w:rsidR="00000000" w:rsidRDefault="00FA0F50" w:rsidP="00FA0F50">
          <w:pPr>
            <w:pStyle w:val="8843CA6F88CD499BA657469486A24D0E"/>
          </w:pPr>
          <w:r w:rsidRPr="00A979E1">
            <w:t>Time allotted</w:t>
          </w:r>
        </w:p>
      </w:docPartBody>
    </w:docPart>
    <w:docPart>
      <w:docPartPr>
        <w:name w:val="14B9CD29DCDA47BBA853D9A7E800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8955-7924-467D-92CD-B613D7381814}"/>
      </w:docPartPr>
      <w:docPartBody>
        <w:p w:rsidR="00000000" w:rsidRDefault="00FA0F50" w:rsidP="00FA0F50">
          <w:pPr>
            <w:pStyle w:val="14B9CD29DCDA47BBA853D9A7E8005943"/>
          </w:pPr>
          <w:r w:rsidRPr="00A979E1">
            <w:t>Time</w:t>
          </w:r>
        </w:p>
      </w:docPartBody>
    </w:docPart>
    <w:docPart>
      <w:docPartPr>
        <w:name w:val="7BFDB3DA0F0D4BFEB5AD7450CAF8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4941-3AA3-44FE-B7DF-0E537F4041B5}"/>
      </w:docPartPr>
      <w:docPartBody>
        <w:p w:rsidR="00000000" w:rsidRDefault="00FA0F50" w:rsidP="00FA0F50">
          <w:pPr>
            <w:pStyle w:val="7BFDB3DA0F0D4BFEB5AD7450CAF82A57"/>
          </w:pPr>
          <w:r w:rsidRPr="00A979E1">
            <w:t>Agenda topic</w:t>
          </w:r>
        </w:p>
      </w:docPartBody>
    </w:docPart>
    <w:docPart>
      <w:docPartPr>
        <w:name w:val="563BA478AB1A47409D7F1181759A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C99B-100E-4E64-965D-B45AF9BE8EC8}"/>
      </w:docPartPr>
      <w:docPartBody>
        <w:p w:rsidR="00000000" w:rsidRDefault="00FA0F50" w:rsidP="00FA0F50">
          <w:pPr>
            <w:pStyle w:val="563BA478AB1A47409D7F1181759A2F5B"/>
          </w:pPr>
          <w:r w:rsidRPr="00A979E1">
            <w:t>Presenter</w:t>
          </w:r>
        </w:p>
      </w:docPartBody>
    </w:docPart>
    <w:docPart>
      <w:docPartPr>
        <w:name w:val="54EF382D6FBA431284C70DF107F4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1CC8-4ACA-49A2-9BE5-7D3B3A3509E6}"/>
      </w:docPartPr>
      <w:docPartBody>
        <w:p w:rsidR="00000000" w:rsidRDefault="00FA0F50" w:rsidP="00FA0F50">
          <w:pPr>
            <w:pStyle w:val="54EF382D6FBA431284C70DF107F4A1F0"/>
          </w:pPr>
          <w:r>
            <w:t>Discussion</w:t>
          </w:r>
        </w:p>
      </w:docPartBody>
    </w:docPart>
    <w:docPart>
      <w:docPartPr>
        <w:name w:val="3BB15392AB194F3DBB9423A369B5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B3AA-EE78-4AF1-AC70-F134BFE494B8}"/>
      </w:docPartPr>
      <w:docPartBody>
        <w:p w:rsidR="00000000" w:rsidRDefault="00FA0F50" w:rsidP="00FA0F50">
          <w:pPr>
            <w:pStyle w:val="3BB15392AB194F3DBB9423A369B5ABDB"/>
          </w:pPr>
          <w:r w:rsidRPr="00A979E1">
            <w:t>Time allotted</w:t>
          </w:r>
        </w:p>
      </w:docPartBody>
    </w:docPart>
    <w:docPart>
      <w:docPartPr>
        <w:name w:val="5CF25015C1A5495AAB4D577D8626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D044-1D08-436F-BBBF-9612DF5DE8C6}"/>
      </w:docPartPr>
      <w:docPartBody>
        <w:p w:rsidR="00000000" w:rsidRDefault="00FA0F50" w:rsidP="00FA0F50">
          <w:pPr>
            <w:pStyle w:val="5CF25015C1A5495AAB4D577D8626F5FD"/>
          </w:pPr>
          <w:r w:rsidRPr="00A979E1">
            <w:t>Time</w:t>
          </w:r>
        </w:p>
      </w:docPartBody>
    </w:docPart>
    <w:docPart>
      <w:docPartPr>
        <w:name w:val="F614C1B3DA1048B8B851148E3FDE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936B-EF1D-4653-80BF-1F4DA29F69A0}"/>
      </w:docPartPr>
      <w:docPartBody>
        <w:p w:rsidR="00000000" w:rsidRDefault="00FA0F50" w:rsidP="00FA0F50">
          <w:pPr>
            <w:pStyle w:val="F614C1B3DA1048B8B851148E3FDE72AD"/>
          </w:pPr>
          <w:r w:rsidRPr="00A979E1">
            <w:t>Agenda topic</w:t>
          </w:r>
        </w:p>
      </w:docPartBody>
    </w:docPart>
    <w:docPart>
      <w:docPartPr>
        <w:name w:val="2DD42F5E2B2D41DBA78BAE728C68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FBE0-F571-403E-8D0B-31CDD891EE55}"/>
      </w:docPartPr>
      <w:docPartBody>
        <w:p w:rsidR="00000000" w:rsidRDefault="00FA0F50" w:rsidP="00FA0F50">
          <w:pPr>
            <w:pStyle w:val="2DD42F5E2B2D41DBA78BAE728C681CF3"/>
          </w:pPr>
          <w:r w:rsidRPr="00A979E1">
            <w:t>Presenter</w:t>
          </w:r>
        </w:p>
      </w:docPartBody>
    </w:docPart>
    <w:docPart>
      <w:docPartPr>
        <w:name w:val="CB741E0F0C9A4F1E8C7F8E5AD71C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3A59-22D6-4A6A-8026-EF4A5E15F62D}"/>
      </w:docPartPr>
      <w:docPartBody>
        <w:p w:rsidR="00000000" w:rsidRDefault="00FA0F50" w:rsidP="00FA0F50">
          <w:pPr>
            <w:pStyle w:val="CB741E0F0C9A4F1E8C7F8E5AD71C20CA"/>
          </w:pPr>
          <w:r>
            <w:t>Discussion</w:t>
          </w:r>
        </w:p>
      </w:docPartBody>
    </w:docPart>
    <w:docPart>
      <w:docPartPr>
        <w:name w:val="97518E4E971742FD805A5E00D406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B36F-5962-4350-AC19-B2C294B06541}"/>
      </w:docPartPr>
      <w:docPartBody>
        <w:p w:rsidR="00000000" w:rsidRDefault="00FA0F50" w:rsidP="00FA0F50">
          <w:pPr>
            <w:pStyle w:val="97518E4E971742FD805A5E00D406CDAA"/>
          </w:pPr>
          <w:r w:rsidRPr="00A979E1">
            <w:t>Time allotted</w:t>
          </w:r>
        </w:p>
      </w:docPartBody>
    </w:docPart>
    <w:docPart>
      <w:docPartPr>
        <w:name w:val="2AD410651BC64C28BFA0A94E5685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4DD4-0788-4E82-AEAB-76A86C9569E5}"/>
      </w:docPartPr>
      <w:docPartBody>
        <w:p w:rsidR="00000000" w:rsidRDefault="00FA0F50" w:rsidP="00FA0F50">
          <w:pPr>
            <w:pStyle w:val="2AD410651BC64C28BFA0A94E5685AC9C"/>
          </w:pPr>
          <w:r w:rsidRPr="00A979E1">
            <w:t>Time</w:t>
          </w:r>
        </w:p>
      </w:docPartBody>
    </w:docPart>
    <w:docPart>
      <w:docPartPr>
        <w:name w:val="8C0715B195EF480ABCE93B6DDED2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2797-79B7-401D-BDEE-E79753C97092}"/>
      </w:docPartPr>
      <w:docPartBody>
        <w:p w:rsidR="00000000" w:rsidRDefault="00FA0F50" w:rsidP="00FA0F50">
          <w:pPr>
            <w:pStyle w:val="8C0715B195EF480ABCE93B6DDED24B4D"/>
          </w:pPr>
          <w:r w:rsidRPr="00A979E1">
            <w:t>Agenda topic</w:t>
          </w:r>
        </w:p>
      </w:docPartBody>
    </w:docPart>
    <w:docPart>
      <w:docPartPr>
        <w:name w:val="D0B6E3B9AA914146AECB753A2D31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4C645-74B3-46CF-A19B-17BA9B41228B}"/>
      </w:docPartPr>
      <w:docPartBody>
        <w:p w:rsidR="00000000" w:rsidRDefault="00FA0F50" w:rsidP="00FA0F50">
          <w:pPr>
            <w:pStyle w:val="D0B6E3B9AA914146AECB753A2D317537"/>
          </w:pPr>
          <w:r w:rsidRPr="00A979E1">
            <w:t>Presenter</w:t>
          </w:r>
        </w:p>
      </w:docPartBody>
    </w:docPart>
    <w:docPart>
      <w:docPartPr>
        <w:name w:val="168A1C1235CA48D59697E8697DB1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7804-4C1D-440C-9EB0-32D6AAECF962}"/>
      </w:docPartPr>
      <w:docPartBody>
        <w:p w:rsidR="00000000" w:rsidRDefault="00FA0F50" w:rsidP="00FA0F50">
          <w:pPr>
            <w:pStyle w:val="168A1C1235CA48D59697E8697DB1FF0C"/>
          </w:pPr>
          <w:r>
            <w:t>Discussion</w:t>
          </w:r>
        </w:p>
      </w:docPartBody>
    </w:docPart>
    <w:docPart>
      <w:docPartPr>
        <w:name w:val="EA4D4269519249DC8B68ADCC43F9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95FF-3F8D-476D-878B-E9E79DC91909}"/>
      </w:docPartPr>
      <w:docPartBody>
        <w:p w:rsidR="00000000" w:rsidRDefault="00FA0F50" w:rsidP="00FA0F50">
          <w:pPr>
            <w:pStyle w:val="EA4D4269519249DC8B68ADCC43F96BCD"/>
          </w:pPr>
          <w:r w:rsidRPr="00A979E1">
            <w:t>Time allotted</w:t>
          </w:r>
        </w:p>
      </w:docPartBody>
    </w:docPart>
    <w:docPart>
      <w:docPartPr>
        <w:name w:val="324EFF6943B04A819D18AC070036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E012-6DE3-4496-BD78-EFBE492B76B8}"/>
      </w:docPartPr>
      <w:docPartBody>
        <w:p w:rsidR="00000000" w:rsidRDefault="00FA0F50" w:rsidP="00FA0F50">
          <w:pPr>
            <w:pStyle w:val="324EFF6943B04A819D18AC0700361FCD"/>
          </w:pPr>
          <w:r w:rsidRPr="00A979E1">
            <w:t>Time</w:t>
          </w:r>
        </w:p>
      </w:docPartBody>
    </w:docPart>
    <w:docPart>
      <w:docPartPr>
        <w:name w:val="101BF2377FAD4C76A6A284D763F0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14A0-4D2F-4C9C-8EFB-92FF2F8AC906}"/>
      </w:docPartPr>
      <w:docPartBody>
        <w:p w:rsidR="00000000" w:rsidRDefault="00FA0F50" w:rsidP="00FA0F50">
          <w:pPr>
            <w:pStyle w:val="101BF2377FAD4C76A6A284D763F0916E"/>
          </w:pPr>
          <w:r w:rsidRPr="00A979E1">
            <w:t>Agenda topic</w:t>
          </w:r>
        </w:p>
      </w:docPartBody>
    </w:docPart>
    <w:docPart>
      <w:docPartPr>
        <w:name w:val="891242B348174723B586A461E995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BDA-C671-4E43-88DD-8C8D9499DA70}"/>
      </w:docPartPr>
      <w:docPartBody>
        <w:p w:rsidR="00000000" w:rsidRDefault="00FA0F50" w:rsidP="00FA0F50">
          <w:pPr>
            <w:pStyle w:val="891242B348174723B586A461E9959DAA"/>
          </w:pPr>
          <w:r w:rsidRPr="00A979E1">
            <w:t>Presenter</w:t>
          </w:r>
        </w:p>
      </w:docPartBody>
    </w:docPart>
    <w:docPart>
      <w:docPartPr>
        <w:name w:val="4298233ABBC94E6EBF643B690F49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D623-2A55-4C63-9BE8-CE489DB99523}"/>
      </w:docPartPr>
      <w:docPartBody>
        <w:p w:rsidR="00000000" w:rsidRDefault="00FA0F50" w:rsidP="00FA0F50">
          <w:pPr>
            <w:pStyle w:val="4298233ABBC94E6EBF643B690F496679"/>
          </w:pPr>
          <w:r>
            <w:t>Discussion</w:t>
          </w:r>
        </w:p>
      </w:docPartBody>
    </w:docPart>
    <w:docPart>
      <w:docPartPr>
        <w:name w:val="4C7CEC3F19FF4443B601FB173061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13C3-E50F-4B24-8526-2B27468DAA5E}"/>
      </w:docPartPr>
      <w:docPartBody>
        <w:p w:rsidR="00000000" w:rsidRDefault="00FA0F50" w:rsidP="00FA0F50">
          <w:pPr>
            <w:pStyle w:val="4C7CEC3F19FF4443B601FB17306184EF"/>
          </w:pPr>
          <w:r w:rsidRPr="00A979E1">
            <w:t>Time allotted</w:t>
          </w:r>
        </w:p>
      </w:docPartBody>
    </w:docPart>
    <w:docPart>
      <w:docPartPr>
        <w:name w:val="08911EF048D041829EFD580E5B3F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4CD6-688C-40F5-A305-BE371F35668A}"/>
      </w:docPartPr>
      <w:docPartBody>
        <w:p w:rsidR="00000000" w:rsidRDefault="00FA0F50" w:rsidP="00FA0F50">
          <w:pPr>
            <w:pStyle w:val="08911EF048D041829EFD580E5B3F848E"/>
          </w:pPr>
          <w:r w:rsidRPr="00A979E1">
            <w:t>Time</w:t>
          </w:r>
        </w:p>
      </w:docPartBody>
    </w:docPart>
    <w:docPart>
      <w:docPartPr>
        <w:name w:val="2382D5AFE37B434E809CB268AE0E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CFDB-6A9B-4761-9854-7AB2067A2BF6}"/>
      </w:docPartPr>
      <w:docPartBody>
        <w:p w:rsidR="00000000" w:rsidRDefault="00FA0F50" w:rsidP="00FA0F50">
          <w:pPr>
            <w:pStyle w:val="2382D5AFE37B434E809CB268AE0E7F58"/>
          </w:pPr>
          <w:r w:rsidRPr="00A979E1">
            <w:t>Agenda topic</w:t>
          </w:r>
        </w:p>
      </w:docPartBody>
    </w:docPart>
    <w:docPart>
      <w:docPartPr>
        <w:name w:val="6C63D02F7B3C456C89EB96908E36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91FC-E7EE-42DB-94EA-64D5707DB4CA}"/>
      </w:docPartPr>
      <w:docPartBody>
        <w:p w:rsidR="00000000" w:rsidRDefault="00FA0F50" w:rsidP="00FA0F50">
          <w:pPr>
            <w:pStyle w:val="6C63D02F7B3C456C89EB96908E367CAB"/>
          </w:pPr>
          <w:r w:rsidRPr="00A979E1">
            <w:t>Presenter</w:t>
          </w:r>
        </w:p>
      </w:docPartBody>
    </w:docPart>
    <w:docPart>
      <w:docPartPr>
        <w:name w:val="BD1AF6A18BBD4075BBC536AFEE02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235A-0878-47FC-9D78-CA588C916B6C}"/>
      </w:docPartPr>
      <w:docPartBody>
        <w:p w:rsidR="00000000" w:rsidRDefault="00FA0F50" w:rsidP="00FA0F50">
          <w:pPr>
            <w:pStyle w:val="BD1AF6A18BBD4075BBC536AFEE02B720"/>
          </w:pPr>
          <w:r>
            <w:t>Discussion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44"/>
    <w:rsid w:val="005522C8"/>
    <w:rsid w:val="006422C4"/>
    <w:rsid w:val="00797F21"/>
    <w:rsid w:val="0085584C"/>
    <w:rsid w:val="00902DF2"/>
    <w:rsid w:val="00BF6154"/>
    <w:rsid w:val="00C40944"/>
    <w:rsid w:val="00C5791B"/>
    <w:rsid w:val="00D04112"/>
    <w:rsid w:val="00F436FA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3880957DF471F9ACABE2F8E9E3BCA">
    <w:name w:val="7413880957DF471F9ACABE2F8E9E3BCA"/>
  </w:style>
  <w:style w:type="paragraph" w:customStyle="1" w:styleId="8E0EEEBA2FEF4AC785429620C8CE16A3">
    <w:name w:val="8E0EEEBA2FEF4AC785429620C8CE16A3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30AC825F82D244FE87EBAD78556F5701">
    <w:name w:val="30AC825F82D244FE87EBAD78556F5701"/>
  </w:style>
  <w:style w:type="paragraph" w:customStyle="1" w:styleId="E7A276A71B1B4A18AF5E533B9E290C9E">
    <w:name w:val="E7A276A71B1B4A18AF5E533B9E290C9E"/>
  </w:style>
  <w:style w:type="character" w:styleId="SubtleEmphasis">
    <w:name w:val="Subtle Emphasis"/>
    <w:basedOn w:val="DefaultParagraphFont"/>
    <w:uiPriority w:val="10"/>
    <w:qFormat/>
    <w:rsid w:val="0085584C"/>
    <w:rPr>
      <w:i/>
      <w:iCs/>
      <w:color w:val="auto"/>
    </w:rPr>
  </w:style>
  <w:style w:type="paragraph" w:customStyle="1" w:styleId="B09B8E052DE8425C931FD2D3AC235E81">
    <w:name w:val="B09B8E052DE8425C931FD2D3AC235E81"/>
  </w:style>
  <w:style w:type="paragraph" w:customStyle="1" w:styleId="4CE047D9470E43EDAB7E40794200A1F0">
    <w:name w:val="4CE047D9470E43EDAB7E40794200A1F0"/>
  </w:style>
  <w:style w:type="paragraph" w:customStyle="1" w:styleId="1804BE3D8A314637A3048BC090770469">
    <w:name w:val="1804BE3D8A314637A3048BC090770469"/>
  </w:style>
  <w:style w:type="paragraph" w:customStyle="1" w:styleId="84D71F7359B64A7293A55C2562A14FBB">
    <w:name w:val="84D71F7359B64A7293A55C2562A14FBB"/>
  </w:style>
  <w:style w:type="paragraph" w:customStyle="1" w:styleId="7B7EE4AA47E04A439BB90705C29C7089">
    <w:name w:val="7B7EE4AA47E04A439BB90705C29C7089"/>
  </w:style>
  <w:style w:type="paragraph" w:customStyle="1" w:styleId="583689818E504415B0F19EF8871797F9">
    <w:name w:val="583689818E504415B0F19EF8871797F9"/>
  </w:style>
  <w:style w:type="paragraph" w:customStyle="1" w:styleId="0232EA9D267C4F8D99BCDCC290E88926">
    <w:name w:val="0232EA9D267C4F8D99BCDCC290E88926"/>
  </w:style>
  <w:style w:type="paragraph" w:customStyle="1" w:styleId="BB6C9A7A56B04E7899AED27639C5364B">
    <w:name w:val="BB6C9A7A56B04E7899AED27639C5364B"/>
  </w:style>
  <w:style w:type="paragraph" w:customStyle="1" w:styleId="D5BEE5470B8F493F9F88FC59AA9CA4DD">
    <w:name w:val="D5BEE5470B8F493F9F88FC59AA9CA4DD"/>
  </w:style>
  <w:style w:type="paragraph" w:customStyle="1" w:styleId="53AA590262564B93B149AA91786B0073">
    <w:name w:val="53AA590262564B93B149AA91786B0073"/>
  </w:style>
  <w:style w:type="paragraph" w:customStyle="1" w:styleId="450A6EFA0E8F4B59974D3020E6B1AF66">
    <w:name w:val="450A6EFA0E8F4B59974D3020E6B1AF66"/>
  </w:style>
  <w:style w:type="paragraph" w:customStyle="1" w:styleId="7E6AB9373433446B9FE3FE071B1608CE">
    <w:name w:val="7E6AB9373433446B9FE3FE071B1608CE"/>
  </w:style>
  <w:style w:type="paragraph" w:customStyle="1" w:styleId="76B7640815CA49A4AE0F541E11CA1DD7">
    <w:name w:val="76B7640815CA49A4AE0F541E11CA1DD7"/>
  </w:style>
  <w:style w:type="paragraph" w:customStyle="1" w:styleId="E70283EE59F2426C86E8462DEEA5F45F">
    <w:name w:val="E70283EE59F2426C86E8462DEEA5F45F"/>
  </w:style>
  <w:style w:type="paragraph" w:customStyle="1" w:styleId="86584F07E6CC4E89AB07E37BA8CDEC7F">
    <w:name w:val="86584F07E6CC4E89AB07E37BA8CDEC7F"/>
  </w:style>
  <w:style w:type="paragraph" w:customStyle="1" w:styleId="BE5D9B75C22B459D84602039D4EECE05">
    <w:name w:val="BE5D9B75C22B459D84602039D4EECE05"/>
  </w:style>
  <w:style w:type="paragraph" w:customStyle="1" w:styleId="43E01F2E9607458A8E1953231676677F">
    <w:name w:val="43E01F2E9607458A8E1953231676677F"/>
  </w:style>
  <w:style w:type="paragraph" w:customStyle="1" w:styleId="4E2802477DBA4B978FA24C9F9138CA06">
    <w:name w:val="4E2802477DBA4B978FA24C9F9138CA06"/>
  </w:style>
  <w:style w:type="paragraph" w:customStyle="1" w:styleId="B4B36F7EB49D49D898A75EB9F7785E01">
    <w:name w:val="B4B36F7EB49D49D898A75EB9F7785E01"/>
  </w:style>
  <w:style w:type="paragraph" w:customStyle="1" w:styleId="40066F45185B40E5BAE172BF7115C8DB">
    <w:name w:val="40066F45185B40E5BAE172BF7115C8DB"/>
  </w:style>
  <w:style w:type="paragraph" w:customStyle="1" w:styleId="FCA899D977FA4B3786434308F09A3E88">
    <w:name w:val="FCA899D977FA4B3786434308F09A3E88"/>
  </w:style>
  <w:style w:type="paragraph" w:customStyle="1" w:styleId="C4BE5A402C6344A59C168F185522C013">
    <w:name w:val="C4BE5A402C6344A59C168F185522C013"/>
  </w:style>
  <w:style w:type="paragraph" w:customStyle="1" w:styleId="935255F380E740728919012556C84815">
    <w:name w:val="935255F380E740728919012556C84815"/>
  </w:style>
  <w:style w:type="paragraph" w:customStyle="1" w:styleId="94D05A4521854F18BAE8D1DBB1435DBE">
    <w:name w:val="94D05A4521854F18BAE8D1DBB1435DBE"/>
  </w:style>
  <w:style w:type="paragraph" w:customStyle="1" w:styleId="EF9947A72B114AB083A79EAC87BB9C57">
    <w:name w:val="EF9947A72B114AB083A79EAC87BB9C57"/>
  </w:style>
  <w:style w:type="paragraph" w:customStyle="1" w:styleId="DF03CCC804A14B389E8115F352C3FED9">
    <w:name w:val="DF03CCC804A14B389E8115F352C3FED9"/>
  </w:style>
  <w:style w:type="paragraph" w:customStyle="1" w:styleId="697FD60CC2DC416F92D0FE668B708B8F">
    <w:name w:val="697FD60CC2DC416F92D0FE668B708B8F"/>
  </w:style>
  <w:style w:type="paragraph" w:customStyle="1" w:styleId="DA50A43AB3564D2F88959E941DAC9F11">
    <w:name w:val="DA50A43AB3564D2F88959E941DAC9F11"/>
  </w:style>
  <w:style w:type="paragraph" w:customStyle="1" w:styleId="3C8DCABC15F04CB8970ABB7F3111EE32">
    <w:name w:val="3C8DCABC15F04CB8970ABB7F3111EE32"/>
  </w:style>
  <w:style w:type="paragraph" w:customStyle="1" w:styleId="9C5A668FC2EA48D8B6145F2D24F429A3">
    <w:name w:val="9C5A668FC2EA48D8B6145F2D24F429A3"/>
  </w:style>
  <w:style w:type="paragraph" w:customStyle="1" w:styleId="0FD387C62C5D430DA26A387805FE288C">
    <w:name w:val="0FD387C62C5D430DA26A387805FE288C"/>
  </w:style>
  <w:style w:type="paragraph" w:customStyle="1" w:styleId="5B78DB5800BD41578A4D15254C34F259">
    <w:name w:val="5B78DB5800BD41578A4D15254C34F259"/>
  </w:style>
  <w:style w:type="paragraph" w:customStyle="1" w:styleId="417B07361DC5487CA451F97F1BF6014F">
    <w:name w:val="417B07361DC5487CA451F97F1BF6014F"/>
  </w:style>
  <w:style w:type="paragraph" w:customStyle="1" w:styleId="BFB0A667F9304BCAAC83F1842002FB7B">
    <w:name w:val="BFB0A667F9304BCAAC83F1842002FB7B"/>
  </w:style>
  <w:style w:type="paragraph" w:customStyle="1" w:styleId="0D5BDAEB70A343D08D39876C821E44DC">
    <w:name w:val="0D5BDAEB70A343D08D39876C821E44DC"/>
  </w:style>
  <w:style w:type="paragraph" w:customStyle="1" w:styleId="40465147DFAB436C97957B6E6D2F4D4F">
    <w:name w:val="40465147DFAB436C97957B6E6D2F4D4F"/>
  </w:style>
  <w:style w:type="paragraph" w:customStyle="1" w:styleId="DD177D54977542188646930ABCFD70A7">
    <w:name w:val="DD177D54977542188646930ABCFD70A7"/>
  </w:style>
  <w:style w:type="paragraph" w:customStyle="1" w:styleId="B45FA0FBD85841A9A17CC581B467ADEA">
    <w:name w:val="B45FA0FBD85841A9A17CC581B467ADEA"/>
  </w:style>
  <w:style w:type="paragraph" w:customStyle="1" w:styleId="8251FDE7AB71414CB8BC1AB030E1AE90">
    <w:name w:val="8251FDE7AB71414CB8BC1AB030E1AE90"/>
  </w:style>
  <w:style w:type="paragraph" w:customStyle="1" w:styleId="7901C50892B84E0BAD0E0E75A3807BAA">
    <w:name w:val="7901C50892B84E0BAD0E0E75A3807BAA"/>
  </w:style>
  <w:style w:type="paragraph" w:customStyle="1" w:styleId="27D67BC46C7E4277907677987D83E10D">
    <w:name w:val="27D67BC46C7E4277907677987D83E10D"/>
  </w:style>
  <w:style w:type="paragraph" w:customStyle="1" w:styleId="39E8601801C44ADC9F9D2EAB4400D5D0">
    <w:name w:val="39E8601801C44ADC9F9D2EAB4400D5D0"/>
  </w:style>
  <w:style w:type="paragraph" w:customStyle="1" w:styleId="F6047180420748BDB4EC3E08094E2E0C">
    <w:name w:val="F6047180420748BDB4EC3E08094E2E0C"/>
  </w:style>
  <w:style w:type="paragraph" w:customStyle="1" w:styleId="81A59BD8B1AC425DA497C2E00BE51926">
    <w:name w:val="81A59BD8B1AC425DA497C2E00BE51926"/>
  </w:style>
  <w:style w:type="paragraph" w:customStyle="1" w:styleId="D98DD14CF3D74C588D846F50FCC01819">
    <w:name w:val="D98DD14CF3D74C588D846F50FCC01819"/>
  </w:style>
  <w:style w:type="paragraph" w:customStyle="1" w:styleId="D2ED8A9E7C5B408C8C508748D404725B">
    <w:name w:val="D2ED8A9E7C5B408C8C508748D404725B"/>
  </w:style>
  <w:style w:type="paragraph" w:customStyle="1" w:styleId="6F210D2FD8734E5D897B2663237CD397">
    <w:name w:val="6F210D2FD8734E5D897B2663237CD397"/>
  </w:style>
  <w:style w:type="paragraph" w:customStyle="1" w:styleId="93F40EB4FB44486D8A6519950EC4C8BC">
    <w:name w:val="93F40EB4FB44486D8A6519950EC4C8BC"/>
  </w:style>
  <w:style w:type="paragraph" w:customStyle="1" w:styleId="14A422BDB8FA492C90077577456788FD">
    <w:name w:val="14A422BDB8FA492C90077577456788FD"/>
  </w:style>
  <w:style w:type="paragraph" w:customStyle="1" w:styleId="2E06E4C7AD92475097F55EFA2C6656DD">
    <w:name w:val="2E06E4C7AD92475097F55EFA2C6656DD"/>
  </w:style>
  <w:style w:type="paragraph" w:customStyle="1" w:styleId="41E47B5972CE4230945F9CAA36D5CFC5">
    <w:name w:val="41E47B5972CE4230945F9CAA36D5CFC5"/>
  </w:style>
  <w:style w:type="paragraph" w:customStyle="1" w:styleId="9CE3FD8DF5E74FDA9146EE30FB8BB72B">
    <w:name w:val="9CE3FD8DF5E74FDA9146EE30FB8BB72B"/>
  </w:style>
  <w:style w:type="paragraph" w:customStyle="1" w:styleId="656115EA77BA4E418D81A9187F25A7D1">
    <w:name w:val="656115EA77BA4E418D81A9187F25A7D1"/>
  </w:style>
  <w:style w:type="paragraph" w:customStyle="1" w:styleId="B58FA31B5D4C4F01BA211EAD60D6BE7C">
    <w:name w:val="B58FA31B5D4C4F01BA211EAD60D6BE7C"/>
  </w:style>
  <w:style w:type="paragraph" w:customStyle="1" w:styleId="D397C8C788FD43A48FBBD88D75778489">
    <w:name w:val="D397C8C788FD43A48FBBD88D75778489"/>
  </w:style>
  <w:style w:type="paragraph" w:customStyle="1" w:styleId="6706DCF686E3479C92E108B689703C31">
    <w:name w:val="6706DCF686E3479C92E108B689703C31"/>
  </w:style>
  <w:style w:type="paragraph" w:customStyle="1" w:styleId="A3E3CB6E8882495BB51809CCB90457D8">
    <w:name w:val="A3E3CB6E8882495BB51809CCB90457D8"/>
  </w:style>
  <w:style w:type="paragraph" w:customStyle="1" w:styleId="1F3B7B4828C745EC9E4EEA13035427E9">
    <w:name w:val="1F3B7B4828C745EC9E4EEA13035427E9"/>
  </w:style>
  <w:style w:type="paragraph" w:customStyle="1" w:styleId="018965F3E99F47338C6945F4F02BC15D">
    <w:name w:val="018965F3E99F47338C6945F4F02BC15D"/>
  </w:style>
  <w:style w:type="paragraph" w:customStyle="1" w:styleId="88536845BC0B483AAC6E842103C1DA23">
    <w:name w:val="88536845BC0B483AAC6E842103C1DA23"/>
  </w:style>
  <w:style w:type="paragraph" w:customStyle="1" w:styleId="EA19C74C6817489F992645C5E5E90FB5">
    <w:name w:val="EA19C74C6817489F992645C5E5E90FB5"/>
  </w:style>
  <w:style w:type="paragraph" w:customStyle="1" w:styleId="62948278D64C46269506EC998E34B4B6">
    <w:name w:val="62948278D64C46269506EC998E34B4B6"/>
  </w:style>
  <w:style w:type="paragraph" w:customStyle="1" w:styleId="26C0535C82A34BAB87CB60D1AE188552">
    <w:name w:val="26C0535C82A34BAB87CB60D1AE188552"/>
  </w:style>
  <w:style w:type="paragraph" w:customStyle="1" w:styleId="AAABC151C00F441B97E3E628DACE7529">
    <w:name w:val="AAABC151C00F441B97E3E628DACE7529"/>
  </w:style>
  <w:style w:type="paragraph" w:customStyle="1" w:styleId="53A856296C044C7187C3F9B4752DA5BF">
    <w:name w:val="53A856296C044C7187C3F9B4752DA5BF"/>
  </w:style>
  <w:style w:type="paragraph" w:customStyle="1" w:styleId="D791F012B1C740A29AB5DAD8DEAD9E35">
    <w:name w:val="D791F012B1C740A29AB5DAD8DEAD9E35"/>
  </w:style>
  <w:style w:type="paragraph" w:customStyle="1" w:styleId="640BB4EED35144B3BE003D12755EBC1E">
    <w:name w:val="640BB4EED35144B3BE003D12755EBC1E"/>
  </w:style>
  <w:style w:type="paragraph" w:customStyle="1" w:styleId="DFF6ACFE12FE4DF2913C922B056A97DE">
    <w:name w:val="DFF6ACFE12FE4DF2913C922B056A97DE"/>
  </w:style>
  <w:style w:type="paragraph" w:customStyle="1" w:styleId="6DA3CC0216D54A9DA00E99FF0E00340C">
    <w:name w:val="6DA3CC0216D54A9DA00E99FF0E00340C"/>
  </w:style>
  <w:style w:type="paragraph" w:customStyle="1" w:styleId="485B78AF21454D5CA4B135AED4505222">
    <w:name w:val="485B78AF21454D5CA4B135AED4505222"/>
  </w:style>
  <w:style w:type="paragraph" w:customStyle="1" w:styleId="7B598E0182C74C49BD660645BBA62228">
    <w:name w:val="7B598E0182C74C49BD660645BBA62228"/>
  </w:style>
  <w:style w:type="paragraph" w:customStyle="1" w:styleId="6224804ECAA047849D492279F5D41062">
    <w:name w:val="6224804ECAA047849D492279F5D41062"/>
  </w:style>
  <w:style w:type="paragraph" w:customStyle="1" w:styleId="4F6B5E73182149F7B33A1F7726AAF8D4">
    <w:name w:val="4F6B5E73182149F7B33A1F7726AAF8D4"/>
  </w:style>
  <w:style w:type="paragraph" w:customStyle="1" w:styleId="5AEACD86B03E410E811ABB22BEFD1670">
    <w:name w:val="5AEACD86B03E410E811ABB22BEFD1670"/>
  </w:style>
  <w:style w:type="paragraph" w:customStyle="1" w:styleId="698EE20200014567960E0B7FA4671994">
    <w:name w:val="698EE20200014567960E0B7FA4671994"/>
  </w:style>
  <w:style w:type="paragraph" w:customStyle="1" w:styleId="CF8C29CDEFFD477990B9051FD45E3E6C">
    <w:name w:val="CF8C29CDEFFD477990B9051FD45E3E6C"/>
  </w:style>
  <w:style w:type="paragraph" w:customStyle="1" w:styleId="C06F7C5A415C4C4FA0FF7A0833B7E8F2">
    <w:name w:val="C06F7C5A415C4C4FA0FF7A0833B7E8F2"/>
  </w:style>
  <w:style w:type="paragraph" w:customStyle="1" w:styleId="61EF7C02039940EB8CC03E6837DC50E8">
    <w:name w:val="61EF7C02039940EB8CC03E6837DC50E8"/>
  </w:style>
  <w:style w:type="paragraph" w:customStyle="1" w:styleId="CC316847D16F4C158567B2D23D94E2DF">
    <w:name w:val="CC316847D16F4C158567B2D23D94E2DF"/>
  </w:style>
  <w:style w:type="paragraph" w:customStyle="1" w:styleId="D6244BB4193A4A5896E5A0B6590C165F">
    <w:name w:val="D6244BB4193A4A5896E5A0B6590C165F"/>
  </w:style>
  <w:style w:type="paragraph" w:customStyle="1" w:styleId="5DC133D9B53B48E39C151ADA8E56C8D7">
    <w:name w:val="5DC133D9B53B48E39C151ADA8E56C8D7"/>
  </w:style>
  <w:style w:type="paragraph" w:customStyle="1" w:styleId="2D616CA0B02B484E8F46D54BEB28BC77">
    <w:name w:val="2D616CA0B02B484E8F46D54BEB28BC77"/>
  </w:style>
  <w:style w:type="paragraph" w:customStyle="1" w:styleId="A162A3C67AD245A4A64EC27792775251">
    <w:name w:val="A162A3C67AD245A4A64EC27792775251"/>
  </w:style>
  <w:style w:type="paragraph" w:customStyle="1" w:styleId="11A0870DAEC349B2B14EF15D21CB0DA8">
    <w:name w:val="11A0870DAEC349B2B14EF15D21CB0DA8"/>
  </w:style>
  <w:style w:type="paragraph" w:customStyle="1" w:styleId="8F8E8B333F5F4D9EA2F5F9D696019CE8">
    <w:name w:val="8F8E8B333F5F4D9EA2F5F9D696019CE8"/>
  </w:style>
  <w:style w:type="paragraph" w:customStyle="1" w:styleId="BDE55DB0923643C29D3EDC74E8600F21">
    <w:name w:val="BDE55DB0923643C29D3EDC74E8600F21"/>
  </w:style>
  <w:style w:type="paragraph" w:customStyle="1" w:styleId="A01DA081EC8F4B809F10AFD4B214917B">
    <w:name w:val="A01DA081EC8F4B809F10AFD4B214917B"/>
  </w:style>
  <w:style w:type="paragraph" w:customStyle="1" w:styleId="771D1A5DD2AA44BBAD1FCC4919ED6F8D">
    <w:name w:val="771D1A5DD2AA44BBAD1FCC4919ED6F8D"/>
  </w:style>
  <w:style w:type="paragraph" w:customStyle="1" w:styleId="09F5D4FB15A147B0AB628ACE24E0AE8D">
    <w:name w:val="09F5D4FB15A147B0AB628ACE24E0AE8D"/>
  </w:style>
  <w:style w:type="paragraph" w:customStyle="1" w:styleId="69A82011C7A140B4AD627AAA38F0B0B6">
    <w:name w:val="69A82011C7A140B4AD627AAA38F0B0B6"/>
  </w:style>
  <w:style w:type="paragraph" w:customStyle="1" w:styleId="E89676EE29CB400099A98B838BDE5ACF">
    <w:name w:val="E89676EE29CB400099A98B838BDE5ACF"/>
  </w:style>
  <w:style w:type="paragraph" w:customStyle="1" w:styleId="FADD8E86D2924ED88802E8AC325740C7">
    <w:name w:val="FADD8E86D2924ED88802E8AC325740C7"/>
  </w:style>
  <w:style w:type="paragraph" w:customStyle="1" w:styleId="50C14C2D5D2145B8AE367831D150F9DE">
    <w:name w:val="50C14C2D5D2145B8AE367831D150F9DE"/>
  </w:style>
  <w:style w:type="paragraph" w:customStyle="1" w:styleId="72B244CBA9044D3FA23B79557BD62FB5">
    <w:name w:val="72B244CBA9044D3FA23B79557BD62FB5"/>
  </w:style>
  <w:style w:type="paragraph" w:customStyle="1" w:styleId="D4A02196D7A34040B842DDB0BE9F7E2F">
    <w:name w:val="D4A02196D7A34040B842DDB0BE9F7E2F"/>
  </w:style>
  <w:style w:type="paragraph" w:customStyle="1" w:styleId="2822EB48FE5F4616A8B3DDE662C3C10F">
    <w:name w:val="2822EB48FE5F4616A8B3DDE662C3C10F"/>
    <w:rsid w:val="00C40944"/>
  </w:style>
  <w:style w:type="paragraph" w:customStyle="1" w:styleId="268BC07B0F8943429917B38C87DE8135">
    <w:name w:val="268BC07B0F8943429917B38C87DE8135"/>
    <w:rsid w:val="00C40944"/>
  </w:style>
  <w:style w:type="paragraph" w:customStyle="1" w:styleId="7519A1A593374AD8A05FF44CC22A9C84">
    <w:name w:val="7519A1A593374AD8A05FF44CC22A9C84"/>
    <w:rsid w:val="00C40944"/>
  </w:style>
  <w:style w:type="paragraph" w:customStyle="1" w:styleId="1AD9BB37EA3C4FC6ABDFF027700909CA">
    <w:name w:val="1AD9BB37EA3C4FC6ABDFF027700909CA"/>
    <w:rsid w:val="00C40944"/>
  </w:style>
  <w:style w:type="paragraph" w:customStyle="1" w:styleId="70D33372ADE042FAB5CE17E216BA8B1F">
    <w:name w:val="70D33372ADE042FAB5CE17E216BA8B1F"/>
    <w:rsid w:val="00C40944"/>
  </w:style>
  <w:style w:type="paragraph" w:customStyle="1" w:styleId="62234335B6094D4FA02115EADA2C1159">
    <w:name w:val="62234335B6094D4FA02115EADA2C1159"/>
    <w:rsid w:val="00C40944"/>
  </w:style>
  <w:style w:type="paragraph" w:customStyle="1" w:styleId="4A0DDEBB919A4BC786FB67EAA49B2476">
    <w:name w:val="4A0DDEBB919A4BC786FB67EAA49B2476"/>
    <w:rsid w:val="0085584C"/>
  </w:style>
  <w:style w:type="paragraph" w:customStyle="1" w:styleId="1E179927201A474B85A284FF388C5FB0">
    <w:name w:val="1E179927201A474B85A284FF388C5FB0"/>
    <w:rsid w:val="0085584C"/>
  </w:style>
  <w:style w:type="paragraph" w:customStyle="1" w:styleId="32FD2667696444CCBE3EBFA7317B39A5">
    <w:name w:val="32FD2667696444CCBE3EBFA7317B39A5"/>
    <w:rsid w:val="0085584C"/>
  </w:style>
  <w:style w:type="paragraph" w:customStyle="1" w:styleId="1B864A6CE9254818B1A2CAA74735E8B2">
    <w:name w:val="1B864A6CE9254818B1A2CAA74735E8B2"/>
    <w:rsid w:val="0085584C"/>
  </w:style>
  <w:style w:type="paragraph" w:customStyle="1" w:styleId="786C92ECB9BD45A384E6FF70ADA4D917">
    <w:name w:val="786C92ECB9BD45A384E6FF70ADA4D917"/>
    <w:rsid w:val="0085584C"/>
  </w:style>
  <w:style w:type="paragraph" w:customStyle="1" w:styleId="2B522C9E4CE241B6B77DDDA72D484616">
    <w:name w:val="2B522C9E4CE241B6B77DDDA72D484616"/>
    <w:rsid w:val="0085584C"/>
  </w:style>
  <w:style w:type="paragraph" w:customStyle="1" w:styleId="1A98CE1AB7A9464BB32E60E2D5BE88F4">
    <w:name w:val="1A98CE1AB7A9464BB32E60E2D5BE88F4"/>
    <w:rsid w:val="0085584C"/>
  </w:style>
  <w:style w:type="paragraph" w:customStyle="1" w:styleId="E062E6DCFC7147EE9CE361362151FDD2">
    <w:name w:val="E062E6DCFC7147EE9CE361362151FDD2"/>
    <w:rsid w:val="0085584C"/>
  </w:style>
  <w:style w:type="paragraph" w:customStyle="1" w:styleId="D6587CA59B5F48D4AE57C005045F4CCF">
    <w:name w:val="D6587CA59B5F48D4AE57C005045F4CCF"/>
    <w:rsid w:val="0085584C"/>
  </w:style>
  <w:style w:type="paragraph" w:customStyle="1" w:styleId="F8A5A52E4BDF4A04BE9D1D3693D69080">
    <w:name w:val="F8A5A52E4BDF4A04BE9D1D3693D69080"/>
    <w:rsid w:val="0085584C"/>
  </w:style>
  <w:style w:type="paragraph" w:customStyle="1" w:styleId="05122630AA4448E08E1AB6CA618F102D">
    <w:name w:val="05122630AA4448E08E1AB6CA618F102D"/>
    <w:rsid w:val="00FA0F50"/>
  </w:style>
  <w:style w:type="paragraph" w:customStyle="1" w:styleId="40EF98572D3D403AB7BC824C188D72E5">
    <w:name w:val="40EF98572D3D403AB7BC824C188D72E5"/>
    <w:rsid w:val="00FA0F50"/>
  </w:style>
  <w:style w:type="paragraph" w:customStyle="1" w:styleId="7E44819D19EE4B58BE6C998092E5B0E7">
    <w:name w:val="7E44819D19EE4B58BE6C998092E5B0E7"/>
    <w:rsid w:val="00FA0F50"/>
  </w:style>
  <w:style w:type="paragraph" w:customStyle="1" w:styleId="7EB5467FBC0D40CD8159EE25D7B5814E">
    <w:name w:val="7EB5467FBC0D40CD8159EE25D7B5814E"/>
    <w:rsid w:val="00FA0F50"/>
  </w:style>
  <w:style w:type="paragraph" w:customStyle="1" w:styleId="9B1D2DA2525B43B1B89D5B9BBC0B70AD">
    <w:name w:val="9B1D2DA2525B43B1B89D5B9BBC0B70AD"/>
    <w:rsid w:val="00FA0F50"/>
  </w:style>
  <w:style w:type="paragraph" w:customStyle="1" w:styleId="6BB46AD740CF406FA60009DE13FCEB6F">
    <w:name w:val="6BB46AD740CF406FA60009DE13FCEB6F"/>
    <w:rsid w:val="00FA0F50"/>
  </w:style>
  <w:style w:type="paragraph" w:customStyle="1" w:styleId="4677492ACC7A444BB120B4F0DBBCE9E0">
    <w:name w:val="4677492ACC7A444BB120B4F0DBBCE9E0"/>
    <w:rsid w:val="00FA0F50"/>
  </w:style>
  <w:style w:type="paragraph" w:customStyle="1" w:styleId="D581C1169F824DA39E86B5A20FF13C3E">
    <w:name w:val="D581C1169F824DA39E86B5A20FF13C3E"/>
    <w:rsid w:val="00FA0F50"/>
  </w:style>
  <w:style w:type="paragraph" w:customStyle="1" w:styleId="7F9EA69C01C54534B6C26D22FE8CCFA8">
    <w:name w:val="7F9EA69C01C54534B6C26D22FE8CCFA8"/>
    <w:rsid w:val="00FA0F50"/>
  </w:style>
  <w:style w:type="paragraph" w:customStyle="1" w:styleId="9CA95262B46D4D28942E0D6DC2AE5F2C">
    <w:name w:val="9CA95262B46D4D28942E0D6DC2AE5F2C"/>
    <w:rsid w:val="00FA0F50"/>
  </w:style>
  <w:style w:type="paragraph" w:customStyle="1" w:styleId="03F525B10470493BB458F3BD299C80EF">
    <w:name w:val="03F525B10470493BB458F3BD299C80EF"/>
    <w:rsid w:val="00FA0F50"/>
  </w:style>
  <w:style w:type="paragraph" w:customStyle="1" w:styleId="0177C07B54AF4E0AA10C30CEF2BEF4F8">
    <w:name w:val="0177C07B54AF4E0AA10C30CEF2BEF4F8"/>
    <w:rsid w:val="00FA0F50"/>
  </w:style>
  <w:style w:type="paragraph" w:customStyle="1" w:styleId="8843CA6F88CD499BA657469486A24D0E">
    <w:name w:val="8843CA6F88CD499BA657469486A24D0E"/>
    <w:rsid w:val="00FA0F50"/>
  </w:style>
  <w:style w:type="paragraph" w:customStyle="1" w:styleId="14B9CD29DCDA47BBA853D9A7E8005943">
    <w:name w:val="14B9CD29DCDA47BBA853D9A7E8005943"/>
    <w:rsid w:val="00FA0F50"/>
  </w:style>
  <w:style w:type="paragraph" w:customStyle="1" w:styleId="7BFDB3DA0F0D4BFEB5AD7450CAF82A57">
    <w:name w:val="7BFDB3DA0F0D4BFEB5AD7450CAF82A57"/>
    <w:rsid w:val="00FA0F50"/>
  </w:style>
  <w:style w:type="paragraph" w:customStyle="1" w:styleId="563BA478AB1A47409D7F1181759A2F5B">
    <w:name w:val="563BA478AB1A47409D7F1181759A2F5B"/>
    <w:rsid w:val="00FA0F50"/>
  </w:style>
  <w:style w:type="paragraph" w:customStyle="1" w:styleId="54EF382D6FBA431284C70DF107F4A1F0">
    <w:name w:val="54EF382D6FBA431284C70DF107F4A1F0"/>
    <w:rsid w:val="00FA0F50"/>
  </w:style>
  <w:style w:type="paragraph" w:customStyle="1" w:styleId="3BB15392AB194F3DBB9423A369B5ABDB">
    <w:name w:val="3BB15392AB194F3DBB9423A369B5ABDB"/>
    <w:rsid w:val="00FA0F50"/>
  </w:style>
  <w:style w:type="paragraph" w:customStyle="1" w:styleId="5CF25015C1A5495AAB4D577D8626F5FD">
    <w:name w:val="5CF25015C1A5495AAB4D577D8626F5FD"/>
    <w:rsid w:val="00FA0F50"/>
  </w:style>
  <w:style w:type="paragraph" w:customStyle="1" w:styleId="F614C1B3DA1048B8B851148E3FDE72AD">
    <w:name w:val="F614C1B3DA1048B8B851148E3FDE72AD"/>
    <w:rsid w:val="00FA0F50"/>
  </w:style>
  <w:style w:type="paragraph" w:customStyle="1" w:styleId="2DD42F5E2B2D41DBA78BAE728C681CF3">
    <w:name w:val="2DD42F5E2B2D41DBA78BAE728C681CF3"/>
    <w:rsid w:val="00FA0F50"/>
  </w:style>
  <w:style w:type="paragraph" w:customStyle="1" w:styleId="CB741E0F0C9A4F1E8C7F8E5AD71C20CA">
    <w:name w:val="CB741E0F0C9A4F1E8C7F8E5AD71C20CA"/>
    <w:rsid w:val="00FA0F50"/>
  </w:style>
  <w:style w:type="paragraph" w:customStyle="1" w:styleId="97518E4E971742FD805A5E00D406CDAA">
    <w:name w:val="97518E4E971742FD805A5E00D406CDAA"/>
    <w:rsid w:val="00FA0F50"/>
  </w:style>
  <w:style w:type="paragraph" w:customStyle="1" w:styleId="2AD410651BC64C28BFA0A94E5685AC9C">
    <w:name w:val="2AD410651BC64C28BFA0A94E5685AC9C"/>
    <w:rsid w:val="00FA0F50"/>
  </w:style>
  <w:style w:type="paragraph" w:customStyle="1" w:styleId="8C0715B195EF480ABCE93B6DDED24B4D">
    <w:name w:val="8C0715B195EF480ABCE93B6DDED24B4D"/>
    <w:rsid w:val="00FA0F50"/>
  </w:style>
  <w:style w:type="paragraph" w:customStyle="1" w:styleId="D0B6E3B9AA914146AECB753A2D317537">
    <w:name w:val="D0B6E3B9AA914146AECB753A2D317537"/>
    <w:rsid w:val="00FA0F50"/>
  </w:style>
  <w:style w:type="paragraph" w:customStyle="1" w:styleId="168A1C1235CA48D59697E8697DB1FF0C">
    <w:name w:val="168A1C1235CA48D59697E8697DB1FF0C"/>
    <w:rsid w:val="00FA0F50"/>
  </w:style>
  <w:style w:type="paragraph" w:customStyle="1" w:styleId="EA4D4269519249DC8B68ADCC43F96BCD">
    <w:name w:val="EA4D4269519249DC8B68ADCC43F96BCD"/>
    <w:rsid w:val="00FA0F50"/>
  </w:style>
  <w:style w:type="paragraph" w:customStyle="1" w:styleId="324EFF6943B04A819D18AC0700361FCD">
    <w:name w:val="324EFF6943B04A819D18AC0700361FCD"/>
    <w:rsid w:val="00FA0F50"/>
  </w:style>
  <w:style w:type="paragraph" w:customStyle="1" w:styleId="101BF2377FAD4C76A6A284D763F0916E">
    <w:name w:val="101BF2377FAD4C76A6A284D763F0916E"/>
    <w:rsid w:val="00FA0F50"/>
  </w:style>
  <w:style w:type="paragraph" w:customStyle="1" w:styleId="891242B348174723B586A461E9959DAA">
    <w:name w:val="891242B348174723B586A461E9959DAA"/>
    <w:rsid w:val="00FA0F50"/>
  </w:style>
  <w:style w:type="paragraph" w:customStyle="1" w:styleId="4298233ABBC94E6EBF643B690F496679">
    <w:name w:val="4298233ABBC94E6EBF643B690F496679"/>
    <w:rsid w:val="00FA0F50"/>
  </w:style>
  <w:style w:type="paragraph" w:customStyle="1" w:styleId="4C7CEC3F19FF4443B601FB17306184EF">
    <w:name w:val="4C7CEC3F19FF4443B601FB17306184EF"/>
    <w:rsid w:val="00FA0F50"/>
  </w:style>
  <w:style w:type="paragraph" w:customStyle="1" w:styleId="08911EF048D041829EFD580E5B3F848E">
    <w:name w:val="08911EF048D041829EFD580E5B3F848E"/>
    <w:rsid w:val="00FA0F50"/>
  </w:style>
  <w:style w:type="paragraph" w:customStyle="1" w:styleId="2382D5AFE37B434E809CB268AE0E7F58">
    <w:name w:val="2382D5AFE37B434E809CB268AE0E7F58"/>
    <w:rsid w:val="00FA0F50"/>
  </w:style>
  <w:style w:type="paragraph" w:customStyle="1" w:styleId="6C63D02F7B3C456C89EB96908E367CAB">
    <w:name w:val="6C63D02F7B3C456C89EB96908E367CAB"/>
    <w:rsid w:val="00FA0F50"/>
  </w:style>
  <w:style w:type="paragraph" w:customStyle="1" w:styleId="BD1AF6A18BBD4075BBC536AFEE02B720">
    <w:name w:val="BD1AF6A18BBD4075BBC536AFEE02B720"/>
    <w:rsid w:val="00FA0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employU</dc:creator>
  <cp:lastModifiedBy>Ryan Beidelman</cp:lastModifiedBy>
  <cp:revision>2</cp:revision>
  <dcterms:created xsi:type="dcterms:W3CDTF">2019-06-13T03:45:00Z</dcterms:created>
  <dcterms:modified xsi:type="dcterms:W3CDTF">2019-06-13T03:45:00Z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