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60D3" w14:textId="77777777" w:rsidR="00BF5D91" w:rsidRDefault="00AC5B34">
      <w:pPr>
        <w:pStyle w:val="Title"/>
      </w:pPr>
      <w:sdt>
        <w:sdtPr>
          <w:id w:val="745540532"/>
          <w:placeholder>
            <w:docPart w:val="6A928215ACDB4A0CBCF6D491D74E5403"/>
          </w:placeholder>
          <w15:appearance w15:val="hidden"/>
        </w:sdtPr>
        <w:sdtEndPr/>
        <w:sdtContent>
          <w:r w:rsidR="00F66219">
            <w:t>Chautauqua Board Meeting</w:t>
          </w:r>
        </w:sdtContent>
      </w:sdt>
      <w:r w:rsidR="009D265B">
        <w:t xml:space="preserve"> |MINUTES</w:t>
      </w:r>
    </w:p>
    <w:p w14:paraId="3E844B14" w14:textId="61C17772" w:rsidR="00BF5D91" w:rsidRDefault="009D265B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B2A51F06FBB84CA9B526B8AC12A41F1E"/>
          </w:placeholder>
          <w:date w:fullDate="2018-04-10T18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B30FF">
            <w:rPr>
              <w:rStyle w:val="SubtleEmphasis"/>
            </w:rPr>
            <w:t>4/10/2018 6:00 PM</w:t>
          </w:r>
        </w:sdtContent>
      </w:sdt>
      <w:r>
        <w:t xml:space="preserve"> | Meeting location </w:t>
      </w:r>
      <w:r w:rsidR="00FB30FF">
        <w:rPr>
          <w:rStyle w:val="SubtleEmphasis"/>
        </w:rPr>
        <w:t>Bay Cafe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F5D91" w14:paraId="7782AE9D" w14:textId="77777777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F5D91" w14:paraId="7D6351EA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74412297" w14:textId="77777777" w:rsidR="00BF5D91" w:rsidRDefault="009D265B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01D90361" w14:textId="77777777" w:rsidR="00BF5D91" w:rsidRDefault="002865BD" w:rsidP="00F66219">
                      <w:pPr>
                        <w:spacing w:after="0"/>
                      </w:pPr>
                      <w:r>
                        <w:t>Dr. Terry Jack</w:t>
                      </w:r>
                    </w:p>
                  </w:tc>
                </w:sdtContent>
              </w:sdt>
            </w:tr>
            <w:tr w:rsidR="00BF5D91" w14:paraId="2AA7A97A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664A6842" w14:textId="77777777" w:rsidR="00BF5D91" w:rsidRDefault="009D265B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8C5B2DC931C45BF9E3B8CFF126775E8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4F8E8C42" w14:textId="77777777" w:rsidR="00BF5D91" w:rsidRDefault="00F66219" w:rsidP="00F66219">
                      <w:pPr>
                        <w:spacing w:after="0"/>
                      </w:pPr>
                      <w:r>
                        <w:t>Monthly Board Meeting</w:t>
                      </w:r>
                    </w:p>
                  </w:tc>
                </w:sdtContent>
              </w:sdt>
            </w:tr>
            <w:tr w:rsidR="00BF5D91" w14:paraId="602EFF35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7D1D7D91" w14:textId="77777777" w:rsidR="00BF5D91" w:rsidRDefault="009D265B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6F67121E" w14:textId="77777777" w:rsidR="00BF5D91" w:rsidRDefault="00F66219" w:rsidP="00F6621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 w14:paraId="698FC83B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06018D44" w14:textId="77777777" w:rsidR="00BF5D91" w:rsidRDefault="009D265B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04952A98" w14:textId="77777777" w:rsidR="00BF5D91" w:rsidRDefault="002761FB" w:rsidP="0072734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 w14:paraId="0C053A4E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4C01766B" w14:textId="77777777" w:rsidR="00BF5D91" w:rsidRDefault="009D265B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549E51832E77424CB796AE9E954999E6"/>
                    </w:placeholder>
                    <w15:appearance w15:val="hidden"/>
                  </w:sdtPr>
                  <w:sdtEndPr/>
                  <w:sdtContent>
                    <w:p w14:paraId="6F28D1CB" w14:textId="77777777" w:rsidR="00BF5D91" w:rsidRDefault="002761FB" w:rsidP="00727349">
                      <w:pPr>
                        <w:spacing w:after="0"/>
                      </w:pPr>
                      <w:r>
                        <w:t>Dr. Terry Jack</w:t>
                      </w:r>
                    </w:p>
                  </w:sdtContent>
                </w:sdt>
              </w:tc>
            </w:tr>
          </w:tbl>
          <w:p w14:paraId="3F9A88FE" w14:textId="77777777" w:rsidR="00BF5D91" w:rsidRDefault="00BF5D91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F5D91" w14:paraId="66FC3C92" w14:textId="77777777">
              <w:tc>
                <w:tcPr>
                  <w:tcW w:w="5361" w:type="dxa"/>
                </w:tcPr>
                <w:p w14:paraId="26865D21" w14:textId="77777777" w:rsidR="00BF5D91" w:rsidRDefault="009D265B">
                  <w:pPr>
                    <w:spacing w:after="0"/>
                  </w:pPr>
                  <w:r>
                    <w:t>Attendees</w:t>
                  </w:r>
                  <w:r w:rsidR="005E7651">
                    <w:t>:</w:t>
                  </w:r>
                </w:p>
                <w:p w14:paraId="0BAF8133" w14:textId="77777777" w:rsidR="00BF5D91" w:rsidRDefault="00AC5B34" w:rsidP="00727349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8099081385DD4216991A45155B1490CD"/>
                      </w:placeholder>
                      <w15:appearance w15:val="hidden"/>
                    </w:sdtPr>
                    <w:sdtEndPr/>
                    <w:sdtContent>
                      <w:r w:rsidR="002865BD">
                        <w:t xml:space="preserve">Dr. Terry Jack, Bob Smith, Mary </w:t>
                      </w:r>
                      <w:proofErr w:type="spellStart"/>
                      <w:r w:rsidR="002865BD">
                        <w:t>Sittman</w:t>
                      </w:r>
                      <w:proofErr w:type="spellEnd"/>
                      <w:r w:rsidR="002865BD">
                        <w:t xml:space="preserve">, Marylyn </w:t>
                      </w:r>
                      <w:proofErr w:type="spellStart"/>
                      <w:r w:rsidR="002761FB">
                        <w:t>Denecke</w:t>
                      </w:r>
                      <w:proofErr w:type="spellEnd"/>
                      <w:r w:rsidR="002761FB">
                        <w:t>, Kathy</w:t>
                      </w:r>
                      <w:r w:rsidR="002865BD">
                        <w:t xml:space="preserve"> Barr, </w:t>
                      </w:r>
                      <w:r w:rsidR="00FD7CD1">
                        <w:t>Jimmy Barr,</w:t>
                      </w:r>
                      <w:r w:rsidR="002761FB">
                        <w:t xml:space="preserve"> Pam Cramer,</w:t>
                      </w:r>
                      <w:r w:rsidR="00FD7CD1">
                        <w:t xml:space="preserve"> Cynthia McCauley,</w:t>
                      </w:r>
                      <w:r w:rsidR="002761FB">
                        <w:t xml:space="preserve"> Mariah Moore, Misty </w:t>
                      </w:r>
                      <w:r w:rsidR="00AE5190">
                        <w:t>Fowler</w:t>
                      </w:r>
                    </w:sdtContent>
                  </w:sdt>
                </w:p>
              </w:tc>
            </w:tr>
          </w:tbl>
          <w:p w14:paraId="75AC8BF8" w14:textId="77777777" w:rsidR="00BF5D91" w:rsidRDefault="00BF5D91">
            <w:pPr>
              <w:spacing w:after="0"/>
            </w:pPr>
          </w:p>
        </w:tc>
      </w:tr>
    </w:tbl>
    <w:p w14:paraId="6B71B13F" w14:textId="77777777" w:rsidR="00BF5D91" w:rsidRDefault="009D265B">
      <w:pPr>
        <w:pStyle w:val="Heading1"/>
      </w:pPr>
      <w:r>
        <w:t>Agenda topics</w:t>
      </w:r>
    </w:p>
    <w:p w14:paraId="03A9B39A" w14:textId="2B9AF3D0" w:rsidR="00BF5D91" w:rsidRDefault="009D265B" w:rsidP="00CE3601">
      <w:pPr>
        <w:pStyle w:val="Subtitle"/>
        <w:jc w:val="center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CE3601">
            <w:rPr>
              <w:rStyle w:val="SubtleEmphasis"/>
            </w:rPr>
            <w:t>Empty Bowl</w:t>
          </w:r>
          <w:r w:rsidR="002865BD">
            <w:rPr>
              <w:rStyle w:val="SubtleEmphasis"/>
            </w:rPr>
            <w:t xml:space="preserve"> </w:t>
          </w:r>
        </w:sdtContent>
      </w:sdt>
      <w:r>
        <w:t xml:space="preserve"> | Presenter </w:t>
      </w:r>
      <w:r w:rsidR="002865BD">
        <w:rPr>
          <w:rStyle w:val="SubtleEmphasis"/>
        </w:rPr>
        <w:t>Dr. Jack</w:t>
      </w:r>
    </w:p>
    <w:p w14:paraId="205BDC36" w14:textId="518C9D2A" w:rsidR="00BF5D91" w:rsidRDefault="009D265B">
      <w:r>
        <w:t>Discussion</w:t>
      </w:r>
      <w:r w:rsidR="00524DC4">
        <w:t>:</w:t>
      </w:r>
      <w:r>
        <w:t xml:space="preserve"> </w:t>
      </w:r>
      <w:sdt>
        <w:sdtPr>
          <w:id w:val="983351720"/>
          <w:placeholder>
            <w:docPart w:val="209E7A2AC7454062A561B338ED805BE2"/>
          </w:placeholder>
          <w15:appearance w15:val="hidden"/>
        </w:sdtPr>
        <w:sdtEndPr/>
        <w:sdtContent>
          <w:r w:rsidR="00CE3601" w:rsidRPr="00CE3601">
            <w:t>Welcome and dispensed with business to host the public gathering.</w:t>
          </w:r>
        </w:sdtContent>
      </w:sdt>
    </w:p>
    <w:p w14:paraId="521091A2" w14:textId="5E36A4EA" w:rsidR="00DF18A8" w:rsidRDefault="00360B51" w:rsidP="00DF18A8">
      <w:r>
        <w:br/>
      </w:r>
      <w:r w:rsidR="00DF18A8">
        <w:t xml:space="preserve">Conclusion: </w:t>
      </w:r>
      <w:r w:rsidR="007D1EF7">
        <w:t>N/A</w:t>
      </w:r>
      <w:r w:rsidR="00F44D7A">
        <w:t xml:space="preserve"> </w:t>
      </w:r>
      <w:r w:rsidR="00DF18A8">
        <w:t xml:space="preserve"> </w:t>
      </w:r>
      <w:bookmarkStart w:id="0" w:name="_GoBack"/>
      <w:bookmarkEnd w:id="0"/>
    </w:p>
    <w:sectPr w:rsidR="00DF18A8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6E91" w14:textId="77777777" w:rsidR="00AC5B34" w:rsidRDefault="00AC5B34">
      <w:r>
        <w:separator/>
      </w:r>
    </w:p>
    <w:p w14:paraId="5DD38A5D" w14:textId="77777777" w:rsidR="00AC5B34" w:rsidRDefault="00AC5B34"/>
    <w:p w14:paraId="176FFBE3" w14:textId="77777777" w:rsidR="00AC5B34" w:rsidRDefault="00AC5B34"/>
  </w:endnote>
  <w:endnote w:type="continuationSeparator" w:id="0">
    <w:p w14:paraId="43B96FC6" w14:textId="77777777" w:rsidR="00AC5B34" w:rsidRDefault="00AC5B34">
      <w:r>
        <w:continuationSeparator/>
      </w:r>
    </w:p>
    <w:p w14:paraId="3C01D1BA" w14:textId="77777777" w:rsidR="00AC5B34" w:rsidRDefault="00AC5B34"/>
    <w:p w14:paraId="2CD79B65" w14:textId="77777777" w:rsidR="00AC5B34" w:rsidRDefault="00AC5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FF3" w14:textId="77777777" w:rsidR="00701DD4" w:rsidRDefault="00701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51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3C6E" w14:textId="77777777" w:rsidR="00AC5B34" w:rsidRDefault="00AC5B34">
      <w:r>
        <w:separator/>
      </w:r>
    </w:p>
    <w:p w14:paraId="4117FE22" w14:textId="77777777" w:rsidR="00AC5B34" w:rsidRDefault="00AC5B34"/>
    <w:p w14:paraId="507D44B4" w14:textId="77777777" w:rsidR="00AC5B34" w:rsidRDefault="00AC5B34"/>
  </w:footnote>
  <w:footnote w:type="continuationSeparator" w:id="0">
    <w:p w14:paraId="4C1FEC16" w14:textId="77777777" w:rsidR="00AC5B34" w:rsidRDefault="00AC5B34">
      <w:r>
        <w:continuationSeparator/>
      </w:r>
    </w:p>
    <w:p w14:paraId="7FB0EE6A" w14:textId="77777777" w:rsidR="00AC5B34" w:rsidRDefault="00AC5B34"/>
    <w:p w14:paraId="41B76453" w14:textId="77777777" w:rsidR="00AC5B34" w:rsidRDefault="00AC5B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19"/>
    <w:rsid w:val="000421E9"/>
    <w:rsid w:val="00070396"/>
    <w:rsid w:val="000F37D1"/>
    <w:rsid w:val="001A6CEF"/>
    <w:rsid w:val="002017D1"/>
    <w:rsid w:val="002761FB"/>
    <w:rsid w:val="002865BD"/>
    <w:rsid w:val="002C3E38"/>
    <w:rsid w:val="003046C9"/>
    <w:rsid w:val="00360B51"/>
    <w:rsid w:val="00393FD0"/>
    <w:rsid w:val="003B30FF"/>
    <w:rsid w:val="0043603F"/>
    <w:rsid w:val="004F7F1A"/>
    <w:rsid w:val="00501D65"/>
    <w:rsid w:val="00524DC4"/>
    <w:rsid w:val="00527728"/>
    <w:rsid w:val="005E7651"/>
    <w:rsid w:val="005F33FB"/>
    <w:rsid w:val="00607A0F"/>
    <w:rsid w:val="006518AB"/>
    <w:rsid w:val="00674C5F"/>
    <w:rsid w:val="00686278"/>
    <w:rsid w:val="00701DD4"/>
    <w:rsid w:val="00727349"/>
    <w:rsid w:val="00764BFD"/>
    <w:rsid w:val="0078121E"/>
    <w:rsid w:val="007D1EF7"/>
    <w:rsid w:val="00804C3D"/>
    <w:rsid w:val="00885E03"/>
    <w:rsid w:val="008B566C"/>
    <w:rsid w:val="008C2DC0"/>
    <w:rsid w:val="008C6E93"/>
    <w:rsid w:val="009100D6"/>
    <w:rsid w:val="00910998"/>
    <w:rsid w:val="00970DB2"/>
    <w:rsid w:val="009A6392"/>
    <w:rsid w:val="009B295A"/>
    <w:rsid w:val="009C4F17"/>
    <w:rsid w:val="009D265B"/>
    <w:rsid w:val="00A117B2"/>
    <w:rsid w:val="00A26BE6"/>
    <w:rsid w:val="00AB0247"/>
    <w:rsid w:val="00AC5B34"/>
    <w:rsid w:val="00AD6ABF"/>
    <w:rsid w:val="00AE5190"/>
    <w:rsid w:val="00BF5D91"/>
    <w:rsid w:val="00C15067"/>
    <w:rsid w:val="00C52DF2"/>
    <w:rsid w:val="00C82E89"/>
    <w:rsid w:val="00CE3601"/>
    <w:rsid w:val="00CF046B"/>
    <w:rsid w:val="00D02FBF"/>
    <w:rsid w:val="00D93D7A"/>
    <w:rsid w:val="00DF18A8"/>
    <w:rsid w:val="00E51F9D"/>
    <w:rsid w:val="00EC0308"/>
    <w:rsid w:val="00F44D7A"/>
    <w:rsid w:val="00F46932"/>
    <w:rsid w:val="00F552E2"/>
    <w:rsid w:val="00F66219"/>
    <w:rsid w:val="00FB30F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64CE6"/>
  <w15:chartTrackingRefBased/>
  <w15:docId w15:val="{50D0ADEA-6AA9-4AB8-BD3F-BA128E0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tauqu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28215ACDB4A0CBCF6D491D74E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856-FB6A-471D-9BA5-52A323CDC0DD}"/>
      </w:docPartPr>
      <w:docPartBody>
        <w:p w:rsidR="004C42A1" w:rsidRDefault="001222D8">
          <w:pPr>
            <w:pStyle w:val="6A928215ACDB4A0CBCF6D491D74E5403"/>
          </w:pPr>
          <w:r>
            <w:t>[Meeting Title]</w:t>
          </w:r>
        </w:p>
      </w:docPartBody>
    </w:docPart>
    <w:docPart>
      <w:docPartPr>
        <w:name w:val="B2A51F06FBB84CA9B526B8AC12A4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0A28-BE84-4899-A83E-A314999D6752}"/>
      </w:docPartPr>
      <w:docPartBody>
        <w:p w:rsidR="004C42A1" w:rsidRDefault="001222D8">
          <w:pPr>
            <w:pStyle w:val="B2A51F06FBB84CA9B526B8AC12A41F1E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549E51832E77424CB796AE9E9549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7A73-1F4C-491E-830E-1932FFE91FE0}"/>
      </w:docPartPr>
      <w:docPartBody>
        <w:p w:rsidR="004C42A1" w:rsidRDefault="001222D8">
          <w:pPr>
            <w:pStyle w:val="549E51832E77424CB796AE9E954999E6"/>
          </w:pPr>
          <w:r>
            <w:t>[Name]</w:t>
          </w:r>
        </w:p>
      </w:docPartBody>
    </w:docPart>
    <w:docPart>
      <w:docPartPr>
        <w:name w:val="78C5B2DC931C45BF9E3B8CFF1267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C04-BFF2-43DD-9964-65195CC85119}"/>
      </w:docPartPr>
      <w:docPartBody>
        <w:p w:rsidR="004C42A1" w:rsidRDefault="001222D8">
          <w:pPr>
            <w:pStyle w:val="78C5B2DC931C45BF9E3B8CFF126775E8"/>
          </w:pPr>
          <w:r>
            <w:t>[Purpose]</w:t>
          </w:r>
        </w:p>
      </w:docPartBody>
    </w:docPart>
    <w:docPart>
      <w:docPartPr>
        <w:name w:val="8099081385DD4216991A45155B1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B38D-9EEF-422F-B96C-3DD4B473EC7D}"/>
      </w:docPartPr>
      <w:docPartBody>
        <w:p w:rsidR="004C42A1" w:rsidRDefault="001222D8">
          <w:pPr>
            <w:pStyle w:val="8099081385DD4216991A45155B1490CD"/>
          </w:pPr>
          <w:r>
            <w:t>[Attendees]</w:t>
          </w:r>
        </w:p>
      </w:docPartBody>
    </w:docPart>
    <w:docPart>
      <w:docPartPr>
        <w:name w:val="2C40BF962BB84376AE73F248BA1F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3372-CFDA-4C9C-A260-3760745C4515}"/>
      </w:docPartPr>
      <w:docPartBody>
        <w:p w:rsidR="004C42A1" w:rsidRDefault="001222D8">
          <w:pPr>
            <w:pStyle w:val="2C40BF962BB84376AE73F248BA1FF26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C55CB4E6B434D7EAD346028DA1C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263A-F7A0-4955-BB3D-DAE80777C060}"/>
      </w:docPartPr>
      <w:docPartBody>
        <w:p w:rsidR="004C42A1" w:rsidRDefault="001222D8">
          <w:pPr>
            <w:pStyle w:val="6C55CB4E6B434D7EAD346028DA1C63A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209E7A2AC7454062A561B338ED8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B86F-563E-4BE0-B5EA-F64FC069ED13}"/>
      </w:docPartPr>
      <w:docPartBody>
        <w:p w:rsidR="004C42A1" w:rsidRDefault="001222D8">
          <w:pPr>
            <w:pStyle w:val="209E7A2AC7454062A561B338ED805BE2"/>
          </w:pPr>
          <w:r>
            <w:t>[Conversation]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D8"/>
    <w:rsid w:val="00050FF9"/>
    <w:rsid w:val="001222D8"/>
    <w:rsid w:val="002B37C7"/>
    <w:rsid w:val="0039254E"/>
    <w:rsid w:val="004C42A1"/>
    <w:rsid w:val="007023E9"/>
    <w:rsid w:val="00A11F09"/>
    <w:rsid w:val="00A62E6D"/>
    <w:rsid w:val="00AF1DE4"/>
    <w:rsid w:val="00B2374D"/>
    <w:rsid w:val="00B344C3"/>
    <w:rsid w:val="00B62C05"/>
    <w:rsid w:val="00B66A8E"/>
    <w:rsid w:val="00BE016A"/>
    <w:rsid w:val="00DA005C"/>
    <w:rsid w:val="00E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28215ACDB4A0CBCF6D491D74E5403">
    <w:name w:val="6A928215ACDB4A0CBCF6D491D74E5403"/>
  </w:style>
  <w:style w:type="character" w:styleId="SubtleEmphasis">
    <w:name w:val="Subtle Emphasis"/>
    <w:basedOn w:val="DefaultParagraphFont"/>
    <w:unhideWhenUsed/>
    <w:qFormat/>
    <w:rsid w:val="0039254E"/>
    <w:rPr>
      <w:i/>
      <w:iCs/>
      <w:color w:val="auto"/>
    </w:rPr>
  </w:style>
  <w:style w:type="paragraph" w:customStyle="1" w:styleId="B2A51F06FBB84CA9B526B8AC12A41F1E">
    <w:name w:val="B2A51F06FBB84CA9B526B8AC12A41F1E"/>
  </w:style>
  <w:style w:type="paragraph" w:customStyle="1" w:styleId="45393B5A1E2A432A9BEC09B7305000EB">
    <w:name w:val="45393B5A1E2A432A9BEC09B7305000EB"/>
  </w:style>
  <w:style w:type="paragraph" w:customStyle="1" w:styleId="549E51832E77424CB796AE9E954999E6">
    <w:name w:val="549E51832E77424CB796AE9E954999E6"/>
  </w:style>
  <w:style w:type="paragraph" w:customStyle="1" w:styleId="78C5B2DC931C45BF9E3B8CFF126775E8">
    <w:name w:val="78C5B2DC931C45BF9E3B8CFF126775E8"/>
  </w:style>
  <w:style w:type="paragraph" w:customStyle="1" w:styleId="8099081385DD4216991A45155B1490CD">
    <w:name w:val="8099081385DD4216991A45155B1490CD"/>
  </w:style>
  <w:style w:type="paragraph" w:customStyle="1" w:styleId="2C40BF962BB84376AE73F248BA1FF265">
    <w:name w:val="2C40BF962BB84376AE73F248BA1FF265"/>
  </w:style>
  <w:style w:type="paragraph" w:customStyle="1" w:styleId="6C55CB4E6B434D7EAD346028DA1C63A8">
    <w:name w:val="6C55CB4E6B434D7EAD346028DA1C63A8"/>
  </w:style>
  <w:style w:type="paragraph" w:customStyle="1" w:styleId="42AF7E7C67764ABAAAA3EAD9E97CD2F7">
    <w:name w:val="42AF7E7C67764ABAAAA3EAD9E97CD2F7"/>
  </w:style>
  <w:style w:type="paragraph" w:customStyle="1" w:styleId="209E7A2AC7454062A561B338ED805BE2">
    <w:name w:val="209E7A2AC7454062A561B338ED805BE2"/>
  </w:style>
  <w:style w:type="paragraph" w:customStyle="1" w:styleId="56887D3073664D6C961084A6924DE82D">
    <w:name w:val="56887D3073664D6C961084A6924DE82D"/>
  </w:style>
  <w:style w:type="paragraph" w:customStyle="1" w:styleId="11EFDD74CBEC442E834584FA4E211BC0">
    <w:name w:val="11EFDD74CBEC442E834584FA4E211BC0"/>
  </w:style>
  <w:style w:type="paragraph" w:customStyle="1" w:styleId="A99D644C8DC34C92894E5B4089E9E052">
    <w:name w:val="A99D644C8DC34C92894E5B4089E9E052"/>
  </w:style>
  <w:style w:type="paragraph" w:customStyle="1" w:styleId="C58CF252083C479EA82F6AFA95966289">
    <w:name w:val="C58CF252083C479EA82F6AFA95966289"/>
  </w:style>
  <w:style w:type="paragraph" w:customStyle="1" w:styleId="5635380524A94B91A9E5D98ABA9DB6EB">
    <w:name w:val="5635380524A94B91A9E5D98ABA9DB6EB"/>
  </w:style>
  <w:style w:type="paragraph" w:customStyle="1" w:styleId="F6A06FC570774AD2A1D469AD65122BD2">
    <w:name w:val="F6A06FC570774AD2A1D469AD65122BD2"/>
  </w:style>
  <w:style w:type="paragraph" w:customStyle="1" w:styleId="5EEBF559F14F49F69FCAD1DB7BC34CD1">
    <w:name w:val="5EEBF559F14F49F69FCAD1DB7BC34CD1"/>
    <w:rsid w:val="00A62E6D"/>
  </w:style>
  <w:style w:type="paragraph" w:customStyle="1" w:styleId="0806968CF9724195A355BE4D97D01EF5">
    <w:name w:val="0806968CF9724195A355BE4D97D01EF5"/>
    <w:rsid w:val="00A62E6D"/>
  </w:style>
  <w:style w:type="paragraph" w:customStyle="1" w:styleId="0AA213B30718474A81C2AD7060350040">
    <w:name w:val="0AA213B30718474A81C2AD7060350040"/>
    <w:rsid w:val="00A62E6D"/>
  </w:style>
  <w:style w:type="paragraph" w:customStyle="1" w:styleId="A9EC65CD06AA425AA9B4D9955F7D4BD5">
    <w:name w:val="A9EC65CD06AA425AA9B4D9955F7D4BD5"/>
    <w:rsid w:val="00A62E6D"/>
  </w:style>
  <w:style w:type="paragraph" w:customStyle="1" w:styleId="5DF82E5618534FC99BADA9403B243EF0">
    <w:name w:val="5DF82E5618534FC99BADA9403B243EF0"/>
    <w:rsid w:val="00A62E6D"/>
  </w:style>
  <w:style w:type="paragraph" w:customStyle="1" w:styleId="A536CEFB7B4B47AFB95A2A666BE7A7C0">
    <w:name w:val="A536CEFB7B4B47AFB95A2A666BE7A7C0"/>
    <w:rsid w:val="00A62E6D"/>
  </w:style>
  <w:style w:type="paragraph" w:customStyle="1" w:styleId="7CD645C7AAB44923AE11DAE55B3A16B6">
    <w:name w:val="7CD645C7AAB44923AE11DAE55B3A16B6"/>
    <w:rsid w:val="00A62E6D"/>
  </w:style>
  <w:style w:type="paragraph" w:customStyle="1" w:styleId="C1BABE2D9F7241B3ABE8D9052E26F2E9">
    <w:name w:val="C1BABE2D9F7241B3ABE8D9052E26F2E9"/>
    <w:rsid w:val="00A62E6D"/>
  </w:style>
  <w:style w:type="paragraph" w:customStyle="1" w:styleId="E3A376F4573146E9A3D0B2D2C4C05AAD">
    <w:name w:val="E3A376F4573146E9A3D0B2D2C4C05AAD"/>
    <w:rsid w:val="00A62E6D"/>
  </w:style>
  <w:style w:type="paragraph" w:customStyle="1" w:styleId="1DED2F6358464A55BC15692B0D911731">
    <w:name w:val="1DED2F6358464A55BC15692B0D911731"/>
    <w:rsid w:val="00B62C05"/>
  </w:style>
  <w:style w:type="paragraph" w:customStyle="1" w:styleId="CA1EAC16BA874689AF88AF3FC08692FC">
    <w:name w:val="CA1EAC16BA874689AF88AF3FC08692FC"/>
    <w:rsid w:val="00B62C05"/>
  </w:style>
  <w:style w:type="paragraph" w:customStyle="1" w:styleId="74DFFE6E7B5E4D20A85011CC9D0B81A4">
    <w:name w:val="74DFFE6E7B5E4D20A85011CC9D0B81A4"/>
    <w:rsid w:val="00B62C05"/>
  </w:style>
  <w:style w:type="paragraph" w:customStyle="1" w:styleId="360EEEACD26540BA87F3875D019DE17E">
    <w:name w:val="360EEEACD26540BA87F3875D019DE17E"/>
    <w:rsid w:val="00B62C05"/>
  </w:style>
  <w:style w:type="paragraph" w:customStyle="1" w:styleId="BADE8D5B406B4F8C8ECBCD48C79ED080">
    <w:name w:val="BADE8D5B406B4F8C8ECBCD48C79ED080"/>
    <w:rsid w:val="00B62C05"/>
  </w:style>
  <w:style w:type="paragraph" w:customStyle="1" w:styleId="6F570C63C3AA42878CC9F74153ADC64A">
    <w:name w:val="6F570C63C3AA42878CC9F74153ADC64A"/>
    <w:rsid w:val="00B62C05"/>
  </w:style>
  <w:style w:type="paragraph" w:customStyle="1" w:styleId="D7054B4722304633B5B9B60C954F568F">
    <w:name w:val="D7054B4722304633B5B9B60C954F568F"/>
    <w:rsid w:val="00B62C05"/>
  </w:style>
  <w:style w:type="paragraph" w:customStyle="1" w:styleId="0B581EF27D5240C29C7DB4FC56EF1CAE">
    <w:name w:val="0B581EF27D5240C29C7DB4FC56EF1CAE"/>
    <w:rsid w:val="00B62C05"/>
  </w:style>
  <w:style w:type="paragraph" w:customStyle="1" w:styleId="345C2ABECF984A3894F12245CF8CA28B">
    <w:name w:val="345C2ABECF984A3894F12245CF8CA28B"/>
    <w:rsid w:val="00B62C05"/>
  </w:style>
  <w:style w:type="paragraph" w:customStyle="1" w:styleId="3106E5A841AB467EA382A583B237D3A0">
    <w:name w:val="3106E5A841AB467EA382A583B237D3A0"/>
    <w:rsid w:val="00B62C05"/>
  </w:style>
  <w:style w:type="paragraph" w:customStyle="1" w:styleId="1C902AE59E004FA3A1CDB3FA67DDFDD7">
    <w:name w:val="1C902AE59E004FA3A1CDB3FA67DDFDD7"/>
    <w:rsid w:val="00B62C05"/>
  </w:style>
  <w:style w:type="paragraph" w:customStyle="1" w:styleId="5B7B189326B942E5B3F83A47DA8E19A0">
    <w:name w:val="5B7B189326B942E5B3F83A47DA8E19A0"/>
    <w:rsid w:val="00B62C05"/>
  </w:style>
  <w:style w:type="paragraph" w:customStyle="1" w:styleId="644BC31DB0054D45B483F7608F965D06">
    <w:name w:val="644BC31DB0054D45B483F7608F965D06"/>
    <w:rsid w:val="00B62C05"/>
  </w:style>
  <w:style w:type="paragraph" w:customStyle="1" w:styleId="C2BEEB8D91C249C38C1CF133E7478DCB">
    <w:name w:val="C2BEEB8D91C249C38C1CF133E7478DCB"/>
    <w:rsid w:val="00B62C05"/>
  </w:style>
  <w:style w:type="paragraph" w:customStyle="1" w:styleId="62A09F5B50B247E198ADFC99AD338F49">
    <w:name w:val="62A09F5B50B247E198ADFC99AD338F49"/>
    <w:rsid w:val="00B62C05"/>
  </w:style>
  <w:style w:type="paragraph" w:customStyle="1" w:styleId="5E7FE54723084C64A1E6D88FEABE908F">
    <w:name w:val="5E7FE54723084C64A1E6D88FEABE908F"/>
    <w:rsid w:val="00AF1DE4"/>
  </w:style>
  <w:style w:type="paragraph" w:customStyle="1" w:styleId="31248DF2B31F4A4C9775A5ADC87357E5">
    <w:name w:val="31248DF2B31F4A4C9775A5ADC87357E5"/>
    <w:rsid w:val="00AF1DE4"/>
  </w:style>
  <w:style w:type="paragraph" w:customStyle="1" w:styleId="6A8EB24823BF437698BAC9D673EA3411">
    <w:name w:val="6A8EB24823BF437698BAC9D673EA3411"/>
    <w:rsid w:val="00AF1DE4"/>
  </w:style>
  <w:style w:type="paragraph" w:customStyle="1" w:styleId="457DE8FA0F9944A58051023D437AC15C">
    <w:name w:val="457DE8FA0F9944A58051023D437AC15C"/>
    <w:rsid w:val="0039254E"/>
  </w:style>
  <w:style w:type="paragraph" w:customStyle="1" w:styleId="1B3757510F224464A35D6F29196CFB6D">
    <w:name w:val="1B3757510F224464A35D6F29196CFB6D"/>
    <w:rsid w:val="0039254E"/>
  </w:style>
  <w:style w:type="paragraph" w:customStyle="1" w:styleId="BCC4FFF496CE48818DF4B09E154C8E12">
    <w:name w:val="BCC4FFF496CE48818DF4B09E154C8E12"/>
    <w:rsid w:val="0039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Chautauqua Charter School</dc:creator>
  <cp:keywords/>
  <dc:description/>
  <cp:lastModifiedBy>Cynthia McCauley</cp:lastModifiedBy>
  <cp:revision>2</cp:revision>
  <cp:lastPrinted>2017-04-04T20:02:00Z</cp:lastPrinted>
  <dcterms:created xsi:type="dcterms:W3CDTF">2018-05-07T17:12:00Z</dcterms:created>
  <dcterms:modified xsi:type="dcterms:W3CDTF">2018-05-07T17:12:00Z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