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48497" w14:textId="77777777" w:rsidR="00BF5D91" w:rsidRDefault="008C4EA7">
      <w:pPr>
        <w:pStyle w:val="Title"/>
      </w:pPr>
      <w:sdt>
        <w:sdtPr>
          <w:id w:val="745540532"/>
          <w:placeholder>
            <w:docPart w:val="6A928215ACDB4A0CBCF6D491D74E5403"/>
          </w:placeholder>
          <w15:appearance w15:val="hidden"/>
        </w:sdtPr>
        <w:sdtEndPr/>
        <w:sdtContent>
          <w:r w:rsidR="00F66219">
            <w:t>Chautauqua Board Meeting</w:t>
          </w:r>
        </w:sdtContent>
      </w:sdt>
      <w:r w:rsidR="009D265B">
        <w:t xml:space="preserve"> |MINUTES</w:t>
      </w:r>
    </w:p>
    <w:p w14:paraId="394F7763" w14:textId="77777777" w:rsidR="00BF5D91" w:rsidRDefault="009D265B">
      <w:pPr>
        <w:pStyle w:val="Subtitle"/>
      </w:pPr>
      <w:r>
        <w:t xml:space="preserve">Meeting date | time </w:t>
      </w:r>
      <w:sdt>
        <w:sdtPr>
          <w:rPr>
            <w:rStyle w:val="SubtleEmphasis"/>
          </w:rPr>
          <w:id w:val="-471444906"/>
          <w:placeholder>
            <w:docPart w:val="B2A51F06FBB84CA9B526B8AC12A41F1E"/>
          </w:placeholder>
          <w:date w:fullDate="2017-06-19T12:00:00Z">
            <w:dateFormat w:val="M/d/yyyy h:mm am/pm"/>
            <w:lid w:val="en-US"/>
            <w:storeMappedDataAs w:val="dateTime"/>
            <w:calendar w:val="gregorian"/>
          </w:date>
        </w:sdtPr>
        <w:sdtEndPr>
          <w:rPr>
            <w:rStyle w:val="DefaultParagraphFont"/>
            <w:i w:val="0"/>
            <w:iCs w:val="0"/>
            <w:color w:val="9F2936" w:themeColor="accent2"/>
          </w:rPr>
        </w:sdtEndPr>
        <w:sdtContent>
          <w:r w:rsidR="00FD7CD1">
            <w:rPr>
              <w:rStyle w:val="SubtleEmphasis"/>
            </w:rPr>
            <w:t>6/19/2017 12:00 PM</w:t>
          </w:r>
        </w:sdtContent>
      </w:sdt>
      <w:r>
        <w:t xml:space="preserve"> | Meeting location </w:t>
      </w:r>
      <w:sdt>
        <w:sdtPr>
          <w:rPr>
            <w:rStyle w:val="SubtleEmphasis"/>
          </w:rPr>
          <w:id w:val="465398058"/>
          <w:placeholder>
            <w:docPart w:val="45393B5A1E2A432A9BEC09B7305000EB"/>
          </w:placeholder>
          <w15:appearance w15:val="hidden"/>
        </w:sdtPr>
        <w:sdtEndPr>
          <w:rPr>
            <w:rStyle w:val="DefaultParagraphFont"/>
            <w:i w:val="0"/>
            <w:iCs w:val="0"/>
            <w:color w:val="9F2936" w:themeColor="accent2"/>
          </w:rPr>
        </w:sdtEndPr>
        <w:sdtContent>
          <w:r w:rsidR="00F66219">
            <w:rPr>
              <w:rStyle w:val="SubtleEmphasis"/>
            </w:rPr>
            <w:t>Front Meeting Room</w:t>
          </w:r>
        </w:sdtContent>
      </w:sdt>
    </w:p>
    <w:tbl>
      <w:tblPr>
        <w:tblW w:w="5000" w:type="pct"/>
        <w:tblLayout w:type="fixed"/>
        <w:tblCellMar>
          <w:left w:w="0" w:type="dxa"/>
          <w:right w:w="0" w:type="dxa"/>
        </w:tblCellMar>
        <w:tblLook w:val="04A0" w:firstRow="1" w:lastRow="0" w:firstColumn="1" w:lastColumn="0" w:noHBand="0" w:noVBand="1"/>
        <w:tblDescription w:val="Meeting participants"/>
      </w:tblPr>
      <w:tblGrid>
        <w:gridCol w:w="5400"/>
        <w:gridCol w:w="5400"/>
      </w:tblGrid>
      <w:tr w:rsidR="00BF5D91" w14:paraId="635DAA4A" w14:textId="77777777">
        <w:tc>
          <w:tcPr>
            <w:tcW w:w="5400" w:type="dxa"/>
          </w:tcPr>
          <w:tbl>
            <w:tblPr>
              <w:tblW w:w="5000" w:type="pct"/>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Meeting participants 1"/>
            </w:tblPr>
            <w:tblGrid>
              <w:gridCol w:w="2407"/>
              <w:gridCol w:w="2983"/>
            </w:tblGrid>
            <w:tr w:rsidR="00BF5D91" w14:paraId="167FCC9A" w14:textId="77777777">
              <w:tc>
                <w:tcPr>
                  <w:tcW w:w="2311" w:type="dxa"/>
                  <w:tcBorders>
                    <w:left w:val="nil"/>
                  </w:tcBorders>
                </w:tcPr>
                <w:p w14:paraId="38A3E556" w14:textId="77777777" w:rsidR="00BF5D91" w:rsidRDefault="009D265B">
                  <w:pPr>
                    <w:pStyle w:val="Heading3"/>
                    <w:spacing w:after="0"/>
                  </w:pPr>
                  <w:r>
                    <w:t>Meeting called by</w:t>
                  </w:r>
                </w:p>
              </w:tc>
              <w:sdt>
                <w:sdtPr>
                  <w:id w:val="882985375"/>
                  <w:placeholder>
                    <w:docPart w:val="549E51832E77424CB796AE9E954999E6"/>
                  </w:placeholder>
                  <w15:appearance w15:val="hidden"/>
                </w:sdtPr>
                <w:sdtEndPr/>
                <w:sdtContent>
                  <w:tc>
                    <w:tcPr>
                      <w:tcW w:w="2863" w:type="dxa"/>
                      <w:tcBorders>
                        <w:right w:val="single" w:sz="8" w:space="0" w:color="F07F09" w:themeColor="accent1"/>
                      </w:tcBorders>
                    </w:tcPr>
                    <w:p w14:paraId="02A1DBF4" w14:textId="77777777" w:rsidR="00BF5D91" w:rsidRDefault="002865BD" w:rsidP="00F66219">
                      <w:pPr>
                        <w:spacing w:after="0"/>
                      </w:pPr>
                      <w:r>
                        <w:t>Dr. Terry Jack</w:t>
                      </w:r>
                    </w:p>
                  </w:tc>
                </w:sdtContent>
              </w:sdt>
            </w:tr>
            <w:tr w:rsidR="00BF5D91" w14:paraId="71D901D7" w14:textId="77777777">
              <w:tc>
                <w:tcPr>
                  <w:tcW w:w="2311" w:type="dxa"/>
                  <w:tcBorders>
                    <w:left w:val="nil"/>
                  </w:tcBorders>
                </w:tcPr>
                <w:p w14:paraId="3FD8E2D3" w14:textId="77777777" w:rsidR="00BF5D91" w:rsidRDefault="009D265B">
                  <w:pPr>
                    <w:pStyle w:val="Heading3"/>
                    <w:spacing w:after="0"/>
                  </w:pPr>
                  <w:r>
                    <w:t>Type of meeting</w:t>
                  </w:r>
                </w:p>
              </w:tc>
              <w:sdt>
                <w:sdtPr>
                  <w:id w:val="-1539655202"/>
                  <w:placeholder>
                    <w:docPart w:val="78C5B2DC931C45BF9E3B8CFF126775E8"/>
                  </w:placeholder>
                  <w15:appearance w15:val="hidden"/>
                </w:sdtPr>
                <w:sdtEndPr/>
                <w:sdtContent>
                  <w:tc>
                    <w:tcPr>
                      <w:tcW w:w="2863" w:type="dxa"/>
                      <w:tcBorders>
                        <w:right w:val="single" w:sz="8" w:space="0" w:color="F07F09" w:themeColor="accent1"/>
                      </w:tcBorders>
                    </w:tcPr>
                    <w:p w14:paraId="7E828FF1" w14:textId="77777777" w:rsidR="00BF5D91" w:rsidRDefault="00F66219" w:rsidP="00F66219">
                      <w:pPr>
                        <w:spacing w:after="0"/>
                      </w:pPr>
                      <w:r>
                        <w:t>Monthly Board Meeting</w:t>
                      </w:r>
                    </w:p>
                  </w:tc>
                </w:sdtContent>
              </w:sdt>
            </w:tr>
            <w:tr w:rsidR="00BF5D91" w14:paraId="6F44DEE3" w14:textId="77777777">
              <w:tc>
                <w:tcPr>
                  <w:tcW w:w="2311" w:type="dxa"/>
                  <w:tcBorders>
                    <w:left w:val="nil"/>
                  </w:tcBorders>
                </w:tcPr>
                <w:p w14:paraId="2D288786" w14:textId="77777777" w:rsidR="00BF5D91" w:rsidRDefault="009D265B">
                  <w:pPr>
                    <w:pStyle w:val="Heading3"/>
                    <w:spacing w:after="0"/>
                  </w:pPr>
                  <w:r>
                    <w:t>Facilitator</w:t>
                  </w:r>
                </w:p>
              </w:tc>
              <w:sdt>
                <w:sdtPr>
                  <w:id w:val="-582762193"/>
                  <w:placeholder>
                    <w:docPart w:val="549E51832E77424CB796AE9E954999E6"/>
                  </w:placeholder>
                  <w15:appearance w15:val="hidden"/>
                </w:sdtPr>
                <w:sdtEndPr/>
                <w:sdtContent>
                  <w:tc>
                    <w:tcPr>
                      <w:tcW w:w="2863" w:type="dxa"/>
                      <w:tcBorders>
                        <w:right w:val="single" w:sz="8" w:space="0" w:color="F07F09" w:themeColor="accent1"/>
                      </w:tcBorders>
                    </w:tcPr>
                    <w:p w14:paraId="06E3E13F" w14:textId="77777777" w:rsidR="00BF5D91" w:rsidRDefault="00F66219" w:rsidP="00F66219">
                      <w:pPr>
                        <w:spacing w:after="0"/>
                      </w:pPr>
                      <w:r>
                        <w:t>Cynthia McCauley</w:t>
                      </w:r>
                    </w:p>
                  </w:tc>
                </w:sdtContent>
              </w:sdt>
            </w:tr>
            <w:tr w:rsidR="00BF5D91" w14:paraId="0169D39A" w14:textId="77777777">
              <w:tc>
                <w:tcPr>
                  <w:tcW w:w="2311" w:type="dxa"/>
                  <w:tcBorders>
                    <w:left w:val="nil"/>
                  </w:tcBorders>
                </w:tcPr>
                <w:p w14:paraId="4027A2BA" w14:textId="77777777" w:rsidR="00BF5D91" w:rsidRDefault="009D265B">
                  <w:pPr>
                    <w:pStyle w:val="Heading3"/>
                    <w:spacing w:after="0"/>
                  </w:pPr>
                  <w:r>
                    <w:t>Note taker</w:t>
                  </w:r>
                </w:p>
              </w:tc>
              <w:sdt>
                <w:sdtPr>
                  <w:id w:val="-2138095640"/>
                  <w:placeholder>
                    <w:docPart w:val="549E51832E77424CB796AE9E954999E6"/>
                  </w:placeholder>
                  <w15:appearance w15:val="hidden"/>
                </w:sdtPr>
                <w:sdtEndPr/>
                <w:sdtContent>
                  <w:tc>
                    <w:tcPr>
                      <w:tcW w:w="2863" w:type="dxa"/>
                      <w:tcBorders>
                        <w:right w:val="single" w:sz="8" w:space="0" w:color="F07F09" w:themeColor="accent1"/>
                      </w:tcBorders>
                    </w:tcPr>
                    <w:p w14:paraId="4B9A8193" w14:textId="77777777" w:rsidR="00BF5D91" w:rsidRDefault="00FD7CD1" w:rsidP="00727349">
                      <w:pPr>
                        <w:spacing w:after="0"/>
                      </w:pPr>
                      <w:r>
                        <w:t>Misty Fowler</w:t>
                      </w:r>
                    </w:p>
                  </w:tc>
                </w:sdtContent>
              </w:sdt>
            </w:tr>
            <w:tr w:rsidR="00BF5D91" w14:paraId="5AEDB810" w14:textId="77777777">
              <w:tc>
                <w:tcPr>
                  <w:tcW w:w="2311" w:type="dxa"/>
                  <w:tcBorders>
                    <w:left w:val="nil"/>
                  </w:tcBorders>
                </w:tcPr>
                <w:p w14:paraId="53E75D56" w14:textId="77777777" w:rsidR="00BF5D91" w:rsidRDefault="009D265B">
                  <w:pPr>
                    <w:pStyle w:val="Heading3"/>
                    <w:spacing w:after="0"/>
                  </w:pPr>
                  <w:r>
                    <w:t>Timekeeper</w:t>
                  </w:r>
                </w:p>
              </w:tc>
              <w:tc>
                <w:tcPr>
                  <w:tcW w:w="2863" w:type="dxa"/>
                  <w:tcBorders>
                    <w:right w:val="single" w:sz="8" w:space="0" w:color="F07F09" w:themeColor="accent1"/>
                  </w:tcBorders>
                </w:tcPr>
                <w:sdt>
                  <w:sdtPr>
                    <w:id w:val="-90628238"/>
                    <w:placeholder>
                      <w:docPart w:val="549E51832E77424CB796AE9E954999E6"/>
                    </w:placeholder>
                    <w15:appearance w15:val="hidden"/>
                  </w:sdtPr>
                  <w:sdtEndPr/>
                  <w:sdtContent>
                    <w:p w14:paraId="6DF49464" w14:textId="77777777" w:rsidR="00BF5D91" w:rsidRDefault="00727349" w:rsidP="00727349">
                      <w:pPr>
                        <w:spacing w:after="0"/>
                      </w:pPr>
                      <w:r>
                        <w:t>Cynthia McCauley</w:t>
                      </w:r>
                    </w:p>
                  </w:sdtContent>
                </w:sdt>
              </w:tc>
            </w:tr>
          </w:tbl>
          <w:p w14:paraId="6CBB21D7" w14:textId="77777777" w:rsidR="00BF5D91" w:rsidRDefault="00BF5D91">
            <w:pPr>
              <w:spacing w:after="0"/>
            </w:pPr>
          </w:p>
        </w:tc>
        <w:tc>
          <w:tcPr>
            <w:tcW w:w="5400" w:type="dxa"/>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5400"/>
            </w:tblGrid>
            <w:tr w:rsidR="00BF5D91" w14:paraId="3384852E" w14:textId="77777777">
              <w:tc>
                <w:tcPr>
                  <w:tcW w:w="5361" w:type="dxa"/>
                </w:tcPr>
                <w:p w14:paraId="620E21C0" w14:textId="77777777" w:rsidR="00BF5D91" w:rsidRDefault="009D265B">
                  <w:pPr>
                    <w:spacing w:after="0"/>
                  </w:pPr>
                  <w:r>
                    <w:t>Attendees</w:t>
                  </w:r>
                  <w:r w:rsidR="005E7651">
                    <w:t>:</w:t>
                  </w:r>
                </w:p>
                <w:p w14:paraId="5331AB46" w14:textId="77777777" w:rsidR="00BF5D91" w:rsidRDefault="008C4EA7" w:rsidP="00727349">
                  <w:pPr>
                    <w:spacing w:after="0"/>
                  </w:pPr>
                  <w:sdt>
                    <w:sdtPr>
                      <w:id w:val="1493522722"/>
                      <w:placeholder>
                        <w:docPart w:val="8099081385DD4216991A45155B1490CD"/>
                      </w:placeholder>
                      <w15:appearance w15:val="hidden"/>
                    </w:sdtPr>
                    <w:sdtEndPr/>
                    <w:sdtContent>
                      <w:r w:rsidR="002865BD">
                        <w:t>Dr. Terry Jack, Bob Smith, Mary Sittman, Marylyn Denec</w:t>
                      </w:r>
                      <w:r w:rsidR="00FD7CD1">
                        <w:t xml:space="preserve">ke, Alvin Peters, Nancy Boyd, </w:t>
                      </w:r>
                      <w:r w:rsidR="002865BD">
                        <w:t xml:space="preserve">Kathy Barr, </w:t>
                      </w:r>
                      <w:r w:rsidR="00FD7CD1">
                        <w:t xml:space="preserve">Jimmy Barr, </w:t>
                      </w:r>
                      <w:r w:rsidR="002865BD">
                        <w:t xml:space="preserve">Cecile Scoon, Denise Phillips, </w:t>
                      </w:r>
                      <w:r w:rsidR="00FD7CD1">
                        <w:t>John MacIsaac, Misty Fowler,</w:t>
                      </w:r>
                      <w:r>
                        <w:t xml:space="preserve"> Eric Bellamy,</w:t>
                      </w:r>
                      <w:r w:rsidR="00FD7CD1">
                        <w:t xml:space="preserve"> Cynthia McCauley, Beth Parish, Ryan Beidelman   </w:t>
                      </w:r>
                    </w:sdtContent>
                  </w:sdt>
                </w:p>
              </w:tc>
            </w:tr>
          </w:tbl>
          <w:p w14:paraId="7DF60D00" w14:textId="77777777" w:rsidR="00BF5D91" w:rsidRDefault="00BF5D91">
            <w:pPr>
              <w:spacing w:after="0"/>
            </w:pPr>
          </w:p>
        </w:tc>
      </w:tr>
    </w:tbl>
    <w:p w14:paraId="1B5ACB4D" w14:textId="77777777" w:rsidR="00BF5D91" w:rsidRDefault="009D265B">
      <w:pPr>
        <w:pStyle w:val="Heading1"/>
      </w:pPr>
      <w:r>
        <w:t>Agenda topics</w:t>
      </w:r>
    </w:p>
    <w:p w14:paraId="05360A77" w14:textId="77777777" w:rsidR="00BF5D91" w:rsidRDefault="009D265B">
      <w:pPr>
        <w:pStyle w:val="Subtitle"/>
      </w:pPr>
      <w:r>
        <w:t xml:space="preserve">Time allotted | </w:t>
      </w:r>
      <w:sdt>
        <w:sdtPr>
          <w:rPr>
            <w:rStyle w:val="SubtleEmphasis"/>
          </w:rPr>
          <w:id w:val="252406536"/>
          <w:placeholder>
            <w:docPart w:val="2C40BF962BB84376AE73F248BA1FF265"/>
          </w:placeholder>
          <w15:appearance w15:val="hidden"/>
        </w:sdtPr>
        <w:sdtEndPr>
          <w:rPr>
            <w:rStyle w:val="DefaultParagraphFont"/>
            <w:i w:val="0"/>
            <w:iCs w:val="0"/>
            <w:color w:val="9F2936" w:themeColor="accent2"/>
          </w:rPr>
        </w:sdtEndPr>
        <w:sdtContent>
          <w:r w:rsidR="00F66219">
            <w:rPr>
              <w:rStyle w:val="SubtleEmphasis"/>
            </w:rPr>
            <w:t>5 min.</w:t>
          </w:r>
        </w:sdtContent>
      </w:sdt>
      <w:r>
        <w:t xml:space="preserve"> | Agenda topic </w:t>
      </w:r>
      <w:sdt>
        <w:sdtPr>
          <w:rPr>
            <w:rStyle w:val="SubtleEmphasis"/>
          </w:rPr>
          <w:id w:val="-1834833282"/>
          <w:placeholder>
            <w:docPart w:val="6C55CB4E6B434D7EAD346028DA1C63A8"/>
          </w:placeholder>
          <w15:appearance w15:val="hidden"/>
        </w:sdtPr>
        <w:sdtEndPr>
          <w:rPr>
            <w:rStyle w:val="DefaultParagraphFont"/>
            <w:i w:val="0"/>
            <w:iCs w:val="0"/>
            <w:color w:val="9F2936" w:themeColor="accent2"/>
          </w:rPr>
        </w:sdtEndPr>
        <w:sdtContent>
          <w:r w:rsidR="00F66219">
            <w:rPr>
              <w:rStyle w:val="SubtleEmphasis"/>
            </w:rPr>
            <w:t>Approve Board</w:t>
          </w:r>
          <w:r w:rsidR="005E7651">
            <w:rPr>
              <w:rStyle w:val="SubtleEmphasis"/>
            </w:rPr>
            <w:t xml:space="preserve"> Minutes from </w:t>
          </w:r>
          <w:r w:rsidR="00FD7CD1">
            <w:rPr>
              <w:rStyle w:val="SubtleEmphasis"/>
            </w:rPr>
            <w:t>March and May</w:t>
          </w:r>
          <w:r w:rsidR="002865BD">
            <w:rPr>
              <w:rStyle w:val="SubtleEmphasis"/>
            </w:rPr>
            <w:t xml:space="preserve"> </w:t>
          </w:r>
        </w:sdtContent>
      </w:sdt>
      <w:r>
        <w:t xml:space="preserve"> | Presenter </w:t>
      </w:r>
      <w:r w:rsidR="002865BD">
        <w:rPr>
          <w:rStyle w:val="SubtleEmphasis"/>
        </w:rPr>
        <w:t>Dr. Jack</w:t>
      </w:r>
    </w:p>
    <w:p w14:paraId="053C2145" w14:textId="77777777" w:rsidR="00BF5D91" w:rsidRDefault="009D265B">
      <w:r>
        <w:t>Discussion</w:t>
      </w:r>
      <w:r w:rsidR="00524DC4">
        <w:t>:</w:t>
      </w:r>
      <w:r>
        <w:t xml:space="preserve"> </w:t>
      </w:r>
      <w:sdt>
        <w:sdtPr>
          <w:id w:val="983351720"/>
          <w:placeholder>
            <w:docPart w:val="209E7A2AC7454062A561B338ED805BE2"/>
          </w:placeholder>
          <w15:appearance w15:val="hidden"/>
        </w:sdtPr>
        <w:sdtEndPr/>
        <w:sdtContent>
          <w:r w:rsidR="00524DC4" w:rsidRPr="00524DC4">
            <w:t>Minutes were reviewed</w:t>
          </w:r>
          <w:r w:rsidR="00FD7CD1">
            <w:t xml:space="preserve"> for the March</w:t>
          </w:r>
          <w:r w:rsidR="00524DC4" w:rsidRPr="00524DC4">
            <w:t xml:space="preserve"> </w:t>
          </w:r>
          <w:r w:rsidR="00FD7CD1">
            <w:t xml:space="preserve">meeting </w:t>
          </w:r>
          <w:r w:rsidR="00524DC4" w:rsidRPr="00524DC4">
            <w:t xml:space="preserve">and </w:t>
          </w:r>
          <w:r w:rsidR="00FD7CD1">
            <w:t>were approved with the amendment involving the Adults with Disabilities Grant</w:t>
          </w:r>
          <w:r w:rsidR="00524DC4" w:rsidRPr="00524DC4">
            <w:t xml:space="preserve">. </w:t>
          </w:r>
          <w:r w:rsidR="00FD7CD1">
            <w:t xml:space="preserve">The May minutes have no corrections. </w:t>
          </w:r>
          <w:r w:rsidR="002865BD">
            <w:t>Mr. Peters</w:t>
          </w:r>
          <w:r w:rsidR="00524DC4" w:rsidRPr="00524DC4">
            <w:t xml:space="preserve"> m</w:t>
          </w:r>
          <w:r w:rsidR="00727349">
            <w:t xml:space="preserve">otions to approve minutes. </w:t>
          </w:r>
          <w:r w:rsidR="008B566C">
            <w:t>Ms. Denecke</w:t>
          </w:r>
          <w:r w:rsidR="00524DC4" w:rsidRPr="00524DC4">
            <w:t xml:space="preserve"> seconds</w:t>
          </w:r>
          <w:r w:rsidR="00524DC4">
            <w:t>.</w:t>
          </w:r>
        </w:sdtContent>
      </w:sdt>
    </w:p>
    <w:p w14:paraId="6ED503B8" w14:textId="77777777" w:rsidR="00BF5D91" w:rsidRDefault="009D265B">
      <w:r>
        <w:t>Conclusion</w:t>
      </w:r>
      <w:r w:rsidR="00524DC4">
        <w:t>:</w:t>
      </w:r>
      <w:r>
        <w:t xml:space="preserve"> </w:t>
      </w:r>
      <w:sdt>
        <w:sdtPr>
          <w:id w:val="-1232158815"/>
          <w:placeholder>
            <w:docPart w:val="56887D3073664D6C961084A6924DE82D"/>
          </w:placeholder>
          <w15:appearance w15:val="hidden"/>
        </w:sdtPr>
        <w:sdtEndPr/>
        <w:sdtContent>
          <w:r w:rsidR="00524DC4">
            <w:t xml:space="preserve">Motion carries. </w:t>
          </w:r>
        </w:sdtContent>
      </w:sdt>
    </w:p>
    <w:p w14:paraId="7CFC97C3" w14:textId="77777777" w:rsidR="00BF5D91" w:rsidRDefault="009D265B">
      <w:pPr>
        <w:pStyle w:val="Subtitle"/>
      </w:pPr>
      <w:r>
        <w:t xml:space="preserve">Time allotted | </w:t>
      </w:r>
      <w:sdt>
        <w:sdtPr>
          <w:rPr>
            <w:rStyle w:val="SubtleEmphasis"/>
          </w:rPr>
          <w:id w:val="-1825570311"/>
          <w:placeholder>
            <w:docPart w:val="2C40BF962BB84376AE73F248BA1FF265"/>
          </w:placeholder>
          <w15:appearance w15:val="hidden"/>
        </w:sdtPr>
        <w:sdtEndPr>
          <w:rPr>
            <w:rStyle w:val="DefaultParagraphFont"/>
            <w:i w:val="0"/>
            <w:iCs w:val="0"/>
            <w:color w:val="9F2936" w:themeColor="accent2"/>
          </w:rPr>
        </w:sdtEndPr>
        <w:sdtContent>
          <w:r w:rsidR="00524DC4">
            <w:rPr>
              <w:rStyle w:val="SubtleEmphasis"/>
            </w:rPr>
            <w:t>10 min.</w:t>
          </w:r>
        </w:sdtContent>
      </w:sdt>
      <w:r>
        <w:t xml:space="preserve"> | Agenda topic </w:t>
      </w:r>
      <w:sdt>
        <w:sdtPr>
          <w:rPr>
            <w:rStyle w:val="SubtleEmphasis"/>
          </w:rPr>
          <w:id w:val="-155380706"/>
          <w:placeholder>
            <w:docPart w:val="6C55CB4E6B434D7EAD346028DA1C63A8"/>
          </w:placeholder>
          <w15:appearance w15:val="hidden"/>
        </w:sdtPr>
        <w:sdtEndPr>
          <w:rPr>
            <w:rStyle w:val="DefaultParagraphFont"/>
            <w:i w:val="0"/>
            <w:iCs w:val="0"/>
            <w:color w:val="9F2936" w:themeColor="accent2"/>
          </w:rPr>
        </w:sdtEndPr>
        <w:sdtContent>
          <w:r w:rsidR="00FD7CD1">
            <w:rPr>
              <w:rStyle w:val="SubtleEmphasis"/>
            </w:rPr>
            <w:t>May</w:t>
          </w:r>
          <w:r w:rsidR="00727349">
            <w:rPr>
              <w:rStyle w:val="SubtleEmphasis"/>
            </w:rPr>
            <w:t xml:space="preserve"> Financial Report</w:t>
          </w:r>
        </w:sdtContent>
      </w:sdt>
      <w:r w:rsidR="00FD7CD1">
        <w:t xml:space="preserve"> </w:t>
      </w:r>
      <w:r w:rsidR="00FD7CD1" w:rsidRPr="00FD7CD1">
        <w:rPr>
          <w:rStyle w:val="SubtleEmphasis"/>
        </w:rPr>
        <w:t>and Letter of Engagement</w:t>
      </w:r>
      <w:r>
        <w:t xml:space="preserve"> | Presenter </w:t>
      </w:r>
      <w:sdt>
        <w:sdtPr>
          <w:rPr>
            <w:rStyle w:val="SubtleEmphasis"/>
          </w:rPr>
          <w:id w:val="396180210"/>
          <w:placeholder>
            <w:docPart w:val="42AF7E7C67764ABAAAA3EAD9E97CD2F7"/>
          </w:placeholder>
          <w15:appearance w15:val="hidden"/>
        </w:sdtPr>
        <w:sdtEndPr>
          <w:rPr>
            <w:rStyle w:val="DefaultParagraphFont"/>
            <w:i w:val="0"/>
            <w:iCs w:val="0"/>
            <w:color w:val="9F2936" w:themeColor="accent2"/>
          </w:rPr>
        </w:sdtEndPr>
        <w:sdtContent>
          <w:r w:rsidR="00524DC4">
            <w:rPr>
              <w:rStyle w:val="SubtleEmphasis"/>
            </w:rPr>
            <w:t>Cynthia McCauley</w:t>
          </w:r>
        </w:sdtContent>
      </w:sdt>
    </w:p>
    <w:p w14:paraId="0156FFAA" w14:textId="77777777" w:rsidR="00BF5D91" w:rsidRDefault="00524DC4">
      <w:r>
        <w:t xml:space="preserve">Discussion: </w:t>
      </w:r>
      <w:r w:rsidR="00804C3D">
        <w:t xml:space="preserve">May financials approved with a request for information on the $100,784.00 under the Adults with Disabilities Grant – It was listed as an asset and liability. Dr. Jack, President of the Chautauqua Board, signs the Letter of Engagement for the upcoming audit. Ms. Scoon motions to approve minutes with request of clarification of the grant and for Dr. Jack to sign the Letter of Engagement. Denise Phillips seconds. </w:t>
      </w:r>
    </w:p>
    <w:p w14:paraId="019ADEEC" w14:textId="77777777" w:rsidR="00BF5D91" w:rsidRDefault="00524DC4">
      <w:r>
        <w:t xml:space="preserve">Conclusion: Motion carries. </w:t>
      </w:r>
    </w:p>
    <w:p w14:paraId="2D66C620" w14:textId="77777777" w:rsidR="00BF5D91" w:rsidRDefault="009D265B">
      <w:pPr>
        <w:pStyle w:val="Subtitle"/>
      </w:pPr>
      <w:r>
        <w:t xml:space="preserve">Time allotted | </w:t>
      </w:r>
      <w:sdt>
        <w:sdtPr>
          <w:rPr>
            <w:rStyle w:val="SubtleEmphasis"/>
          </w:rPr>
          <w:id w:val="-787192814"/>
          <w:placeholder>
            <w:docPart w:val="2C40BF962BB84376AE73F248BA1FF265"/>
          </w:placeholder>
          <w15:appearance w15:val="hidden"/>
        </w:sdtPr>
        <w:sdtEndPr>
          <w:rPr>
            <w:rStyle w:val="DefaultParagraphFont"/>
            <w:i w:val="0"/>
            <w:iCs w:val="0"/>
            <w:color w:val="9F2936" w:themeColor="accent2"/>
          </w:rPr>
        </w:sdtEndPr>
        <w:sdtContent>
          <w:r w:rsidR="00524DC4">
            <w:rPr>
              <w:rStyle w:val="SubtleEmphasis"/>
            </w:rPr>
            <w:t>5 min.</w:t>
          </w:r>
        </w:sdtContent>
      </w:sdt>
      <w:r>
        <w:t xml:space="preserve"> | Agenda topic </w:t>
      </w:r>
      <w:r w:rsidR="0043603F">
        <w:rPr>
          <w:color w:val="auto"/>
        </w:rPr>
        <w:t>Amendment to School Charter</w:t>
      </w:r>
      <w:r w:rsidR="00970DB2">
        <w:t xml:space="preserve"> |</w:t>
      </w:r>
      <w:r>
        <w:t xml:space="preserve"> Presenter </w:t>
      </w:r>
      <w:sdt>
        <w:sdtPr>
          <w:rPr>
            <w:rStyle w:val="SubtleEmphasis"/>
          </w:rPr>
          <w:id w:val="824712874"/>
          <w:placeholder>
            <w:docPart w:val="42AF7E7C67764ABAAAA3EAD9E97CD2F7"/>
          </w:placeholder>
          <w15:appearance w15:val="hidden"/>
        </w:sdtPr>
        <w:sdtEndPr>
          <w:rPr>
            <w:rStyle w:val="DefaultParagraphFont"/>
            <w:i w:val="0"/>
            <w:iCs w:val="0"/>
            <w:color w:val="9F2936" w:themeColor="accent2"/>
          </w:rPr>
        </w:sdtEndPr>
        <w:sdtContent>
          <w:r w:rsidR="004F7F1A">
            <w:rPr>
              <w:rStyle w:val="SubtleEmphasis"/>
            </w:rPr>
            <w:t>C</w:t>
          </w:r>
          <w:r w:rsidR="008B566C">
            <w:rPr>
              <w:rStyle w:val="SubtleEmphasis"/>
            </w:rPr>
            <w:t>.</w:t>
          </w:r>
          <w:r w:rsidR="004F7F1A">
            <w:rPr>
              <w:rStyle w:val="SubtleEmphasis"/>
            </w:rPr>
            <w:t xml:space="preserve"> McCauley</w:t>
          </w:r>
        </w:sdtContent>
      </w:sdt>
    </w:p>
    <w:p w14:paraId="5ACB760D" w14:textId="77777777" w:rsidR="004F7F1A" w:rsidRDefault="004F7F1A">
      <w:r>
        <w:t xml:space="preserve">Discussion: </w:t>
      </w:r>
      <w:r w:rsidR="0043603F">
        <w:t xml:space="preserve">Amendments to the charter language to follow state and local school zoning rules were presented. Mr. Smith motions to accept amendments and for Dr. Jack to sign the charter to make it official. </w:t>
      </w:r>
      <w:r w:rsidR="009C4F17">
        <w:t xml:space="preserve">Ms. Boyd seconds. </w:t>
      </w:r>
    </w:p>
    <w:p w14:paraId="4A7CB9A9" w14:textId="77777777" w:rsidR="00DF18A8" w:rsidRDefault="00DF18A8" w:rsidP="00DF18A8">
      <w:r>
        <w:t xml:space="preserve">Conclusion: </w:t>
      </w:r>
      <w:r w:rsidR="00F44D7A">
        <w:t xml:space="preserve">Motion carries. </w:t>
      </w:r>
      <w:r>
        <w:t xml:space="preserve"> </w:t>
      </w:r>
    </w:p>
    <w:p w14:paraId="2DEB5DF7" w14:textId="77777777" w:rsidR="00BF5D91" w:rsidRDefault="009D265B">
      <w:pPr>
        <w:pStyle w:val="Subtitle"/>
      </w:pPr>
      <w:r>
        <w:t xml:space="preserve">Time allotted | </w:t>
      </w:r>
      <w:sdt>
        <w:sdtPr>
          <w:rPr>
            <w:rStyle w:val="SubtleEmphasis"/>
          </w:rPr>
          <w:id w:val="-1672635776"/>
          <w:placeholder>
            <w:docPart w:val="2C40BF962BB84376AE73F248BA1FF265"/>
          </w:placeholder>
          <w15:appearance w15:val="hidden"/>
        </w:sdtPr>
        <w:sdtEndPr>
          <w:rPr>
            <w:rStyle w:val="DefaultParagraphFont"/>
            <w:i w:val="0"/>
            <w:iCs w:val="0"/>
            <w:color w:val="9F2936" w:themeColor="accent2"/>
          </w:rPr>
        </w:sdtEndPr>
        <w:sdtContent>
          <w:r w:rsidR="00970DB2">
            <w:rPr>
              <w:rStyle w:val="SubtleEmphasis"/>
            </w:rPr>
            <w:t>10</w:t>
          </w:r>
          <w:r w:rsidR="00393FD0">
            <w:rPr>
              <w:rStyle w:val="SubtleEmphasis"/>
            </w:rPr>
            <w:t xml:space="preserve"> min.</w:t>
          </w:r>
        </w:sdtContent>
      </w:sdt>
      <w:r>
        <w:t xml:space="preserve"> | Agenda topic </w:t>
      </w:r>
      <w:sdt>
        <w:sdtPr>
          <w:rPr>
            <w:rStyle w:val="SubtleEmphasis"/>
          </w:rPr>
          <w:id w:val="-2114889280"/>
          <w:placeholder>
            <w:docPart w:val="6C55CB4E6B434D7EAD346028DA1C63A8"/>
          </w:placeholder>
          <w15:appearance w15:val="hidden"/>
        </w:sdtPr>
        <w:sdtEndPr>
          <w:rPr>
            <w:rStyle w:val="DefaultParagraphFont"/>
            <w:i w:val="0"/>
            <w:iCs w:val="0"/>
            <w:color w:val="9F2936" w:themeColor="accent2"/>
          </w:rPr>
        </w:sdtEndPr>
        <w:sdtContent>
          <w:r w:rsidR="009C4F17">
            <w:rPr>
              <w:rStyle w:val="SubtleEmphasis"/>
            </w:rPr>
            <w:t>CAPS Renewal of Loan</w:t>
          </w:r>
        </w:sdtContent>
      </w:sdt>
      <w:r>
        <w:t xml:space="preserve"> | Presenter </w:t>
      </w:r>
      <w:r w:rsidR="009C4F17">
        <w:rPr>
          <w:color w:val="auto"/>
        </w:rPr>
        <w:t>C. McCauley</w:t>
      </w:r>
    </w:p>
    <w:p w14:paraId="398090D7" w14:textId="77777777" w:rsidR="00970DB2" w:rsidRDefault="00393FD0">
      <w:r>
        <w:t>Discussion:</w:t>
      </w:r>
      <w:r w:rsidR="00970DB2">
        <w:t xml:space="preserve"> </w:t>
      </w:r>
      <w:r w:rsidR="00885E03">
        <w:t xml:space="preserve">The board discussed refinancing the loan on the main school house building. A. Peters offered look into finding the school a good interest rate and will report his findings to board at a later meeting. </w:t>
      </w:r>
    </w:p>
    <w:p w14:paraId="14416638" w14:textId="77777777" w:rsidR="00BF5D91" w:rsidRDefault="009D265B">
      <w:r>
        <w:t xml:space="preserve">Conclusion </w:t>
      </w:r>
      <w:sdt>
        <w:sdtPr>
          <w:id w:val="-1420016102"/>
          <w:placeholder>
            <w:docPart w:val="56887D3073664D6C961084A6924DE82D"/>
          </w:placeholder>
          <w15:appearance w15:val="hidden"/>
        </w:sdtPr>
        <w:sdtEndPr/>
        <w:sdtContent>
          <w:r w:rsidR="002017D1">
            <w:t>N/A</w:t>
          </w:r>
          <w:r w:rsidR="008C2DC0">
            <w:t xml:space="preserve"> </w:t>
          </w:r>
        </w:sdtContent>
      </w:sdt>
    </w:p>
    <w:p w14:paraId="2BFB2B37" w14:textId="77777777" w:rsidR="009100D6" w:rsidRDefault="009100D6">
      <w:pPr>
        <w:pStyle w:val="Subtitle"/>
      </w:pPr>
    </w:p>
    <w:p w14:paraId="5DB5B1A6" w14:textId="77777777" w:rsidR="00BF5D91" w:rsidRDefault="009D265B">
      <w:pPr>
        <w:pStyle w:val="Subtitle"/>
      </w:pPr>
      <w:r>
        <w:t xml:space="preserve">Time allotted | </w:t>
      </w:r>
      <w:sdt>
        <w:sdtPr>
          <w:rPr>
            <w:rStyle w:val="SubtleEmphasis"/>
          </w:rPr>
          <w:id w:val="-652450074"/>
          <w:placeholder>
            <w:docPart w:val="2C40BF962BB84376AE73F248BA1FF265"/>
          </w:placeholder>
          <w15:appearance w15:val="hidden"/>
        </w:sdtPr>
        <w:sdtEndPr>
          <w:rPr>
            <w:rStyle w:val="DefaultParagraphFont"/>
            <w:i w:val="0"/>
            <w:iCs w:val="0"/>
            <w:color w:val="9F2936" w:themeColor="accent2"/>
          </w:rPr>
        </w:sdtEndPr>
        <w:sdtContent>
          <w:r w:rsidR="009100D6">
            <w:rPr>
              <w:rStyle w:val="SubtleEmphasis"/>
            </w:rPr>
            <w:t>10</w:t>
          </w:r>
          <w:r w:rsidR="008B566C">
            <w:rPr>
              <w:rStyle w:val="SubtleEmphasis"/>
            </w:rPr>
            <w:t xml:space="preserve"> min</w:t>
          </w:r>
        </w:sdtContent>
      </w:sdt>
      <w:r>
        <w:t xml:space="preserve"> | Agenda topic </w:t>
      </w:r>
      <w:sdt>
        <w:sdtPr>
          <w:rPr>
            <w:rStyle w:val="SubtleEmphasis"/>
          </w:rPr>
          <w:id w:val="-598803773"/>
          <w:placeholder>
            <w:docPart w:val="6C55CB4E6B434D7EAD346028DA1C63A8"/>
          </w:placeholder>
          <w15:appearance w15:val="hidden"/>
        </w:sdtPr>
        <w:sdtEndPr>
          <w:rPr>
            <w:rStyle w:val="DefaultParagraphFont"/>
            <w:i w:val="0"/>
            <w:iCs w:val="0"/>
            <w:color w:val="9F2936" w:themeColor="accent2"/>
          </w:rPr>
        </w:sdtEndPr>
        <w:sdtContent>
          <w:r w:rsidR="009C4F17">
            <w:rPr>
              <w:rStyle w:val="SubtleEmphasis"/>
            </w:rPr>
            <w:t>Insurance for Employees</w:t>
          </w:r>
        </w:sdtContent>
      </w:sdt>
      <w:r>
        <w:t xml:space="preserve"> | Presenter </w:t>
      </w:r>
      <w:sdt>
        <w:sdtPr>
          <w:rPr>
            <w:rStyle w:val="SubtleEmphasis"/>
          </w:rPr>
          <w:id w:val="1760553677"/>
          <w:placeholder>
            <w:docPart w:val="42AF7E7C67764ABAAAA3EAD9E97CD2F7"/>
          </w:placeholder>
          <w15:appearance w15:val="hidden"/>
        </w:sdtPr>
        <w:sdtEndPr>
          <w:rPr>
            <w:rStyle w:val="DefaultParagraphFont"/>
            <w:i w:val="0"/>
            <w:iCs w:val="0"/>
            <w:color w:val="9F2936" w:themeColor="accent2"/>
          </w:rPr>
        </w:sdtEndPr>
        <w:sdtContent>
          <w:r w:rsidR="009C4F17">
            <w:rPr>
              <w:rStyle w:val="SubtleEmphasis"/>
            </w:rPr>
            <w:t>C.</w:t>
          </w:r>
          <w:r w:rsidR="008B566C">
            <w:rPr>
              <w:rStyle w:val="SubtleEmphasis"/>
            </w:rPr>
            <w:t xml:space="preserve"> McCauley</w:t>
          </w:r>
        </w:sdtContent>
      </w:sdt>
    </w:p>
    <w:p w14:paraId="1E6D10E3" w14:textId="77777777" w:rsidR="00BF5D91" w:rsidRDefault="008C2DC0">
      <w:r>
        <w:t>Discussion:</w:t>
      </w:r>
      <w:r w:rsidR="009A6392">
        <w:t xml:space="preserve"> The board</w:t>
      </w:r>
      <w:r w:rsidR="009C4F17">
        <w:t xml:space="preserve"> discussed continuing the tradition of </w:t>
      </w:r>
      <w:r w:rsidR="009A6392">
        <w:t>paying medical insurance for employees during the summer months. Ms. Scoon motioned to cancel July and August checks to help with summer insurance for employees</w:t>
      </w:r>
      <w:r w:rsidR="00C52DF2">
        <w:t xml:space="preserve"> and to approve the funds necessary to cover insurance for employees for July and August</w:t>
      </w:r>
      <w:r w:rsidR="009A6392">
        <w:t xml:space="preserve">. Ms. Denecke seconds </w:t>
      </w:r>
    </w:p>
    <w:p w14:paraId="592D974D" w14:textId="77777777" w:rsidR="00BF5D91" w:rsidRDefault="008C2DC0">
      <w:r>
        <w:t xml:space="preserve">Conclusion: </w:t>
      </w:r>
      <w:r w:rsidR="009A6392">
        <w:t xml:space="preserve">Motion carries. </w:t>
      </w:r>
    </w:p>
    <w:p w14:paraId="45123FB6" w14:textId="77777777" w:rsidR="00764BFD" w:rsidRDefault="00764BFD" w:rsidP="00764BFD">
      <w:pPr>
        <w:pStyle w:val="Subtitle"/>
      </w:pPr>
      <w:r>
        <w:t xml:space="preserve">Time allotted | </w:t>
      </w:r>
      <w:sdt>
        <w:sdtPr>
          <w:rPr>
            <w:rStyle w:val="SubtleEmphasis"/>
          </w:rPr>
          <w:id w:val="1024367799"/>
          <w:placeholder>
            <w:docPart w:val="5EEBF559F14F49F69FCAD1DB7BC34CD1"/>
          </w:placeholder>
          <w15:appearance w15:val="hidden"/>
        </w:sdtPr>
        <w:sdtEndPr>
          <w:rPr>
            <w:rStyle w:val="DefaultParagraphFont"/>
            <w:i w:val="0"/>
            <w:iCs w:val="0"/>
            <w:color w:val="9F2936" w:themeColor="accent2"/>
          </w:rPr>
        </w:sdtEndPr>
        <w:sdtContent>
          <w:r w:rsidR="009B295A">
            <w:rPr>
              <w:rStyle w:val="SubtleEmphasis"/>
            </w:rPr>
            <w:t>5</w:t>
          </w:r>
          <w:r>
            <w:rPr>
              <w:rStyle w:val="SubtleEmphasis"/>
            </w:rPr>
            <w:t xml:space="preserve"> min</w:t>
          </w:r>
        </w:sdtContent>
      </w:sdt>
      <w:r>
        <w:t xml:space="preserve"> | Agenda topic </w:t>
      </w:r>
      <w:r w:rsidR="009A6392">
        <w:rPr>
          <w:rStyle w:val="SubtleEmphasis"/>
        </w:rPr>
        <w:t>Grants</w:t>
      </w:r>
      <w:r>
        <w:t xml:space="preserve"> | Presenter </w:t>
      </w:r>
      <w:sdt>
        <w:sdtPr>
          <w:rPr>
            <w:rStyle w:val="SubtleEmphasis"/>
          </w:rPr>
          <w:id w:val="-302699205"/>
          <w:placeholder>
            <w:docPart w:val="0AA213B30718474A81C2AD7060350040"/>
          </w:placeholder>
          <w15:appearance w15:val="hidden"/>
        </w:sdtPr>
        <w:sdtEndPr>
          <w:rPr>
            <w:rStyle w:val="DefaultParagraphFont"/>
            <w:i w:val="0"/>
            <w:iCs w:val="0"/>
            <w:color w:val="9F2936" w:themeColor="accent2"/>
          </w:rPr>
        </w:sdtEndPr>
        <w:sdtContent>
          <w:r>
            <w:rPr>
              <w:rStyle w:val="SubtleEmphasis"/>
            </w:rPr>
            <w:t>Ms</w:t>
          </w:r>
          <w:r w:rsidR="009B295A">
            <w:rPr>
              <w:rStyle w:val="SubtleEmphasis"/>
            </w:rPr>
            <w:t>. McCauley</w:t>
          </w:r>
        </w:sdtContent>
      </w:sdt>
    </w:p>
    <w:p w14:paraId="682301AE" w14:textId="77777777" w:rsidR="009A6392" w:rsidRDefault="00764BFD" w:rsidP="009A6392">
      <w:r>
        <w:t>Discussion</w:t>
      </w:r>
      <w:r w:rsidR="009A6392">
        <w:t>: C. McCauley is writing a grant for a new wheelchair van from the St. Joe Foundation. The Higher Education Grant is to be written with FSU and Gulf Coast State College. The school should receive notice on July 1</w:t>
      </w:r>
      <w:r w:rsidR="009A6392" w:rsidRPr="009A6392">
        <w:rPr>
          <w:vertAlign w:val="superscript"/>
        </w:rPr>
        <w:t>st</w:t>
      </w:r>
      <w:r w:rsidR="009A6392">
        <w:t xml:space="preserve"> if it will receive funding for the Transit grant. The VR Summer Camp Grant should be approved and receiving notice soon. </w:t>
      </w:r>
    </w:p>
    <w:p w14:paraId="220464E0" w14:textId="77777777" w:rsidR="00764BFD" w:rsidRDefault="00764BFD" w:rsidP="00764BFD">
      <w:r>
        <w:t>Conclusion: N/A</w:t>
      </w:r>
    </w:p>
    <w:p w14:paraId="1D9EB819" w14:textId="77777777" w:rsidR="00764BFD" w:rsidRDefault="00764BFD" w:rsidP="00764BFD">
      <w:pPr>
        <w:pStyle w:val="Subtitle"/>
      </w:pPr>
      <w:r>
        <w:t xml:space="preserve">Time allotted | </w:t>
      </w:r>
      <w:sdt>
        <w:sdtPr>
          <w:rPr>
            <w:rStyle w:val="SubtleEmphasis"/>
          </w:rPr>
          <w:id w:val="-913851774"/>
          <w:placeholder>
            <w:docPart w:val="A9EC65CD06AA425AA9B4D9955F7D4BD5"/>
          </w:placeholder>
          <w15:appearance w15:val="hidden"/>
        </w:sdtPr>
        <w:sdtEndPr>
          <w:rPr>
            <w:rStyle w:val="DefaultParagraphFont"/>
            <w:i w:val="0"/>
            <w:iCs w:val="0"/>
            <w:color w:val="9F2936" w:themeColor="accent2"/>
          </w:rPr>
        </w:sdtEndPr>
        <w:sdtContent>
          <w:r w:rsidR="00527728">
            <w:rPr>
              <w:rStyle w:val="SubtleEmphasis"/>
            </w:rPr>
            <w:t>10 min</w:t>
          </w:r>
        </w:sdtContent>
      </w:sdt>
      <w:r>
        <w:t xml:space="preserve"> | Agenda topic </w:t>
      </w:r>
      <w:sdt>
        <w:sdtPr>
          <w:rPr>
            <w:rStyle w:val="SubtleEmphasis"/>
          </w:rPr>
          <w:id w:val="1920900377"/>
          <w:placeholder>
            <w:docPart w:val="5DF82E5618534FC99BADA9403B243EF0"/>
          </w:placeholder>
          <w15:appearance w15:val="hidden"/>
        </w:sdtPr>
        <w:sdtEndPr>
          <w:rPr>
            <w:rStyle w:val="DefaultParagraphFont"/>
            <w:i w:val="0"/>
            <w:iCs w:val="0"/>
            <w:color w:val="9F2936" w:themeColor="accent2"/>
          </w:rPr>
        </w:sdtEndPr>
        <w:sdtContent>
          <w:r w:rsidR="009A6392">
            <w:rPr>
              <w:rStyle w:val="SubtleEmphasis"/>
            </w:rPr>
            <w:t>Cork Visit</w:t>
          </w:r>
        </w:sdtContent>
      </w:sdt>
      <w:r>
        <w:t xml:space="preserve"> | Presenter </w:t>
      </w:r>
      <w:sdt>
        <w:sdtPr>
          <w:rPr>
            <w:rStyle w:val="SubtleEmphasis"/>
          </w:rPr>
          <w:id w:val="505879947"/>
          <w:placeholder>
            <w:docPart w:val="A536CEFB7B4B47AFB95A2A666BE7A7C0"/>
          </w:placeholder>
          <w15:appearance w15:val="hidden"/>
        </w:sdtPr>
        <w:sdtEndPr>
          <w:rPr>
            <w:rStyle w:val="DefaultParagraphFont"/>
            <w:i w:val="0"/>
            <w:iCs w:val="0"/>
            <w:color w:val="9F2936" w:themeColor="accent2"/>
          </w:rPr>
        </w:sdtEndPr>
        <w:sdtContent>
          <w:r w:rsidR="009C4F17">
            <w:rPr>
              <w:rStyle w:val="SubtleEmphasis"/>
            </w:rPr>
            <w:t>C.</w:t>
          </w:r>
          <w:r>
            <w:rPr>
              <w:rStyle w:val="SubtleEmphasis"/>
            </w:rPr>
            <w:t xml:space="preserve"> McCauley</w:t>
          </w:r>
        </w:sdtContent>
      </w:sdt>
    </w:p>
    <w:p w14:paraId="6D095EF0" w14:textId="77777777" w:rsidR="000F37D1" w:rsidRDefault="00764BFD" w:rsidP="00764BFD">
      <w:r>
        <w:t>Discussion:</w:t>
      </w:r>
      <w:r w:rsidR="000F37D1">
        <w:t xml:space="preserve"> The trip to Iceland and Cork, Ireland was a great success. The Chautauqua students did a great job acting as international ambassadors, participating in a university setting, and advocating for persons with disabilities. It is the hope of all involved that this was the first of many trips. </w:t>
      </w:r>
    </w:p>
    <w:p w14:paraId="1B8BFE72" w14:textId="77777777" w:rsidR="00764BFD" w:rsidRDefault="00764BFD" w:rsidP="00764BFD">
      <w:r>
        <w:t>Conclusion: N/A</w:t>
      </w:r>
    </w:p>
    <w:p w14:paraId="64AD2C8F" w14:textId="77777777" w:rsidR="00CF046B" w:rsidRDefault="00CF046B" w:rsidP="00CF046B">
      <w:pPr>
        <w:pStyle w:val="Subtitle"/>
      </w:pPr>
      <w:r>
        <w:t xml:space="preserve">Time allotted | </w:t>
      </w:r>
      <w:sdt>
        <w:sdtPr>
          <w:rPr>
            <w:rStyle w:val="SubtleEmphasis"/>
          </w:rPr>
          <w:id w:val="1536464024"/>
          <w:placeholder>
            <w:docPart w:val="1DED2F6358464A55BC15692B0D911731"/>
          </w:placeholder>
          <w15:appearance w15:val="hidden"/>
        </w:sdtPr>
        <w:sdtEndPr>
          <w:rPr>
            <w:rStyle w:val="DefaultParagraphFont"/>
            <w:i w:val="0"/>
            <w:iCs w:val="0"/>
            <w:color w:val="9F2936" w:themeColor="accent2"/>
          </w:rPr>
        </w:sdtEndPr>
        <w:sdtContent>
          <w:r w:rsidR="00D93D7A">
            <w:rPr>
              <w:rStyle w:val="SubtleEmphasis"/>
            </w:rPr>
            <w:t>5</w:t>
          </w:r>
          <w:r>
            <w:rPr>
              <w:rStyle w:val="SubtleEmphasis"/>
            </w:rPr>
            <w:t xml:space="preserve"> min</w:t>
          </w:r>
        </w:sdtContent>
      </w:sdt>
      <w:r>
        <w:t xml:space="preserve"> | Agenda topic </w:t>
      </w:r>
      <w:sdt>
        <w:sdtPr>
          <w:rPr>
            <w:rStyle w:val="SubtleEmphasis"/>
          </w:rPr>
          <w:id w:val="-423960808"/>
          <w:placeholder>
            <w:docPart w:val="CA1EAC16BA874689AF88AF3FC08692FC"/>
          </w:placeholder>
          <w15:appearance w15:val="hidden"/>
        </w:sdtPr>
        <w:sdtEndPr>
          <w:rPr>
            <w:rStyle w:val="DefaultParagraphFont"/>
            <w:i w:val="0"/>
            <w:iCs w:val="0"/>
            <w:color w:val="9F2936" w:themeColor="accent2"/>
          </w:rPr>
        </w:sdtEndPr>
        <w:sdtContent>
          <w:r w:rsidR="009A6392">
            <w:rPr>
              <w:rStyle w:val="SubtleEmphasis"/>
            </w:rPr>
            <w:t xml:space="preserve">Enrollment </w:t>
          </w:r>
        </w:sdtContent>
      </w:sdt>
      <w:r>
        <w:t xml:space="preserve"> | Presenter </w:t>
      </w:r>
      <w:sdt>
        <w:sdtPr>
          <w:rPr>
            <w:rStyle w:val="SubtleEmphasis"/>
          </w:rPr>
          <w:id w:val="-182049744"/>
          <w:placeholder>
            <w:docPart w:val="74DFFE6E7B5E4D20A85011CC9D0B81A4"/>
          </w:placeholder>
          <w15:appearance w15:val="hidden"/>
        </w:sdtPr>
        <w:sdtEndPr>
          <w:rPr>
            <w:rStyle w:val="DefaultParagraphFont"/>
            <w:i w:val="0"/>
            <w:iCs w:val="0"/>
            <w:color w:val="9F2936" w:themeColor="accent2"/>
          </w:rPr>
        </w:sdtEndPr>
        <w:sdtContent>
          <w:r w:rsidR="009C4F17">
            <w:rPr>
              <w:rStyle w:val="SubtleEmphasis"/>
            </w:rPr>
            <w:t>C.</w:t>
          </w:r>
          <w:r>
            <w:rPr>
              <w:rStyle w:val="SubtleEmphasis"/>
            </w:rPr>
            <w:t xml:space="preserve"> McCauley</w:t>
          </w:r>
        </w:sdtContent>
      </w:sdt>
    </w:p>
    <w:p w14:paraId="62935F49" w14:textId="77777777" w:rsidR="00CF046B" w:rsidRDefault="00885E03" w:rsidP="00CF046B">
      <w:r>
        <w:t xml:space="preserve">Discussion: Chautauqua’s enrollment for the upcoming school year is up from 49 students to 51 students. </w:t>
      </w:r>
    </w:p>
    <w:p w14:paraId="4ABB5E97" w14:textId="77777777" w:rsidR="00CF046B" w:rsidRDefault="00CF046B" w:rsidP="00CF046B">
      <w:r>
        <w:t>Conclusion: N/A</w:t>
      </w:r>
    </w:p>
    <w:p w14:paraId="1128B65A" w14:textId="77777777" w:rsidR="00D93D7A" w:rsidRDefault="00D93D7A" w:rsidP="00D93D7A">
      <w:pPr>
        <w:pStyle w:val="Subtitle"/>
      </w:pPr>
      <w:r>
        <w:t xml:space="preserve">Time allotted | </w:t>
      </w:r>
      <w:sdt>
        <w:sdtPr>
          <w:rPr>
            <w:rStyle w:val="SubtleEmphasis"/>
          </w:rPr>
          <w:id w:val="1409416562"/>
          <w:placeholder>
            <w:docPart w:val="360EEEACD26540BA87F3875D019DE17E"/>
          </w:placeholder>
          <w15:appearance w15:val="hidden"/>
        </w:sdtPr>
        <w:sdtEndPr>
          <w:rPr>
            <w:rStyle w:val="DefaultParagraphFont"/>
            <w:i w:val="0"/>
            <w:iCs w:val="0"/>
            <w:color w:val="9F2936" w:themeColor="accent2"/>
          </w:rPr>
        </w:sdtEndPr>
        <w:sdtContent>
          <w:r>
            <w:rPr>
              <w:rStyle w:val="SubtleEmphasis"/>
            </w:rPr>
            <w:t>5 min</w:t>
          </w:r>
        </w:sdtContent>
      </w:sdt>
      <w:r>
        <w:t xml:space="preserve"> | Agenda topic </w:t>
      </w:r>
      <w:sdt>
        <w:sdtPr>
          <w:rPr>
            <w:rStyle w:val="SubtleEmphasis"/>
          </w:rPr>
          <w:id w:val="1747908015"/>
          <w:placeholder>
            <w:docPart w:val="BADE8D5B406B4F8C8ECBCD48C79ED080"/>
          </w:placeholder>
          <w15:appearance w15:val="hidden"/>
        </w:sdtPr>
        <w:sdtEndPr>
          <w:rPr>
            <w:rStyle w:val="DefaultParagraphFont"/>
            <w:i w:val="0"/>
            <w:iCs w:val="0"/>
            <w:color w:val="9F2936" w:themeColor="accent2"/>
          </w:rPr>
        </w:sdtEndPr>
        <w:sdtContent>
          <w:r w:rsidR="009A6392">
            <w:rPr>
              <w:rStyle w:val="SubtleEmphasis"/>
            </w:rPr>
            <w:t>Chautauqua Trip</w:t>
          </w:r>
        </w:sdtContent>
      </w:sdt>
      <w:r>
        <w:t xml:space="preserve"> | Presenter </w:t>
      </w:r>
      <w:sdt>
        <w:sdtPr>
          <w:rPr>
            <w:rStyle w:val="SubtleEmphasis"/>
          </w:rPr>
          <w:id w:val="-1527323532"/>
          <w:placeholder>
            <w:docPart w:val="6F570C63C3AA42878CC9F74153ADC64A"/>
          </w:placeholder>
          <w15:appearance w15:val="hidden"/>
        </w:sdtPr>
        <w:sdtEndPr>
          <w:rPr>
            <w:rStyle w:val="DefaultParagraphFont"/>
            <w:i w:val="0"/>
            <w:iCs w:val="0"/>
            <w:color w:val="9F2936" w:themeColor="accent2"/>
          </w:rPr>
        </w:sdtEndPr>
        <w:sdtContent>
          <w:r w:rsidR="009C4F17">
            <w:rPr>
              <w:rStyle w:val="SubtleEmphasis"/>
            </w:rPr>
            <w:t>C.</w:t>
          </w:r>
          <w:r>
            <w:rPr>
              <w:rStyle w:val="SubtleEmphasis"/>
            </w:rPr>
            <w:t xml:space="preserve"> McCauley</w:t>
          </w:r>
        </w:sdtContent>
      </w:sdt>
    </w:p>
    <w:p w14:paraId="61E858F5" w14:textId="77777777" w:rsidR="009A6392" w:rsidRDefault="00D93D7A" w:rsidP="009A6392">
      <w:r>
        <w:t xml:space="preserve">Discussion: </w:t>
      </w:r>
      <w:r w:rsidR="009A6392">
        <w:t xml:space="preserve">Staff and board members are welcomed to attend in-service and board training at the Chautauqua Institute in New York state. The school will be traveling during the fifth week of the summer program at the Institute.  </w:t>
      </w:r>
    </w:p>
    <w:p w14:paraId="29A9AD09" w14:textId="77777777" w:rsidR="00D93D7A" w:rsidRDefault="00686278" w:rsidP="00D93D7A">
      <w:r>
        <w:t xml:space="preserve"> </w:t>
      </w:r>
      <w:r w:rsidR="00D93D7A">
        <w:t>Conclusion: N/A</w:t>
      </w:r>
    </w:p>
    <w:p w14:paraId="6D5FF9AC" w14:textId="77777777" w:rsidR="00C52DF2" w:rsidRDefault="00C52DF2" w:rsidP="00C52DF2">
      <w:pPr>
        <w:pStyle w:val="Subtitle"/>
      </w:pPr>
      <w:r>
        <w:t xml:space="preserve">Time allotted | </w:t>
      </w:r>
      <w:sdt>
        <w:sdtPr>
          <w:rPr>
            <w:rStyle w:val="SubtleEmphasis"/>
          </w:rPr>
          <w:id w:val="-148602082"/>
          <w:placeholder>
            <w:docPart w:val="457DE8FA0F9944A58051023D437AC15C"/>
          </w:placeholder>
          <w15:appearance w15:val="hidden"/>
        </w:sdtPr>
        <w:sdtEndPr>
          <w:rPr>
            <w:rStyle w:val="DefaultParagraphFont"/>
            <w:i w:val="0"/>
            <w:iCs w:val="0"/>
            <w:color w:val="9F2936" w:themeColor="accent2"/>
          </w:rPr>
        </w:sdtEndPr>
        <w:sdtContent>
          <w:r>
            <w:rPr>
              <w:rStyle w:val="SubtleEmphasis"/>
            </w:rPr>
            <w:t>5 min</w:t>
          </w:r>
        </w:sdtContent>
      </w:sdt>
      <w:r>
        <w:t xml:space="preserve"> | Agenda topic </w:t>
      </w:r>
      <w:sdt>
        <w:sdtPr>
          <w:rPr>
            <w:rStyle w:val="SubtleEmphasis"/>
          </w:rPr>
          <w:id w:val="1936788696"/>
          <w:placeholder>
            <w:docPart w:val="1B3757510F224464A35D6F29196CFB6D"/>
          </w:placeholder>
          <w15:appearance w15:val="hidden"/>
        </w:sdtPr>
        <w:sdtEndPr>
          <w:rPr>
            <w:rStyle w:val="DefaultParagraphFont"/>
            <w:i w:val="0"/>
            <w:iCs w:val="0"/>
            <w:color w:val="9F2936" w:themeColor="accent2"/>
          </w:rPr>
        </w:sdtEndPr>
        <w:sdtContent>
          <w:r>
            <w:rPr>
              <w:rStyle w:val="SubtleEmphasis"/>
            </w:rPr>
            <w:t>Election of Treasurer</w:t>
          </w:r>
        </w:sdtContent>
      </w:sdt>
      <w:r>
        <w:t xml:space="preserve"> | Presenter </w:t>
      </w:r>
      <w:sdt>
        <w:sdtPr>
          <w:rPr>
            <w:rStyle w:val="SubtleEmphasis"/>
          </w:rPr>
          <w:id w:val="-14231993"/>
          <w:placeholder>
            <w:docPart w:val="BCC4FFF496CE48818DF4B09E154C8E12"/>
          </w:placeholder>
          <w15:appearance w15:val="hidden"/>
        </w:sdtPr>
        <w:sdtEndPr>
          <w:rPr>
            <w:rStyle w:val="DefaultParagraphFont"/>
            <w:i w:val="0"/>
            <w:iCs w:val="0"/>
            <w:color w:val="9F2936" w:themeColor="accent2"/>
          </w:rPr>
        </w:sdtEndPr>
        <w:sdtContent>
          <w:r>
            <w:rPr>
              <w:rStyle w:val="SubtleEmphasis"/>
            </w:rPr>
            <w:t>C. McCauley</w:t>
          </w:r>
        </w:sdtContent>
      </w:sdt>
    </w:p>
    <w:p w14:paraId="15FA3FA9" w14:textId="77777777" w:rsidR="00C52DF2" w:rsidRDefault="00C52DF2" w:rsidP="00C52DF2">
      <w:r>
        <w:t>Discussion: The board members</w:t>
      </w:r>
      <w:r w:rsidRPr="00C52DF2">
        <w:t xml:space="preserve"> noted that they had reviewed and considered election of Officers to serve at the pleasure of the Board. Based on this review and consideration by the </w:t>
      </w:r>
      <w:r>
        <w:t>board members</w:t>
      </w:r>
      <w:r w:rsidRPr="00C52DF2">
        <w:t xml:space="preserve"> of potential candidates for office, the following resolution was unanim</w:t>
      </w:r>
      <w:r>
        <w:t xml:space="preserve">ously adopted: JIMMY BARR </w:t>
      </w:r>
      <w:r w:rsidR="008C4EA7">
        <w:t>–</w:t>
      </w:r>
      <w:r>
        <w:t xml:space="preserve"> TREASURER</w:t>
      </w:r>
    </w:p>
    <w:p w14:paraId="3C68F9C1" w14:textId="77777777" w:rsidR="008C4EA7" w:rsidRDefault="008C4EA7" w:rsidP="00C52DF2"/>
    <w:p w14:paraId="22424645" w14:textId="77777777" w:rsidR="008C4EA7" w:rsidRDefault="008C4EA7" w:rsidP="008C4EA7">
      <w:pPr>
        <w:pStyle w:val="Subtitle"/>
      </w:pPr>
      <w:r>
        <w:t xml:space="preserve">Time allotted | </w:t>
      </w:r>
      <w:sdt>
        <w:sdtPr>
          <w:rPr>
            <w:rStyle w:val="SubtleEmphasis"/>
          </w:rPr>
          <w:id w:val="-860279051"/>
          <w:placeholder>
            <w:docPart w:val="9AD7648E816E4BAE9718E0866D72D15C"/>
          </w:placeholder>
          <w15:appearance w15:val="hidden"/>
        </w:sdtPr>
        <w:sdtEndPr>
          <w:rPr>
            <w:rStyle w:val="DefaultParagraphFont"/>
            <w:i w:val="0"/>
            <w:iCs w:val="0"/>
            <w:color w:val="9F2936" w:themeColor="accent2"/>
          </w:rPr>
        </w:sdtEndPr>
        <w:sdtContent>
          <w:r>
            <w:rPr>
              <w:rStyle w:val="SubtleEmphasis"/>
            </w:rPr>
            <w:t>5 min</w:t>
          </w:r>
        </w:sdtContent>
      </w:sdt>
      <w:r>
        <w:t xml:space="preserve"> | Agenda topic </w:t>
      </w:r>
      <w:sdt>
        <w:sdtPr>
          <w:rPr>
            <w:rStyle w:val="SubtleEmphasis"/>
          </w:rPr>
          <w:id w:val="-1136869468"/>
          <w:placeholder>
            <w:docPart w:val="592C09C135264C75A3D5E091B01BA3A6"/>
          </w:placeholder>
          <w15:appearance w15:val="hidden"/>
        </w:sdtPr>
        <w:sdtEndPr>
          <w:rPr>
            <w:rStyle w:val="DefaultParagraphFont"/>
            <w:i w:val="0"/>
            <w:iCs w:val="0"/>
            <w:color w:val="9F2936" w:themeColor="accent2"/>
          </w:rPr>
        </w:sdtEndPr>
        <w:sdtContent>
          <w:r>
            <w:rPr>
              <w:rStyle w:val="SubtleEmphasis"/>
            </w:rPr>
            <w:t>Student Liaison</w:t>
          </w:r>
        </w:sdtContent>
      </w:sdt>
      <w:r>
        <w:t xml:space="preserve"> | Presenter </w:t>
      </w:r>
      <w:sdt>
        <w:sdtPr>
          <w:rPr>
            <w:rStyle w:val="SubtleEmphasis"/>
          </w:rPr>
          <w:id w:val="1573383477"/>
          <w:placeholder>
            <w:docPart w:val="075C933ED3A64A8DBC8F405AE1464284"/>
          </w:placeholder>
          <w15:appearance w15:val="hidden"/>
        </w:sdtPr>
        <w:sdtEndPr>
          <w:rPr>
            <w:rStyle w:val="DefaultParagraphFont"/>
            <w:i w:val="0"/>
            <w:iCs w:val="0"/>
            <w:color w:val="9F2936" w:themeColor="accent2"/>
          </w:rPr>
        </w:sdtEndPr>
        <w:sdtContent>
          <w:r>
            <w:rPr>
              <w:rStyle w:val="SubtleEmphasis"/>
            </w:rPr>
            <w:t>C. McCauley</w:t>
          </w:r>
        </w:sdtContent>
      </w:sdt>
    </w:p>
    <w:p w14:paraId="638E80C8" w14:textId="77777777" w:rsidR="008C4EA7" w:rsidRDefault="008C4EA7" w:rsidP="008C4EA7">
      <w:r>
        <w:t xml:space="preserve">Discussion: </w:t>
      </w:r>
      <w:r>
        <w:t>The current student liaison, Eric Bellamy, is transitioning to a full-time employment IEP. The students of the school have elected Mariah Moore to co-chair the position until the beginning of the school year until she can be official voted in.</w:t>
      </w:r>
    </w:p>
    <w:p w14:paraId="6CEF6FF1" w14:textId="77777777" w:rsidR="00C52DF2" w:rsidRDefault="00C52DF2" w:rsidP="00D93D7A">
      <w:bookmarkStart w:id="0" w:name="_GoBack"/>
      <w:bookmarkEnd w:id="0"/>
    </w:p>
    <w:p w14:paraId="38A650FC" w14:textId="77777777" w:rsidR="00C82E89" w:rsidRDefault="00C82E89" w:rsidP="00C82E89">
      <w:pPr>
        <w:pStyle w:val="Subtitle"/>
      </w:pPr>
      <w:r>
        <w:t xml:space="preserve">Time allotted | </w:t>
      </w:r>
      <w:sdt>
        <w:sdtPr>
          <w:rPr>
            <w:rStyle w:val="SubtleEmphasis"/>
          </w:rPr>
          <w:id w:val="-791899884"/>
          <w:placeholder>
            <w:docPart w:val="7CD645C7AAB44923AE11DAE55B3A16B6"/>
          </w:placeholder>
          <w15:appearance w15:val="hidden"/>
        </w:sdtPr>
        <w:sdtEndPr>
          <w:rPr>
            <w:rStyle w:val="DefaultParagraphFont"/>
            <w:i w:val="0"/>
            <w:iCs w:val="0"/>
            <w:color w:val="9F2936" w:themeColor="accent2"/>
          </w:rPr>
        </w:sdtEndPr>
        <w:sdtContent>
          <w:r>
            <w:rPr>
              <w:rStyle w:val="SubtleEmphasis"/>
            </w:rPr>
            <w:t>1 min</w:t>
          </w:r>
        </w:sdtContent>
      </w:sdt>
      <w:r>
        <w:t xml:space="preserve"> | Agenda topic </w:t>
      </w:r>
      <w:sdt>
        <w:sdtPr>
          <w:rPr>
            <w:rStyle w:val="SubtleEmphasis"/>
          </w:rPr>
          <w:id w:val="229125853"/>
          <w:placeholder>
            <w:docPart w:val="C1BABE2D9F7241B3ABE8D9052E26F2E9"/>
          </w:placeholder>
          <w15:appearance w15:val="hidden"/>
        </w:sdtPr>
        <w:sdtEndPr>
          <w:rPr>
            <w:rStyle w:val="DefaultParagraphFont"/>
            <w:i w:val="0"/>
            <w:iCs w:val="0"/>
            <w:color w:val="9F2936" w:themeColor="accent2"/>
          </w:rPr>
        </w:sdtEndPr>
        <w:sdtContent>
          <w:r>
            <w:rPr>
              <w:rStyle w:val="SubtleEmphasis"/>
            </w:rPr>
            <w:t>Closing</w:t>
          </w:r>
        </w:sdtContent>
      </w:sdt>
      <w:r>
        <w:t xml:space="preserve"> | Presenter </w:t>
      </w:r>
      <w:sdt>
        <w:sdtPr>
          <w:rPr>
            <w:rStyle w:val="SubtleEmphasis"/>
          </w:rPr>
          <w:id w:val="433630889"/>
          <w:placeholder>
            <w:docPart w:val="E3A376F4573146E9A3D0B2D2C4C05AAD"/>
          </w:placeholder>
          <w15:appearance w15:val="hidden"/>
        </w:sdtPr>
        <w:sdtEndPr>
          <w:rPr>
            <w:rStyle w:val="DefaultParagraphFont"/>
            <w:i w:val="0"/>
            <w:iCs w:val="0"/>
            <w:color w:val="9F2936" w:themeColor="accent2"/>
          </w:rPr>
        </w:sdtEndPr>
        <w:sdtContent>
          <w:r w:rsidR="0078121E">
            <w:rPr>
              <w:rStyle w:val="SubtleEmphasis"/>
            </w:rPr>
            <w:t>Dr. Jack</w:t>
          </w:r>
        </w:sdtContent>
      </w:sdt>
    </w:p>
    <w:p w14:paraId="5F7DA4B1" w14:textId="77777777" w:rsidR="00C82E89" w:rsidRDefault="00C82E89" w:rsidP="00C82E89">
      <w:r>
        <w:t xml:space="preserve">Discussion: Motion by </w:t>
      </w:r>
      <w:r w:rsidR="0078121E">
        <w:t xml:space="preserve">Dr. Jack to adjourn meeting. Ms. Sittman </w:t>
      </w:r>
      <w:r>
        <w:t xml:space="preserve">seconds. </w:t>
      </w:r>
    </w:p>
    <w:p w14:paraId="72240FA3" w14:textId="77777777" w:rsidR="00764BFD" w:rsidRDefault="00C82E89">
      <w:r>
        <w:t xml:space="preserve">Conclusion: Motion passes. Meeting ended. </w:t>
      </w:r>
      <w:r w:rsidR="00885E03">
        <w:t>1:05</w:t>
      </w:r>
      <w:r w:rsidR="001A6CEF">
        <w:t xml:space="preserve"> p.m.</w:t>
      </w:r>
    </w:p>
    <w:sectPr w:rsidR="00764BF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DF6A6" w14:textId="77777777" w:rsidR="00607A0F" w:rsidRDefault="00607A0F">
      <w:r>
        <w:separator/>
      </w:r>
    </w:p>
    <w:p w14:paraId="4BFC3417" w14:textId="77777777" w:rsidR="00607A0F" w:rsidRDefault="00607A0F"/>
    <w:p w14:paraId="256744E0" w14:textId="77777777" w:rsidR="00607A0F" w:rsidRDefault="00607A0F"/>
  </w:endnote>
  <w:endnote w:type="continuationSeparator" w:id="0">
    <w:p w14:paraId="35A677F5" w14:textId="77777777" w:rsidR="00607A0F" w:rsidRDefault="00607A0F">
      <w:r>
        <w:continuationSeparator/>
      </w:r>
    </w:p>
    <w:p w14:paraId="4E54B48A" w14:textId="77777777" w:rsidR="00607A0F" w:rsidRDefault="00607A0F"/>
    <w:p w14:paraId="229EF75D" w14:textId="77777777" w:rsidR="00607A0F" w:rsidRDefault="00607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87C2" w14:textId="77777777" w:rsidR="00701DD4" w:rsidRDefault="00701DD4">
    <w:pPr>
      <w:pStyle w:val="Footer"/>
    </w:pPr>
    <w:r>
      <w:t xml:space="preserve">Page </w:t>
    </w:r>
    <w:r>
      <w:fldChar w:fldCharType="begin"/>
    </w:r>
    <w:r>
      <w:instrText xml:space="preserve"> PAGE   \* MERGEFORMAT </w:instrText>
    </w:r>
    <w:r>
      <w:fldChar w:fldCharType="separate"/>
    </w:r>
    <w:r w:rsidR="00C52D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72659" w14:textId="77777777" w:rsidR="00607A0F" w:rsidRDefault="00607A0F">
      <w:r>
        <w:separator/>
      </w:r>
    </w:p>
    <w:p w14:paraId="4096EEF6" w14:textId="77777777" w:rsidR="00607A0F" w:rsidRDefault="00607A0F"/>
    <w:p w14:paraId="795A29E8" w14:textId="77777777" w:rsidR="00607A0F" w:rsidRDefault="00607A0F"/>
  </w:footnote>
  <w:footnote w:type="continuationSeparator" w:id="0">
    <w:p w14:paraId="0072F974" w14:textId="77777777" w:rsidR="00607A0F" w:rsidRDefault="00607A0F">
      <w:r>
        <w:continuationSeparator/>
      </w:r>
    </w:p>
    <w:p w14:paraId="55D87C74" w14:textId="77777777" w:rsidR="00607A0F" w:rsidRDefault="00607A0F"/>
    <w:p w14:paraId="6D2B5983" w14:textId="77777777" w:rsidR="00607A0F" w:rsidRDefault="00607A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625F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CC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2A0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3288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CC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96"/>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ztDA3MDU3tDA0NTdQ0lEKTi0uzszPAykwrAUAtAJwIiwAAAA="/>
  </w:docVars>
  <w:rsids>
    <w:rsidRoot w:val="00F66219"/>
    <w:rsid w:val="000421E9"/>
    <w:rsid w:val="00070396"/>
    <w:rsid w:val="000F37D1"/>
    <w:rsid w:val="001A6CEF"/>
    <w:rsid w:val="002017D1"/>
    <w:rsid w:val="002865BD"/>
    <w:rsid w:val="002C3E38"/>
    <w:rsid w:val="003046C9"/>
    <w:rsid w:val="00393FD0"/>
    <w:rsid w:val="0043603F"/>
    <w:rsid w:val="004F7F1A"/>
    <w:rsid w:val="00501D65"/>
    <w:rsid w:val="00524DC4"/>
    <w:rsid w:val="00527728"/>
    <w:rsid w:val="005E7651"/>
    <w:rsid w:val="005F33FB"/>
    <w:rsid w:val="00607A0F"/>
    <w:rsid w:val="00674C5F"/>
    <w:rsid w:val="00686278"/>
    <w:rsid w:val="00701DD4"/>
    <w:rsid w:val="00727349"/>
    <w:rsid w:val="00764BFD"/>
    <w:rsid w:val="0078121E"/>
    <w:rsid w:val="00804C3D"/>
    <w:rsid w:val="00885E03"/>
    <w:rsid w:val="008B566C"/>
    <w:rsid w:val="008C2DC0"/>
    <w:rsid w:val="008C4EA7"/>
    <w:rsid w:val="008C6E93"/>
    <w:rsid w:val="009100D6"/>
    <w:rsid w:val="00910998"/>
    <w:rsid w:val="00970DB2"/>
    <w:rsid w:val="009A6392"/>
    <w:rsid w:val="009B295A"/>
    <w:rsid w:val="009C4F17"/>
    <w:rsid w:val="009D265B"/>
    <w:rsid w:val="00A117B2"/>
    <w:rsid w:val="00A26BE6"/>
    <w:rsid w:val="00AB0247"/>
    <w:rsid w:val="00AD6ABF"/>
    <w:rsid w:val="00BF5D91"/>
    <w:rsid w:val="00C52DF2"/>
    <w:rsid w:val="00C82E89"/>
    <w:rsid w:val="00CF046B"/>
    <w:rsid w:val="00D02FBF"/>
    <w:rsid w:val="00D93D7A"/>
    <w:rsid w:val="00DF18A8"/>
    <w:rsid w:val="00F44D7A"/>
    <w:rsid w:val="00F552E2"/>
    <w:rsid w:val="00F66219"/>
    <w:rsid w:val="00FD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C17B0A"/>
  <w15:chartTrackingRefBased/>
  <w15:docId w15:val="{50D0ADEA-6AA9-4AB8-BD3F-BA128E01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 w:type="paragraph" w:styleId="BalloonText">
    <w:name w:val="Balloon Text"/>
    <w:basedOn w:val="Normal"/>
    <w:link w:val="BalloonTextChar"/>
    <w:uiPriority w:val="99"/>
    <w:semiHidden/>
    <w:unhideWhenUsed/>
    <w:rsid w:val="00674C5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tauqua\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928215ACDB4A0CBCF6D491D74E5403"/>
        <w:category>
          <w:name w:val="General"/>
          <w:gallery w:val="placeholder"/>
        </w:category>
        <w:types>
          <w:type w:val="bbPlcHdr"/>
        </w:types>
        <w:behaviors>
          <w:behavior w:val="content"/>
        </w:behaviors>
        <w:guid w:val="{6CB5C856-FB6A-471D-9BA5-52A323CDC0DD}"/>
      </w:docPartPr>
      <w:docPartBody>
        <w:p w:rsidR="004C42A1" w:rsidRDefault="001222D8">
          <w:pPr>
            <w:pStyle w:val="6A928215ACDB4A0CBCF6D491D74E5403"/>
          </w:pPr>
          <w:r>
            <w:t>[Meeting Title]</w:t>
          </w:r>
        </w:p>
      </w:docPartBody>
    </w:docPart>
    <w:docPart>
      <w:docPartPr>
        <w:name w:val="B2A51F06FBB84CA9B526B8AC12A41F1E"/>
        <w:category>
          <w:name w:val="General"/>
          <w:gallery w:val="placeholder"/>
        </w:category>
        <w:types>
          <w:type w:val="bbPlcHdr"/>
        </w:types>
        <w:behaviors>
          <w:behavior w:val="content"/>
        </w:behaviors>
        <w:guid w:val="{6AE40A28-BE84-4899-A83E-A314999D6752}"/>
      </w:docPartPr>
      <w:docPartBody>
        <w:p w:rsidR="004C42A1" w:rsidRDefault="001222D8">
          <w:pPr>
            <w:pStyle w:val="B2A51F06FBB84CA9B526B8AC12A41F1E"/>
          </w:pPr>
          <w:r>
            <w:rPr>
              <w:rStyle w:val="SubtleEmphasis"/>
            </w:rPr>
            <w:t>[Date | time]</w:t>
          </w:r>
        </w:p>
      </w:docPartBody>
    </w:docPart>
    <w:docPart>
      <w:docPartPr>
        <w:name w:val="45393B5A1E2A432A9BEC09B7305000EB"/>
        <w:category>
          <w:name w:val="General"/>
          <w:gallery w:val="placeholder"/>
        </w:category>
        <w:types>
          <w:type w:val="bbPlcHdr"/>
        </w:types>
        <w:behaviors>
          <w:behavior w:val="content"/>
        </w:behaviors>
        <w:guid w:val="{4E71E8C8-FA4C-4305-BC8C-DA4468AB8213}"/>
      </w:docPartPr>
      <w:docPartBody>
        <w:p w:rsidR="004C42A1" w:rsidRDefault="001222D8">
          <w:pPr>
            <w:pStyle w:val="45393B5A1E2A432A9BEC09B7305000EB"/>
          </w:pPr>
          <w:r>
            <w:rPr>
              <w:rStyle w:val="SubtleEmphasis"/>
            </w:rPr>
            <w:t>[Location]</w:t>
          </w:r>
        </w:p>
      </w:docPartBody>
    </w:docPart>
    <w:docPart>
      <w:docPartPr>
        <w:name w:val="549E51832E77424CB796AE9E954999E6"/>
        <w:category>
          <w:name w:val="General"/>
          <w:gallery w:val="placeholder"/>
        </w:category>
        <w:types>
          <w:type w:val="bbPlcHdr"/>
        </w:types>
        <w:behaviors>
          <w:behavior w:val="content"/>
        </w:behaviors>
        <w:guid w:val="{041A7A73-1F4C-491E-830E-1932FFE91FE0}"/>
      </w:docPartPr>
      <w:docPartBody>
        <w:p w:rsidR="004C42A1" w:rsidRDefault="001222D8">
          <w:pPr>
            <w:pStyle w:val="549E51832E77424CB796AE9E954999E6"/>
          </w:pPr>
          <w:r>
            <w:t>[Name]</w:t>
          </w:r>
        </w:p>
      </w:docPartBody>
    </w:docPart>
    <w:docPart>
      <w:docPartPr>
        <w:name w:val="78C5B2DC931C45BF9E3B8CFF126775E8"/>
        <w:category>
          <w:name w:val="General"/>
          <w:gallery w:val="placeholder"/>
        </w:category>
        <w:types>
          <w:type w:val="bbPlcHdr"/>
        </w:types>
        <w:behaviors>
          <w:behavior w:val="content"/>
        </w:behaviors>
        <w:guid w:val="{F4291C04-BFF2-43DD-9964-65195CC85119}"/>
      </w:docPartPr>
      <w:docPartBody>
        <w:p w:rsidR="004C42A1" w:rsidRDefault="001222D8">
          <w:pPr>
            <w:pStyle w:val="78C5B2DC931C45BF9E3B8CFF126775E8"/>
          </w:pPr>
          <w:r>
            <w:t>[Purpose]</w:t>
          </w:r>
        </w:p>
      </w:docPartBody>
    </w:docPart>
    <w:docPart>
      <w:docPartPr>
        <w:name w:val="8099081385DD4216991A45155B1490CD"/>
        <w:category>
          <w:name w:val="General"/>
          <w:gallery w:val="placeholder"/>
        </w:category>
        <w:types>
          <w:type w:val="bbPlcHdr"/>
        </w:types>
        <w:behaviors>
          <w:behavior w:val="content"/>
        </w:behaviors>
        <w:guid w:val="{AD54B38D-9EEF-422F-B96C-3DD4B473EC7D}"/>
      </w:docPartPr>
      <w:docPartBody>
        <w:p w:rsidR="004C42A1" w:rsidRDefault="001222D8">
          <w:pPr>
            <w:pStyle w:val="8099081385DD4216991A45155B1490CD"/>
          </w:pPr>
          <w:r>
            <w:t>[Attendees]</w:t>
          </w:r>
        </w:p>
      </w:docPartBody>
    </w:docPart>
    <w:docPart>
      <w:docPartPr>
        <w:name w:val="2C40BF962BB84376AE73F248BA1FF265"/>
        <w:category>
          <w:name w:val="General"/>
          <w:gallery w:val="placeholder"/>
        </w:category>
        <w:types>
          <w:type w:val="bbPlcHdr"/>
        </w:types>
        <w:behaviors>
          <w:behavior w:val="content"/>
        </w:behaviors>
        <w:guid w:val="{0EA43372-CFDA-4C9C-A260-3760745C4515}"/>
      </w:docPartPr>
      <w:docPartBody>
        <w:p w:rsidR="004C42A1" w:rsidRDefault="001222D8">
          <w:pPr>
            <w:pStyle w:val="2C40BF962BB84376AE73F248BA1FF265"/>
          </w:pPr>
          <w:r>
            <w:rPr>
              <w:rStyle w:val="SubtleEmphasis"/>
            </w:rPr>
            <w:t>[Time]</w:t>
          </w:r>
        </w:p>
      </w:docPartBody>
    </w:docPart>
    <w:docPart>
      <w:docPartPr>
        <w:name w:val="6C55CB4E6B434D7EAD346028DA1C63A8"/>
        <w:category>
          <w:name w:val="General"/>
          <w:gallery w:val="placeholder"/>
        </w:category>
        <w:types>
          <w:type w:val="bbPlcHdr"/>
        </w:types>
        <w:behaviors>
          <w:behavior w:val="content"/>
        </w:behaviors>
        <w:guid w:val="{B2E9263A-F7A0-4955-BB3D-DAE80777C060}"/>
      </w:docPartPr>
      <w:docPartBody>
        <w:p w:rsidR="004C42A1" w:rsidRDefault="001222D8">
          <w:pPr>
            <w:pStyle w:val="6C55CB4E6B434D7EAD346028DA1C63A8"/>
          </w:pPr>
          <w:r>
            <w:rPr>
              <w:rStyle w:val="SubtleEmphasis"/>
            </w:rPr>
            <w:t>[Topic]</w:t>
          </w:r>
        </w:p>
      </w:docPartBody>
    </w:docPart>
    <w:docPart>
      <w:docPartPr>
        <w:name w:val="42AF7E7C67764ABAAAA3EAD9E97CD2F7"/>
        <w:category>
          <w:name w:val="General"/>
          <w:gallery w:val="placeholder"/>
        </w:category>
        <w:types>
          <w:type w:val="bbPlcHdr"/>
        </w:types>
        <w:behaviors>
          <w:behavior w:val="content"/>
        </w:behaviors>
        <w:guid w:val="{60EC0306-5781-4C17-BB4F-3855AF5B2630}"/>
      </w:docPartPr>
      <w:docPartBody>
        <w:p w:rsidR="004C42A1" w:rsidRDefault="001222D8">
          <w:pPr>
            <w:pStyle w:val="42AF7E7C67764ABAAAA3EAD9E97CD2F7"/>
          </w:pPr>
          <w:r>
            <w:rPr>
              <w:rStyle w:val="SubtleEmphasis"/>
            </w:rPr>
            <w:t>[Name]</w:t>
          </w:r>
        </w:p>
      </w:docPartBody>
    </w:docPart>
    <w:docPart>
      <w:docPartPr>
        <w:name w:val="209E7A2AC7454062A561B338ED805BE2"/>
        <w:category>
          <w:name w:val="General"/>
          <w:gallery w:val="placeholder"/>
        </w:category>
        <w:types>
          <w:type w:val="bbPlcHdr"/>
        </w:types>
        <w:behaviors>
          <w:behavior w:val="content"/>
        </w:behaviors>
        <w:guid w:val="{6E1EB86F-563E-4BE0-B5EA-F64FC069ED13}"/>
      </w:docPartPr>
      <w:docPartBody>
        <w:p w:rsidR="004C42A1" w:rsidRDefault="001222D8">
          <w:pPr>
            <w:pStyle w:val="209E7A2AC7454062A561B338ED805BE2"/>
          </w:pPr>
          <w:r>
            <w:t>[Conversation]</w:t>
          </w:r>
        </w:p>
      </w:docPartBody>
    </w:docPart>
    <w:docPart>
      <w:docPartPr>
        <w:name w:val="56887D3073664D6C961084A6924DE82D"/>
        <w:category>
          <w:name w:val="General"/>
          <w:gallery w:val="placeholder"/>
        </w:category>
        <w:types>
          <w:type w:val="bbPlcHdr"/>
        </w:types>
        <w:behaviors>
          <w:behavior w:val="content"/>
        </w:behaviors>
        <w:guid w:val="{519E976C-5DD7-44F4-B8C8-E6AD39488A0F}"/>
      </w:docPartPr>
      <w:docPartBody>
        <w:p w:rsidR="004C42A1" w:rsidRDefault="001222D8">
          <w:pPr>
            <w:pStyle w:val="56887D3073664D6C961084A6924DE82D"/>
          </w:pPr>
          <w:r>
            <w:t>[Closing]</w:t>
          </w:r>
        </w:p>
      </w:docPartBody>
    </w:docPart>
    <w:docPart>
      <w:docPartPr>
        <w:name w:val="5EEBF559F14F49F69FCAD1DB7BC34CD1"/>
        <w:category>
          <w:name w:val="General"/>
          <w:gallery w:val="placeholder"/>
        </w:category>
        <w:types>
          <w:type w:val="bbPlcHdr"/>
        </w:types>
        <w:behaviors>
          <w:behavior w:val="content"/>
        </w:behaviors>
        <w:guid w:val="{8013AFE3-9857-4163-AB0D-269E63A896EE}"/>
      </w:docPartPr>
      <w:docPartBody>
        <w:p w:rsidR="00B62C05" w:rsidRDefault="00A62E6D" w:rsidP="00A62E6D">
          <w:pPr>
            <w:pStyle w:val="5EEBF559F14F49F69FCAD1DB7BC34CD1"/>
          </w:pPr>
          <w:r>
            <w:rPr>
              <w:rStyle w:val="SubtleEmphasis"/>
            </w:rPr>
            <w:t>[Time]</w:t>
          </w:r>
        </w:p>
      </w:docPartBody>
    </w:docPart>
    <w:docPart>
      <w:docPartPr>
        <w:name w:val="0AA213B30718474A81C2AD7060350040"/>
        <w:category>
          <w:name w:val="General"/>
          <w:gallery w:val="placeholder"/>
        </w:category>
        <w:types>
          <w:type w:val="bbPlcHdr"/>
        </w:types>
        <w:behaviors>
          <w:behavior w:val="content"/>
        </w:behaviors>
        <w:guid w:val="{0478129D-BF4F-40F8-BEEA-336DD5335DA2}"/>
      </w:docPartPr>
      <w:docPartBody>
        <w:p w:rsidR="00B62C05" w:rsidRDefault="00A62E6D" w:rsidP="00A62E6D">
          <w:pPr>
            <w:pStyle w:val="0AA213B30718474A81C2AD7060350040"/>
          </w:pPr>
          <w:r>
            <w:rPr>
              <w:rStyle w:val="SubtleEmphasis"/>
            </w:rPr>
            <w:t>[Name]</w:t>
          </w:r>
        </w:p>
      </w:docPartBody>
    </w:docPart>
    <w:docPart>
      <w:docPartPr>
        <w:name w:val="A9EC65CD06AA425AA9B4D9955F7D4BD5"/>
        <w:category>
          <w:name w:val="General"/>
          <w:gallery w:val="placeholder"/>
        </w:category>
        <w:types>
          <w:type w:val="bbPlcHdr"/>
        </w:types>
        <w:behaviors>
          <w:behavior w:val="content"/>
        </w:behaviors>
        <w:guid w:val="{57E53ECC-C6ED-494F-B53F-3D97BC6294F4}"/>
      </w:docPartPr>
      <w:docPartBody>
        <w:p w:rsidR="00B62C05" w:rsidRDefault="00A62E6D" w:rsidP="00A62E6D">
          <w:pPr>
            <w:pStyle w:val="A9EC65CD06AA425AA9B4D9955F7D4BD5"/>
          </w:pPr>
          <w:r>
            <w:rPr>
              <w:rStyle w:val="SubtleEmphasis"/>
            </w:rPr>
            <w:t>[Time]</w:t>
          </w:r>
        </w:p>
      </w:docPartBody>
    </w:docPart>
    <w:docPart>
      <w:docPartPr>
        <w:name w:val="5DF82E5618534FC99BADA9403B243EF0"/>
        <w:category>
          <w:name w:val="General"/>
          <w:gallery w:val="placeholder"/>
        </w:category>
        <w:types>
          <w:type w:val="bbPlcHdr"/>
        </w:types>
        <w:behaviors>
          <w:behavior w:val="content"/>
        </w:behaviors>
        <w:guid w:val="{B687E398-35C9-4893-838C-90B039A516DC}"/>
      </w:docPartPr>
      <w:docPartBody>
        <w:p w:rsidR="00B62C05" w:rsidRDefault="00A62E6D" w:rsidP="00A62E6D">
          <w:pPr>
            <w:pStyle w:val="5DF82E5618534FC99BADA9403B243EF0"/>
          </w:pPr>
          <w:r>
            <w:rPr>
              <w:rStyle w:val="SubtleEmphasis"/>
            </w:rPr>
            <w:t>[Topic]</w:t>
          </w:r>
        </w:p>
      </w:docPartBody>
    </w:docPart>
    <w:docPart>
      <w:docPartPr>
        <w:name w:val="A536CEFB7B4B47AFB95A2A666BE7A7C0"/>
        <w:category>
          <w:name w:val="General"/>
          <w:gallery w:val="placeholder"/>
        </w:category>
        <w:types>
          <w:type w:val="bbPlcHdr"/>
        </w:types>
        <w:behaviors>
          <w:behavior w:val="content"/>
        </w:behaviors>
        <w:guid w:val="{4481D94F-4FE3-48CE-BBFF-F34A59D83D2D}"/>
      </w:docPartPr>
      <w:docPartBody>
        <w:p w:rsidR="00B62C05" w:rsidRDefault="00A62E6D" w:rsidP="00A62E6D">
          <w:pPr>
            <w:pStyle w:val="A536CEFB7B4B47AFB95A2A666BE7A7C0"/>
          </w:pPr>
          <w:r>
            <w:rPr>
              <w:rStyle w:val="SubtleEmphasis"/>
            </w:rPr>
            <w:t>[Name]</w:t>
          </w:r>
        </w:p>
      </w:docPartBody>
    </w:docPart>
    <w:docPart>
      <w:docPartPr>
        <w:name w:val="7CD645C7AAB44923AE11DAE55B3A16B6"/>
        <w:category>
          <w:name w:val="General"/>
          <w:gallery w:val="placeholder"/>
        </w:category>
        <w:types>
          <w:type w:val="bbPlcHdr"/>
        </w:types>
        <w:behaviors>
          <w:behavior w:val="content"/>
        </w:behaviors>
        <w:guid w:val="{B4D3BA30-1BA5-4281-A55F-52299F1A00C6}"/>
      </w:docPartPr>
      <w:docPartBody>
        <w:p w:rsidR="00B62C05" w:rsidRDefault="00A62E6D" w:rsidP="00A62E6D">
          <w:pPr>
            <w:pStyle w:val="7CD645C7AAB44923AE11DAE55B3A16B6"/>
          </w:pPr>
          <w:r>
            <w:rPr>
              <w:rStyle w:val="SubtleEmphasis"/>
            </w:rPr>
            <w:t>[Time]</w:t>
          </w:r>
        </w:p>
      </w:docPartBody>
    </w:docPart>
    <w:docPart>
      <w:docPartPr>
        <w:name w:val="C1BABE2D9F7241B3ABE8D9052E26F2E9"/>
        <w:category>
          <w:name w:val="General"/>
          <w:gallery w:val="placeholder"/>
        </w:category>
        <w:types>
          <w:type w:val="bbPlcHdr"/>
        </w:types>
        <w:behaviors>
          <w:behavior w:val="content"/>
        </w:behaviors>
        <w:guid w:val="{071A6C6E-F9D0-49F0-A62C-99A1D2ECA473}"/>
      </w:docPartPr>
      <w:docPartBody>
        <w:p w:rsidR="00B62C05" w:rsidRDefault="00A62E6D" w:rsidP="00A62E6D">
          <w:pPr>
            <w:pStyle w:val="C1BABE2D9F7241B3ABE8D9052E26F2E9"/>
          </w:pPr>
          <w:r>
            <w:rPr>
              <w:rStyle w:val="SubtleEmphasis"/>
            </w:rPr>
            <w:t>[Topic]</w:t>
          </w:r>
        </w:p>
      </w:docPartBody>
    </w:docPart>
    <w:docPart>
      <w:docPartPr>
        <w:name w:val="E3A376F4573146E9A3D0B2D2C4C05AAD"/>
        <w:category>
          <w:name w:val="General"/>
          <w:gallery w:val="placeholder"/>
        </w:category>
        <w:types>
          <w:type w:val="bbPlcHdr"/>
        </w:types>
        <w:behaviors>
          <w:behavior w:val="content"/>
        </w:behaviors>
        <w:guid w:val="{79856EA5-8754-413E-93B5-AB19B339944F}"/>
      </w:docPartPr>
      <w:docPartBody>
        <w:p w:rsidR="00B62C05" w:rsidRDefault="00A62E6D" w:rsidP="00A62E6D">
          <w:pPr>
            <w:pStyle w:val="E3A376F4573146E9A3D0B2D2C4C05AAD"/>
          </w:pPr>
          <w:r>
            <w:rPr>
              <w:rStyle w:val="SubtleEmphasis"/>
            </w:rPr>
            <w:t>[Name]</w:t>
          </w:r>
        </w:p>
      </w:docPartBody>
    </w:docPart>
    <w:docPart>
      <w:docPartPr>
        <w:name w:val="1DED2F6358464A55BC15692B0D911731"/>
        <w:category>
          <w:name w:val="General"/>
          <w:gallery w:val="placeholder"/>
        </w:category>
        <w:types>
          <w:type w:val="bbPlcHdr"/>
        </w:types>
        <w:behaviors>
          <w:behavior w:val="content"/>
        </w:behaviors>
        <w:guid w:val="{1DD58469-C75A-4B03-88AD-AA0CBCB5F541}"/>
      </w:docPartPr>
      <w:docPartBody>
        <w:p w:rsidR="00B62C05" w:rsidRDefault="00B62C05" w:rsidP="00B62C05">
          <w:pPr>
            <w:pStyle w:val="1DED2F6358464A55BC15692B0D911731"/>
          </w:pPr>
          <w:r>
            <w:rPr>
              <w:rStyle w:val="SubtleEmphasis"/>
            </w:rPr>
            <w:t>[Time]</w:t>
          </w:r>
        </w:p>
      </w:docPartBody>
    </w:docPart>
    <w:docPart>
      <w:docPartPr>
        <w:name w:val="CA1EAC16BA874689AF88AF3FC08692FC"/>
        <w:category>
          <w:name w:val="General"/>
          <w:gallery w:val="placeholder"/>
        </w:category>
        <w:types>
          <w:type w:val="bbPlcHdr"/>
        </w:types>
        <w:behaviors>
          <w:behavior w:val="content"/>
        </w:behaviors>
        <w:guid w:val="{A5E900C0-82E4-4C78-869E-6793F8797A88}"/>
      </w:docPartPr>
      <w:docPartBody>
        <w:p w:rsidR="00B62C05" w:rsidRDefault="00B62C05" w:rsidP="00B62C05">
          <w:pPr>
            <w:pStyle w:val="CA1EAC16BA874689AF88AF3FC08692FC"/>
          </w:pPr>
          <w:r>
            <w:rPr>
              <w:rStyle w:val="SubtleEmphasis"/>
            </w:rPr>
            <w:t>[Topic]</w:t>
          </w:r>
        </w:p>
      </w:docPartBody>
    </w:docPart>
    <w:docPart>
      <w:docPartPr>
        <w:name w:val="74DFFE6E7B5E4D20A85011CC9D0B81A4"/>
        <w:category>
          <w:name w:val="General"/>
          <w:gallery w:val="placeholder"/>
        </w:category>
        <w:types>
          <w:type w:val="bbPlcHdr"/>
        </w:types>
        <w:behaviors>
          <w:behavior w:val="content"/>
        </w:behaviors>
        <w:guid w:val="{5FAD2463-7C27-4823-8961-B15DF3E745A9}"/>
      </w:docPartPr>
      <w:docPartBody>
        <w:p w:rsidR="00B62C05" w:rsidRDefault="00B62C05" w:rsidP="00B62C05">
          <w:pPr>
            <w:pStyle w:val="74DFFE6E7B5E4D20A85011CC9D0B81A4"/>
          </w:pPr>
          <w:r>
            <w:rPr>
              <w:rStyle w:val="SubtleEmphasis"/>
            </w:rPr>
            <w:t>[Name]</w:t>
          </w:r>
        </w:p>
      </w:docPartBody>
    </w:docPart>
    <w:docPart>
      <w:docPartPr>
        <w:name w:val="360EEEACD26540BA87F3875D019DE17E"/>
        <w:category>
          <w:name w:val="General"/>
          <w:gallery w:val="placeholder"/>
        </w:category>
        <w:types>
          <w:type w:val="bbPlcHdr"/>
        </w:types>
        <w:behaviors>
          <w:behavior w:val="content"/>
        </w:behaviors>
        <w:guid w:val="{15D9B90F-B8D5-4661-84FB-7CAB77F5565D}"/>
      </w:docPartPr>
      <w:docPartBody>
        <w:p w:rsidR="00B62C05" w:rsidRDefault="00B62C05" w:rsidP="00B62C05">
          <w:pPr>
            <w:pStyle w:val="360EEEACD26540BA87F3875D019DE17E"/>
          </w:pPr>
          <w:r>
            <w:rPr>
              <w:rStyle w:val="SubtleEmphasis"/>
            </w:rPr>
            <w:t>[Time]</w:t>
          </w:r>
        </w:p>
      </w:docPartBody>
    </w:docPart>
    <w:docPart>
      <w:docPartPr>
        <w:name w:val="BADE8D5B406B4F8C8ECBCD48C79ED080"/>
        <w:category>
          <w:name w:val="General"/>
          <w:gallery w:val="placeholder"/>
        </w:category>
        <w:types>
          <w:type w:val="bbPlcHdr"/>
        </w:types>
        <w:behaviors>
          <w:behavior w:val="content"/>
        </w:behaviors>
        <w:guid w:val="{BA281B9D-DC59-44C5-96A8-19C6EA2285F3}"/>
      </w:docPartPr>
      <w:docPartBody>
        <w:p w:rsidR="00B62C05" w:rsidRDefault="00B62C05" w:rsidP="00B62C05">
          <w:pPr>
            <w:pStyle w:val="BADE8D5B406B4F8C8ECBCD48C79ED080"/>
          </w:pPr>
          <w:r>
            <w:rPr>
              <w:rStyle w:val="SubtleEmphasis"/>
            </w:rPr>
            <w:t>[Topic]</w:t>
          </w:r>
        </w:p>
      </w:docPartBody>
    </w:docPart>
    <w:docPart>
      <w:docPartPr>
        <w:name w:val="6F570C63C3AA42878CC9F74153ADC64A"/>
        <w:category>
          <w:name w:val="General"/>
          <w:gallery w:val="placeholder"/>
        </w:category>
        <w:types>
          <w:type w:val="bbPlcHdr"/>
        </w:types>
        <w:behaviors>
          <w:behavior w:val="content"/>
        </w:behaviors>
        <w:guid w:val="{C5F50201-5877-4A44-870D-16949382988E}"/>
      </w:docPartPr>
      <w:docPartBody>
        <w:p w:rsidR="00B62C05" w:rsidRDefault="00B62C05" w:rsidP="00B62C05">
          <w:pPr>
            <w:pStyle w:val="6F570C63C3AA42878CC9F74153ADC64A"/>
          </w:pPr>
          <w:r>
            <w:rPr>
              <w:rStyle w:val="SubtleEmphasis"/>
            </w:rPr>
            <w:t>[Name]</w:t>
          </w:r>
        </w:p>
      </w:docPartBody>
    </w:docPart>
    <w:docPart>
      <w:docPartPr>
        <w:name w:val="457DE8FA0F9944A58051023D437AC15C"/>
        <w:category>
          <w:name w:val="General"/>
          <w:gallery w:val="placeholder"/>
        </w:category>
        <w:types>
          <w:type w:val="bbPlcHdr"/>
        </w:types>
        <w:behaviors>
          <w:behavior w:val="content"/>
        </w:behaviors>
        <w:guid w:val="{C40E2F70-48F1-4C15-A432-0F3309D8FDC4}"/>
      </w:docPartPr>
      <w:docPartBody>
        <w:p w:rsidR="0058431E" w:rsidRDefault="0039254E" w:rsidP="0039254E">
          <w:pPr>
            <w:pStyle w:val="457DE8FA0F9944A58051023D437AC15C"/>
          </w:pPr>
          <w:r>
            <w:rPr>
              <w:rStyle w:val="SubtleEmphasis"/>
            </w:rPr>
            <w:t>[Time]</w:t>
          </w:r>
        </w:p>
      </w:docPartBody>
    </w:docPart>
    <w:docPart>
      <w:docPartPr>
        <w:name w:val="1B3757510F224464A35D6F29196CFB6D"/>
        <w:category>
          <w:name w:val="General"/>
          <w:gallery w:val="placeholder"/>
        </w:category>
        <w:types>
          <w:type w:val="bbPlcHdr"/>
        </w:types>
        <w:behaviors>
          <w:behavior w:val="content"/>
        </w:behaviors>
        <w:guid w:val="{08598894-7369-44D2-80DC-AECE028241A8}"/>
      </w:docPartPr>
      <w:docPartBody>
        <w:p w:rsidR="0058431E" w:rsidRDefault="0039254E" w:rsidP="0039254E">
          <w:pPr>
            <w:pStyle w:val="1B3757510F224464A35D6F29196CFB6D"/>
          </w:pPr>
          <w:r>
            <w:rPr>
              <w:rStyle w:val="SubtleEmphasis"/>
            </w:rPr>
            <w:t>[Topic]</w:t>
          </w:r>
        </w:p>
      </w:docPartBody>
    </w:docPart>
    <w:docPart>
      <w:docPartPr>
        <w:name w:val="BCC4FFF496CE48818DF4B09E154C8E12"/>
        <w:category>
          <w:name w:val="General"/>
          <w:gallery w:val="placeholder"/>
        </w:category>
        <w:types>
          <w:type w:val="bbPlcHdr"/>
        </w:types>
        <w:behaviors>
          <w:behavior w:val="content"/>
        </w:behaviors>
        <w:guid w:val="{C1734C35-47B0-484C-8A9A-CB63AE95A205}"/>
      </w:docPartPr>
      <w:docPartBody>
        <w:p w:rsidR="0058431E" w:rsidRDefault="0039254E" w:rsidP="0039254E">
          <w:pPr>
            <w:pStyle w:val="BCC4FFF496CE48818DF4B09E154C8E12"/>
          </w:pPr>
          <w:r>
            <w:rPr>
              <w:rStyle w:val="SubtleEmphasis"/>
            </w:rPr>
            <w:t>[Name]</w:t>
          </w:r>
        </w:p>
      </w:docPartBody>
    </w:docPart>
    <w:docPart>
      <w:docPartPr>
        <w:name w:val="9AD7648E816E4BAE9718E0866D72D15C"/>
        <w:category>
          <w:name w:val="General"/>
          <w:gallery w:val="placeholder"/>
        </w:category>
        <w:types>
          <w:type w:val="bbPlcHdr"/>
        </w:types>
        <w:behaviors>
          <w:behavior w:val="content"/>
        </w:behaviors>
        <w:guid w:val="{8ECD2E92-87EF-46E4-8A62-A20EF4ADBD75}"/>
      </w:docPartPr>
      <w:docPartBody>
        <w:p w:rsidR="00000000" w:rsidRDefault="0058431E" w:rsidP="0058431E">
          <w:pPr>
            <w:pStyle w:val="9AD7648E816E4BAE9718E0866D72D15C"/>
          </w:pPr>
          <w:r>
            <w:rPr>
              <w:rStyle w:val="SubtleEmphasis"/>
            </w:rPr>
            <w:t>[Time]</w:t>
          </w:r>
        </w:p>
      </w:docPartBody>
    </w:docPart>
    <w:docPart>
      <w:docPartPr>
        <w:name w:val="592C09C135264C75A3D5E091B01BA3A6"/>
        <w:category>
          <w:name w:val="General"/>
          <w:gallery w:val="placeholder"/>
        </w:category>
        <w:types>
          <w:type w:val="bbPlcHdr"/>
        </w:types>
        <w:behaviors>
          <w:behavior w:val="content"/>
        </w:behaviors>
        <w:guid w:val="{CA5767CD-A610-4AEE-B5DB-50F3C9794C2C}"/>
      </w:docPartPr>
      <w:docPartBody>
        <w:p w:rsidR="00000000" w:rsidRDefault="0058431E" w:rsidP="0058431E">
          <w:pPr>
            <w:pStyle w:val="592C09C135264C75A3D5E091B01BA3A6"/>
          </w:pPr>
          <w:r>
            <w:rPr>
              <w:rStyle w:val="SubtleEmphasis"/>
            </w:rPr>
            <w:t>[Topic]</w:t>
          </w:r>
        </w:p>
      </w:docPartBody>
    </w:docPart>
    <w:docPart>
      <w:docPartPr>
        <w:name w:val="075C933ED3A64A8DBC8F405AE1464284"/>
        <w:category>
          <w:name w:val="General"/>
          <w:gallery w:val="placeholder"/>
        </w:category>
        <w:types>
          <w:type w:val="bbPlcHdr"/>
        </w:types>
        <w:behaviors>
          <w:behavior w:val="content"/>
        </w:behaviors>
        <w:guid w:val="{7BFD4504-437C-47B1-9B4B-458BF3059CBD}"/>
      </w:docPartPr>
      <w:docPartBody>
        <w:p w:rsidR="00000000" w:rsidRDefault="0058431E" w:rsidP="0058431E">
          <w:pPr>
            <w:pStyle w:val="075C933ED3A64A8DBC8F405AE1464284"/>
          </w:pPr>
          <w:r>
            <w:rPr>
              <w:rStyle w:val="SubtleEmphasis"/>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D8"/>
    <w:rsid w:val="00050FF9"/>
    <w:rsid w:val="001222D8"/>
    <w:rsid w:val="002B37C7"/>
    <w:rsid w:val="0039254E"/>
    <w:rsid w:val="004C42A1"/>
    <w:rsid w:val="0058431E"/>
    <w:rsid w:val="00A62E6D"/>
    <w:rsid w:val="00AF1DE4"/>
    <w:rsid w:val="00B2374D"/>
    <w:rsid w:val="00B344C3"/>
    <w:rsid w:val="00B62C05"/>
    <w:rsid w:val="00B66A8E"/>
    <w:rsid w:val="00BE016A"/>
    <w:rsid w:val="00EB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28215ACDB4A0CBCF6D491D74E5403">
    <w:name w:val="6A928215ACDB4A0CBCF6D491D74E5403"/>
  </w:style>
  <w:style w:type="character" w:styleId="SubtleEmphasis">
    <w:name w:val="Subtle Emphasis"/>
    <w:basedOn w:val="DefaultParagraphFont"/>
    <w:unhideWhenUsed/>
    <w:qFormat/>
    <w:rsid w:val="0058431E"/>
    <w:rPr>
      <w:i/>
      <w:iCs/>
      <w:color w:val="auto"/>
    </w:rPr>
  </w:style>
  <w:style w:type="paragraph" w:customStyle="1" w:styleId="B2A51F06FBB84CA9B526B8AC12A41F1E">
    <w:name w:val="B2A51F06FBB84CA9B526B8AC12A41F1E"/>
  </w:style>
  <w:style w:type="paragraph" w:customStyle="1" w:styleId="45393B5A1E2A432A9BEC09B7305000EB">
    <w:name w:val="45393B5A1E2A432A9BEC09B7305000EB"/>
  </w:style>
  <w:style w:type="paragraph" w:customStyle="1" w:styleId="549E51832E77424CB796AE9E954999E6">
    <w:name w:val="549E51832E77424CB796AE9E954999E6"/>
  </w:style>
  <w:style w:type="paragraph" w:customStyle="1" w:styleId="78C5B2DC931C45BF9E3B8CFF126775E8">
    <w:name w:val="78C5B2DC931C45BF9E3B8CFF126775E8"/>
  </w:style>
  <w:style w:type="paragraph" w:customStyle="1" w:styleId="8099081385DD4216991A45155B1490CD">
    <w:name w:val="8099081385DD4216991A45155B1490CD"/>
  </w:style>
  <w:style w:type="paragraph" w:customStyle="1" w:styleId="2C40BF962BB84376AE73F248BA1FF265">
    <w:name w:val="2C40BF962BB84376AE73F248BA1FF265"/>
  </w:style>
  <w:style w:type="paragraph" w:customStyle="1" w:styleId="6C55CB4E6B434D7EAD346028DA1C63A8">
    <w:name w:val="6C55CB4E6B434D7EAD346028DA1C63A8"/>
  </w:style>
  <w:style w:type="paragraph" w:customStyle="1" w:styleId="42AF7E7C67764ABAAAA3EAD9E97CD2F7">
    <w:name w:val="42AF7E7C67764ABAAAA3EAD9E97CD2F7"/>
  </w:style>
  <w:style w:type="paragraph" w:customStyle="1" w:styleId="209E7A2AC7454062A561B338ED805BE2">
    <w:name w:val="209E7A2AC7454062A561B338ED805BE2"/>
  </w:style>
  <w:style w:type="paragraph" w:customStyle="1" w:styleId="56887D3073664D6C961084A6924DE82D">
    <w:name w:val="56887D3073664D6C961084A6924DE82D"/>
  </w:style>
  <w:style w:type="paragraph" w:customStyle="1" w:styleId="11EFDD74CBEC442E834584FA4E211BC0">
    <w:name w:val="11EFDD74CBEC442E834584FA4E211BC0"/>
  </w:style>
  <w:style w:type="paragraph" w:customStyle="1" w:styleId="A99D644C8DC34C92894E5B4089E9E052">
    <w:name w:val="A99D644C8DC34C92894E5B4089E9E052"/>
  </w:style>
  <w:style w:type="paragraph" w:customStyle="1" w:styleId="C58CF252083C479EA82F6AFA95966289">
    <w:name w:val="C58CF252083C479EA82F6AFA95966289"/>
  </w:style>
  <w:style w:type="paragraph" w:customStyle="1" w:styleId="5635380524A94B91A9E5D98ABA9DB6EB">
    <w:name w:val="5635380524A94B91A9E5D98ABA9DB6EB"/>
  </w:style>
  <w:style w:type="paragraph" w:customStyle="1" w:styleId="F6A06FC570774AD2A1D469AD65122BD2">
    <w:name w:val="F6A06FC570774AD2A1D469AD65122BD2"/>
  </w:style>
  <w:style w:type="paragraph" w:customStyle="1" w:styleId="5EEBF559F14F49F69FCAD1DB7BC34CD1">
    <w:name w:val="5EEBF559F14F49F69FCAD1DB7BC34CD1"/>
    <w:rsid w:val="00A62E6D"/>
  </w:style>
  <w:style w:type="paragraph" w:customStyle="1" w:styleId="0806968CF9724195A355BE4D97D01EF5">
    <w:name w:val="0806968CF9724195A355BE4D97D01EF5"/>
    <w:rsid w:val="00A62E6D"/>
  </w:style>
  <w:style w:type="paragraph" w:customStyle="1" w:styleId="0AA213B30718474A81C2AD7060350040">
    <w:name w:val="0AA213B30718474A81C2AD7060350040"/>
    <w:rsid w:val="00A62E6D"/>
  </w:style>
  <w:style w:type="paragraph" w:customStyle="1" w:styleId="A9EC65CD06AA425AA9B4D9955F7D4BD5">
    <w:name w:val="A9EC65CD06AA425AA9B4D9955F7D4BD5"/>
    <w:rsid w:val="00A62E6D"/>
  </w:style>
  <w:style w:type="paragraph" w:customStyle="1" w:styleId="5DF82E5618534FC99BADA9403B243EF0">
    <w:name w:val="5DF82E5618534FC99BADA9403B243EF0"/>
    <w:rsid w:val="00A62E6D"/>
  </w:style>
  <w:style w:type="paragraph" w:customStyle="1" w:styleId="A536CEFB7B4B47AFB95A2A666BE7A7C0">
    <w:name w:val="A536CEFB7B4B47AFB95A2A666BE7A7C0"/>
    <w:rsid w:val="00A62E6D"/>
  </w:style>
  <w:style w:type="paragraph" w:customStyle="1" w:styleId="7CD645C7AAB44923AE11DAE55B3A16B6">
    <w:name w:val="7CD645C7AAB44923AE11DAE55B3A16B6"/>
    <w:rsid w:val="00A62E6D"/>
  </w:style>
  <w:style w:type="paragraph" w:customStyle="1" w:styleId="C1BABE2D9F7241B3ABE8D9052E26F2E9">
    <w:name w:val="C1BABE2D9F7241B3ABE8D9052E26F2E9"/>
    <w:rsid w:val="00A62E6D"/>
  </w:style>
  <w:style w:type="paragraph" w:customStyle="1" w:styleId="E3A376F4573146E9A3D0B2D2C4C05AAD">
    <w:name w:val="E3A376F4573146E9A3D0B2D2C4C05AAD"/>
    <w:rsid w:val="00A62E6D"/>
  </w:style>
  <w:style w:type="paragraph" w:customStyle="1" w:styleId="1DED2F6358464A55BC15692B0D911731">
    <w:name w:val="1DED2F6358464A55BC15692B0D911731"/>
    <w:rsid w:val="00B62C05"/>
  </w:style>
  <w:style w:type="paragraph" w:customStyle="1" w:styleId="CA1EAC16BA874689AF88AF3FC08692FC">
    <w:name w:val="CA1EAC16BA874689AF88AF3FC08692FC"/>
    <w:rsid w:val="00B62C05"/>
  </w:style>
  <w:style w:type="paragraph" w:customStyle="1" w:styleId="74DFFE6E7B5E4D20A85011CC9D0B81A4">
    <w:name w:val="74DFFE6E7B5E4D20A85011CC9D0B81A4"/>
    <w:rsid w:val="00B62C05"/>
  </w:style>
  <w:style w:type="paragraph" w:customStyle="1" w:styleId="360EEEACD26540BA87F3875D019DE17E">
    <w:name w:val="360EEEACD26540BA87F3875D019DE17E"/>
    <w:rsid w:val="00B62C05"/>
  </w:style>
  <w:style w:type="paragraph" w:customStyle="1" w:styleId="BADE8D5B406B4F8C8ECBCD48C79ED080">
    <w:name w:val="BADE8D5B406B4F8C8ECBCD48C79ED080"/>
    <w:rsid w:val="00B62C05"/>
  </w:style>
  <w:style w:type="paragraph" w:customStyle="1" w:styleId="6F570C63C3AA42878CC9F74153ADC64A">
    <w:name w:val="6F570C63C3AA42878CC9F74153ADC64A"/>
    <w:rsid w:val="00B62C05"/>
  </w:style>
  <w:style w:type="paragraph" w:customStyle="1" w:styleId="D7054B4722304633B5B9B60C954F568F">
    <w:name w:val="D7054B4722304633B5B9B60C954F568F"/>
    <w:rsid w:val="00B62C05"/>
  </w:style>
  <w:style w:type="paragraph" w:customStyle="1" w:styleId="0B581EF27D5240C29C7DB4FC56EF1CAE">
    <w:name w:val="0B581EF27D5240C29C7DB4FC56EF1CAE"/>
    <w:rsid w:val="00B62C05"/>
  </w:style>
  <w:style w:type="paragraph" w:customStyle="1" w:styleId="345C2ABECF984A3894F12245CF8CA28B">
    <w:name w:val="345C2ABECF984A3894F12245CF8CA28B"/>
    <w:rsid w:val="00B62C05"/>
  </w:style>
  <w:style w:type="paragraph" w:customStyle="1" w:styleId="3106E5A841AB467EA382A583B237D3A0">
    <w:name w:val="3106E5A841AB467EA382A583B237D3A0"/>
    <w:rsid w:val="00B62C05"/>
  </w:style>
  <w:style w:type="paragraph" w:customStyle="1" w:styleId="1C902AE59E004FA3A1CDB3FA67DDFDD7">
    <w:name w:val="1C902AE59E004FA3A1CDB3FA67DDFDD7"/>
    <w:rsid w:val="00B62C05"/>
  </w:style>
  <w:style w:type="paragraph" w:customStyle="1" w:styleId="5B7B189326B942E5B3F83A47DA8E19A0">
    <w:name w:val="5B7B189326B942E5B3F83A47DA8E19A0"/>
    <w:rsid w:val="00B62C05"/>
  </w:style>
  <w:style w:type="paragraph" w:customStyle="1" w:styleId="644BC31DB0054D45B483F7608F965D06">
    <w:name w:val="644BC31DB0054D45B483F7608F965D06"/>
    <w:rsid w:val="00B62C05"/>
  </w:style>
  <w:style w:type="paragraph" w:customStyle="1" w:styleId="C2BEEB8D91C249C38C1CF133E7478DCB">
    <w:name w:val="C2BEEB8D91C249C38C1CF133E7478DCB"/>
    <w:rsid w:val="00B62C05"/>
  </w:style>
  <w:style w:type="paragraph" w:customStyle="1" w:styleId="62A09F5B50B247E198ADFC99AD338F49">
    <w:name w:val="62A09F5B50B247E198ADFC99AD338F49"/>
    <w:rsid w:val="00B62C05"/>
  </w:style>
  <w:style w:type="paragraph" w:customStyle="1" w:styleId="5E7FE54723084C64A1E6D88FEABE908F">
    <w:name w:val="5E7FE54723084C64A1E6D88FEABE908F"/>
    <w:rsid w:val="00AF1DE4"/>
  </w:style>
  <w:style w:type="paragraph" w:customStyle="1" w:styleId="31248DF2B31F4A4C9775A5ADC87357E5">
    <w:name w:val="31248DF2B31F4A4C9775A5ADC87357E5"/>
    <w:rsid w:val="00AF1DE4"/>
  </w:style>
  <w:style w:type="paragraph" w:customStyle="1" w:styleId="6A8EB24823BF437698BAC9D673EA3411">
    <w:name w:val="6A8EB24823BF437698BAC9D673EA3411"/>
    <w:rsid w:val="00AF1DE4"/>
  </w:style>
  <w:style w:type="paragraph" w:customStyle="1" w:styleId="457DE8FA0F9944A58051023D437AC15C">
    <w:name w:val="457DE8FA0F9944A58051023D437AC15C"/>
    <w:rsid w:val="0039254E"/>
  </w:style>
  <w:style w:type="paragraph" w:customStyle="1" w:styleId="1B3757510F224464A35D6F29196CFB6D">
    <w:name w:val="1B3757510F224464A35D6F29196CFB6D"/>
    <w:rsid w:val="0039254E"/>
  </w:style>
  <w:style w:type="paragraph" w:customStyle="1" w:styleId="BCC4FFF496CE48818DF4B09E154C8E12">
    <w:name w:val="BCC4FFF496CE48818DF4B09E154C8E12"/>
    <w:rsid w:val="0039254E"/>
  </w:style>
  <w:style w:type="paragraph" w:customStyle="1" w:styleId="9AD7648E816E4BAE9718E0866D72D15C">
    <w:name w:val="9AD7648E816E4BAE9718E0866D72D15C"/>
    <w:rsid w:val="0058431E"/>
  </w:style>
  <w:style w:type="paragraph" w:customStyle="1" w:styleId="592C09C135264C75A3D5E091B01BA3A6">
    <w:name w:val="592C09C135264C75A3D5E091B01BA3A6"/>
    <w:rsid w:val="0058431E"/>
  </w:style>
  <w:style w:type="paragraph" w:customStyle="1" w:styleId="075C933ED3A64A8DBC8F405AE1464284">
    <w:name w:val="075C933ED3A64A8DBC8F405AE1464284"/>
    <w:rsid w:val="00584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1</TotalTime>
  <Pages>1</Pages>
  <Words>733</Words>
  <Characters>4180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Chautauqua Charter School</dc:creator>
  <cp:keywords/>
  <dc:description/>
  <cp:lastModifiedBy>Ryan Beidelman</cp:lastModifiedBy>
  <cp:revision>2</cp:revision>
  <cp:lastPrinted>2017-04-04T20:02:00Z</cp:lastPrinted>
  <dcterms:created xsi:type="dcterms:W3CDTF">2017-12-01T16:23:00Z</dcterms:created>
  <dcterms:modified xsi:type="dcterms:W3CDTF">2017-12-01T16:23:00Z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